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9" w:rsidRPr="001F54EB" w:rsidRDefault="007468F9" w:rsidP="009D6477">
      <w:pPr>
        <w:jc w:val="center"/>
        <w:rPr>
          <w:rFonts w:ascii="Times New Roman" w:hAnsi="Times New Roman"/>
          <w:b/>
        </w:rPr>
      </w:pPr>
      <w:r w:rsidRPr="001F54EB">
        <w:rPr>
          <w:rFonts w:ascii="Times New Roman" w:hAnsi="Times New Roman"/>
          <w:b/>
        </w:rPr>
        <w:t>Meeting 2</w:t>
      </w:r>
      <w:r w:rsidRPr="001F54EB">
        <w:rPr>
          <w:rFonts w:ascii="Times New Roman" w:hAnsi="Times New Roman"/>
          <w:b/>
        </w:rPr>
        <w:br/>
        <w:t>September 17</w:t>
      </w:r>
    </w:p>
    <w:p w:rsidR="007468F9" w:rsidRPr="001F54EB" w:rsidRDefault="007468F9" w:rsidP="009D6477">
      <w:pPr>
        <w:jc w:val="center"/>
        <w:rPr>
          <w:rFonts w:ascii="Times New Roman" w:hAnsi="Times New Roman"/>
        </w:rPr>
      </w:pPr>
      <w:r w:rsidRPr="001F54EB">
        <w:rPr>
          <w:rFonts w:ascii="Times New Roman" w:hAnsi="Times New Roman"/>
          <w:b/>
        </w:rPr>
        <w:t>Present</w:t>
      </w:r>
      <w:r w:rsidRPr="001F54EB">
        <w:rPr>
          <w:rFonts w:ascii="Times New Roman" w:hAnsi="Times New Roman"/>
        </w:rPr>
        <w:t>: Katie, Cait, Sarah, Meghan, Jenn, Emily, Michaela, Maeve, Brianne</w:t>
      </w:r>
      <w:r w:rsidRPr="001F54EB">
        <w:rPr>
          <w:rFonts w:ascii="Times New Roman" w:hAnsi="Times New Roman"/>
        </w:rPr>
        <w:br/>
      </w:r>
      <w:r w:rsidRPr="001F54EB">
        <w:rPr>
          <w:rFonts w:ascii="Times New Roman" w:hAnsi="Times New Roman"/>
          <w:b/>
        </w:rPr>
        <w:t>Excused Absence/Late</w:t>
      </w:r>
      <w:r w:rsidRPr="001F54EB">
        <w:rPr>
          <w:rFonts w:ascii="Times New Roman" w:hAnsi="Times New Roman"/>
        </w:rPr>
        <w:t>: Luna, Ashley</w:t>
      </w:r>
      <w:r w:rsidRPr="001F54EB">
        <w:rPr>
          <w:rFonts w:ascii="Times New Roman" w:hAnsi="Times New Roman"/>
        </w:rPr>
        <w:br/>
      </w:r>
      <w:r w:rsidRPr="001F54EB">
        <w:rPr>
          <w:rFonts w:ascii="Times New Roman" w:hAnsi="Times New Roman"/>
          <w:b/>
        </w:rPr>
        <w:t>Unexcused Absences</w:t>
      </w:r>
      <w:r w:rsidRPr="001F54EB">
        <w:rPr>
          <w:rFonts w:ascii="Times New Roman" w:hAnsi="Times New Roman"/>
        </w:rPr>
        <w:t>: Kat</w:t>
      </w:r>
    </w:p>
    <w:p w:rsidR="007468F9" w:rsidRPr="001F54EB" w:rsidRDefault="007468F9" w:rsidP="00304C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Katie Zimmer has stepped down as So-Co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Meghan</w:t>
      </w:r>
      <w:r w:rsidRPr="001F54EB">
        <w:rPr>
          <w:rFonts w:ascii="Times New Roman" w:hAnsi="Times New Roman"/>
          <w:lang w:eastAsia="en-CA"/>
        </w:rPr>
        <w:t xml:space="preserve"> take her email off the list</w:t>
      </w:r>
    </w:p>
    <w:p w:rsidR="007468F9" w:rsidRPr="001F54EB" w:rsidRDefault="007468F9" w:rsidP="00304C8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Kat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Was given a formal meeting, if she shows up next week: we vote to keep her or not, if she does not: she is automatically off of the society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1. Elections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     1a. Internal for So-Co (if necessary)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Have 2 So-Co positions available now (beginning of meeting)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Jenn: So-Co’s SRM thing, are the spearhead of events, year reps step in to fulfill roles, So-Co’s: plan the event, Year reps: How can I help with this event?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With the SRMing for events, you are the primary contract, making sure the event goes from start to completion, quite a bit of responsibility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Need to be at all the events that you SRM</w:t>
      </w:r>
    </w:p>
    <w:p w:rsidR="007468F9" w:rsidRPr="001F54EB" w:rsidRDefault="007468F9" w:rsidP="00304C8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Brianne</w:t>
      </w:r>
      <w:r w:rsidRPr="001F54EB">
        <w:rPr>
          <w:rFonts w:ascii="Times New Roman" w:hAnsi="Times New Roman"/>
          <w:lang w:eastAsia="en-CA"/>
        </w:rPr>
        <w:t xml:space="preserve"> interested in the position</w:t>
      </w:r>
    </w:p>
    <w:p w:rsidR="007468F9" w:rsidRPr="001F54EB" w:rsidRDefault="007468F9" w:rsidP="0090424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Co-ordinator for Habitat as well, overseeing the other two co-ordinators this year and transitioning them, will be able to balance time</w:t>
      </w:r>
    </w:p>
    <w:p w:rsidR="007468F9" w:rsidRPr="001F54EB" w:rsidRDefault="007468F9" w:rsidP="009D6477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 xml:space="preserve">Unanimous vote: </w:t>
      </w:r>
      <w:r w:rsidRPr="001F54EB">
        <w:rPr>
          <w:rFonts w:ascii="Times New Roman" w:hAnsi="Times New Roman"/>
          <w:b/>
          <w:lang w:eastAsia="en-CA"/>
        </w:rPr>
        <w:t>Brianne</w:t>
      </w:r>
      <w:r w:rsidRPr="001F54EB">
        <w:rPr>
          <w:rFonts w:ascii="Times New Roman" w:hAnsi="Times New Roman"/>
          <w:lang w:eastAsia="en-CA"/>
        </w:rPr>
        <w:t xml:space="preserve"> is now So-Co</w:t>
      </w:r>
    </w:p>
    <w:p w:rsidR="007468F9" w:rsidRPr="001F54EB" w:rsidRDefault="007468F9" w:rsidP="00D8748A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 xml:space="preserve">     1b. Finalization of positions open to public</w:t>
      </w:r>
    </w:p>
    <w:p w:rsidR="007468F9" w:rsidRPr="001F54EB" w:rsidRDefault="007468F9" w:rsidP="00D8748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Advertising for 2 first year, 1 second year, 2 third year, 1 fourth year, and 1 so-co</w:t>
      </w:r>
    </w:p>
    <w:p w:rsidR="007468F9" w:rsidRPr="001F54EB" w:rsidRDefault="007468F9" w:rsidP="00D8748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Cutting them off at a minute and a half, vote and then inform them via email that night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     1c. Gen Mem</w:t>
      </w:r>
    </w:p>
    <w:p w:rsidR="007468F9" w:rsidRPr="001F54EB" w:rsidRDefault="007468F9" w:rsidP="009D64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 xml:space="preserve">General members not coming to the email, but </w:t>
      </w:r>
      <w:r w:rsidRPr="001F54EB">
        <w:rPr>
          <w:rFonts w:ascii="Times New Roman" w:hAnsi="Times New Roman"/>
          <w:b/>
          <w:lang w:eastAsia="en-CA"/>
        </w:rPr>
        <w:t>Meghan</w:t>
      </w:r>
      <w:r w:rsidRPr="001F54EB">
        <w:rPr>
          <w:rFonts w:ascii="Times New Roman" w:hAnsi="Times New Roman"/>
          <w:lang w:eastAsia="en-CA"/>
        </w:rPr>
        <w:t xml:space="preserve"> is emailing or a brief application, answer four questions, contact them after a certain date, will pick 14 (</w:t>
      </w:r>
      <w:r w:rsidRPr="001F54EB">
        <w:rPr>
          <w:rFonts w:ascii="Times New Roman" w:hAnsi="Times New Roman"/>
          <w:b/>
          <w:lang w:eastAsia="en-CA"/>
        </w:rPr>
        <w:t>Jenn</w:t>
      </w:r>
      <w:r w:rsidRPr="001F54EB">
        <w:rPr>
          <w:rFonts w:ascii="Times New Roman" w:hAnsi="Times New Roman"/>
          <w:lang w:eastAsia="en-CA"/>
        </w:rPr>
        <w:t xml:space="preserve"> is a General Member)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     1d. Advertising!</w:t>
      </w:r>
    </w:p>
    <w:p w:rsidR="007468F9" w:rsidRPr="001F54EB" w:rsidRDefault="007468F9" w:rsidP="00D8748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Meghan</w:t>
      </w:r>
      <w:r w:rsidRPr="001F54EB">
        <w:rPr>
          <w:rFonts w:ascii="Times New Roman" w:hAnsi="Times New Roman"/>
          <w:lang w:eastAsia="en-CA"/>
        </w:rPr>
        <w:t xml:space="preserve"> posting in PsycSoc and spam groups about elections</w:t>
      </w:r>
    </w:p>
    <w:p w:rsidR="007468F9" w:rsidRPr="001F54EB" w:rsidRDefault="007468F9" w:rsidP="00D8748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Michaela</w:t>
      </w:r>
      <w:r w:rsidRPr="001F54EB">
        <w:rPr>
          <w:rFonts w:ascii="Times New Roman" w:hAnsi="Times New Roman"/>
          <w:lang w:eastAsia="en-CA"/>
        </w:rPr>
        <w:t xml:space="preserve"> making poster for classroom talks</w:t>
      </w:r>
    </w:p>
    <w:p w:rsidR="007468F9" w:rsidRPr="001F54EB" w:rsidRDefault="007468F9" w:rsidP="009D6477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Courselink Discussion boards</w:t>
      </w:r>
    </w:p>
    <w:p w:rsidR="007468F9" w:rsidRPr="001F54EB" w:rsidRDefault="007468F9" w:rsidP="00D8748A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/>
          <w:lang w:eastAsia="en-CA"/>
        </w:rPr>
      </w:pPr>
    </w:p>
    <w:p w:rsidR="007468F9" w:rsidRPr="001F54EB" w:rsidRDefault="007468F9" w:rsidP="008E6DDF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2. Event planning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     2a. Decide who will organize what (and what help they may need)</w:t>
      </w:r>
    </w:p>
    <w:p w:rsidR="007468F9" w:rsidRPr="001F54EB" w:rsidRDefault="007468F9" w:rsidP="009042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 xml:space="preserve">How to get into grad school </w:t>
      </w:r>
      <w:r w:rsidRPr="001F54EB">
        <w:rPr>
          <w:rFonts w:ascii="Times New Roman" w:hAnsi="Times New Roman"/>
          <w:lang w:eastAsia="en-CA"/>
        </w:rPr>
        <w:sym w:font="Wingdings" w:char="F0E0"/>
      </w:r>
      <w:r w:rsidRPr="001F54EB">
        <w:rPr>
          <w:rFonts w:ascii="Times New Roman" w:hAnsi="Times New Roman"/>
          <w:lang w:eastAsia="en-CA"/>
        </w:rPr>
        <w:t xml:space="preserve"> </w:t>
      </w:r>
      <w:r w:rsidRPr="001F54EB">
        <w:rPr>
          <w:rFonts w:ascii="Times New Roman" w:hAnsi="Times New Roman"/>
          <w:b/>
          <w:lang w:eastAsia="en-CA"/>
        </w:rPr>
        <w:t>Academic Coordinators, Maeve, Luna</w:t>
      </w:r>
      <w:r w:rsidRPr="001F54EB">
        <w:rPr>
          <w:rFonts w:ascii="Times New Roman" w:hAnsi="Times New Roman"/>
          <w:lang w:eastAsia="en-CA"/>
        </w:rPr>
        <w:t xml:space="preserve"> as a resource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October 22 or 23 (probably the Thursday)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SRM it before the room, Rozanski?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Usually in the evening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General member and other position elections NEXT WEEK (October 24)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October 3 – first year event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How to get into grad school : week of the 5</w:t>
      </w:r>
      <w:r w:rsidRPr="001F54EB">
        <w:rPr>
          <w:rFonts w:ascii="Times New Roman" w:hAnsi="Times New Roman"/>
          <w:vertAlign w:val="superscript"/>
          <w:lang w:eastAsia="en-CA"/>
        </w:rPr>
        <w:t>th</w:t>
      </w:r>
      <w:r w:rsidRPr="001F54EB">
        <w:rPr>
          <w:rFonts w:ascii="Times New Roman" w:hAnsi="Times New Roman"/>
          <w:lang w:eastAsia="en-CA"/>
        </w:rPr>
        <w:t xml:space="preserve"> or the 12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Clothing last week of October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Cait</w:t>
      </w:r>
      <w:r w:rsidRPr="001F54EB">
        <w:rPr>
          <w:rFonts w:ascii="Times New Roman" w:hAnsi="Times New Roman"/>
          <w:lang w:eastAsia="en-CA"/>
        </w:rPr>
        <w:t xml:space="preserve"> and </w:t>
      </w:r>
      <w:r w:rsidRPr="001F54EB">
        <w:rPr>
          <w:rFonts w:ascii="Times New Roman" w:hAnsi="Times New Roman"/>
          <w:b/>
          <w:lang w:eastAsia="en-CA"/>
        </w:rPr>
        <w:t>Sarah</w:t>
      </w:r>
      <w:r w:rsidRPr="001F54EB">
        <w:rPr>
          <w:rFonts w:ascii="Times New Roman" w:hAnsi="Times New Roman"/>
          <w:lang w:eastAsia="en-CA"/>
        </w:rPr>
        <w:t xml:space="preserve"> heading it, ,will need help from us, revamping it from last year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Brianne</w:t>
      </w:r>
      <w:r w:rsidRPr="001F54EB">
        <w:rPr>
          <w:rFonts w:ascii="Times New Roman" w:hAnsi="Times New Roman"/>
          <w:lang w:eastAsia="en-CA"/>
        </w:rPr>
        <w:t xml:space="preserve"> lives in Guelph and </w:t>
      </w:r>
      <w:r w:rsidRPr="001F54EB">
        <w:rPr>
          <w:rFonts w:ascii="Times New Roman" w:hAnsi="Times New Roman"/>
          <w:b/>
          <w:lang w:eastAsia="en-CA"/>
        </w:rPr>
        <w:t>Sarah</w:t>
      </w:r>
      <w:r w:rsidRPr="001F54EB">
        <w:rPr>
          <w:rFonts w:ascii="Times New Roman" w:hAnsi="Times New Roman"/>
          <w:lang w:eastAsia="en-CA"/>
        </w:rPr>
        <w:t xml:space="preserve"> lives close so if it comes during Christmas break they can pick it up (Brianne should be involved in clothing sales)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Meet the profs first or second week of November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So-Co’s, Academic Co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Different room than last year, could look into the main stage of Brass Taps or Grad Lounge (may be willing to stay open later for an event)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Touch base, start setting deadlines for one another, we’ll all help out for it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Last year we contacted all the psych profs, we had around 7 or 8 last year</w:t>
      </w:r>
    </w:p>
    <w:p w:rsidR="007468F9" w:rsidRPr="001F54EB" w:rsidRDefault="007468F9" w:rsidP="008E6DDF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Last year what worked best: picking a date, telling them that’s when it was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Stress Buster – last week of November and first week of December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Colouring Contest? Cookies and Cram?</w:t>
      </w:r>
    </w:p>
    <w:p w:rsidR="007468F9" w:rsidRPr="001F54EB" w:rsidRDefault="007468F9" w:rsidP="008E6DDF">
      <w:pPr>
        <w:pStyle w:val="ListParagraph"/>
        <w:numPr>
          <w:ilvl w:val="2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So</w:t>
      </w:r>
      <w:r w:rsidRPr="001F54EB">
        <w:rPr>
          <w:rFonts w:ascii="Times New Roman" w:hAnsi="Times New Roman"/>
          <w:lang w:eastAsia="en-CA"/>
        </w:rPr>
        <w:t>-</w:t>
      </w:r>
      <w:r w:rsidRPr="001F54EB">
        <w:rPr>
          <w:rFonts w:ascii="Times New Roman" w:hAnsi="Times New Roman"/>
          <w:b/>
          <w:lang w:eastAsia="en-CA"/>
        </w:rPr>
        <w:t>Co’s</w:t>
      </w:r>
      <w:r w:rsidRPr="001F54EB">
        <w:rPr>
          <w:rFonts w:ascii="Times New Roman" w:hAnsi="Times New Roman"/>
          <w:lang w:eastAsia="en-CA"/>
        </w:rPr>
        <w:t xml:space="preserve"> and </w:t>
      </w:r>
      <w:r w:rsidRPr="001F54EB">
        <w:rPr>
          <w:rFonts w:ascii="Times New Roman" w:hAnsi="Times New Roman"/>
          <w:b/>
          <w:lang w:eastAsia="en-CA"/>
        </w:rPr>
        <w:t>Emily</w:t>
      </w:r>
      <w:r w:rsidRPr="001F54EB">
        <w:rPr>
          <w:rFonts w:ascii="Times New Roman" w:hAnsi="Times New Roman"/>
          <w:lang w:eastAsia="en-CA"/>
        </w:rPr>
        <w:t xml:space="preserve"> heading it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Brain Game – hide brains around campus, give clues on Facebook or Twitter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Buy brains this weekend and see how fast they get delivered</w:t>
      </w:r>
    </w:p>
    <w:p w:rsidR="007468F9" w:rsidRPr="001F54EB" w:rsidRDefault="007468F9" w:rsidP="008E6DDF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b/>
          <w:lang w:eastAsia="en-CA"/>
        </w:rPr>
        <w:t>Brianne</w:t>
      </w:r>
      <w:r w:rsidRPr="001F54EB">
        <w:rPr>
          <w:rFonts w:ascii="Times New Roman" w:hAnsi="Times New Roman"/>
          <w:lang w:eastAsia="en-CA"/>
        </w:rPr>
        <w:t xml:space="preserve"> willing to pick them up from BTR, she will head looking for brains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Classroom talks: flyers with the contact info on it, PDF’s for online courses, could email the prof beforehand (possible that they’ll say no)</w:t>
      </w:r>
    </w:p>
    <w:p w:rsidR="007468F9" w:rsidRPr="001F54EB" w:rsidRDefault="007468F9" w:rsidP="008E6DD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     2b. Begin planning "1st month survival" event (end of Sept.)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October 7 or 8 (Tuesday/Wednesday)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So-Co heading it (</w:t>
      </w:r>
      <w:r w:rsidRPr="001F54EB">
        <w:rPr>
          <w:rFonts w:ascii="Times New Roman" w:hAnsi="Times New Roman"/>
          <w:b/>
          <w:lang w:eastAsia="en-CA"/>
        </w:rPr>
        <w:t>Brianne</w:t>
      </w:r>
      <w:r w:rsidRPr="001F54EB">
        <w:rPr>
          <w:rFonts w:ascii="Times New Roman" w:hAnsi="Times New Roman"/>
          <w:lang w:eastAsia="en-CA"/>
        </w:rPr>
        <w:t>)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Free food!</w:t>
      </w:r>
    </w:p>
    <w:p w:rsidR="007468F9" w:rsidRPr="001F54EB" w:rsidRDefault="007468F9" w:rsidP="00D8748A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Gear it towards first years but open it up to everybody (first year show up at 5:30 to meet others, 6:30 upper years come for food)</w:t>
      </w:r>
    </w:p>
    <w:p w:rsidR="007468F9" w:rsidRPr="001F54EB" w:rsidRDefault="007468F9" w:rsidP="008D4763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 xml:space="preserve">Meghan will assist, </w:t>
      </w:r>
      <w:r w:rsidRPr="001F54EB">
        <w:rPr>
          <w:rFonts w:ascii="Times New Roman" w:hAnsi="Times New Roman"/>
          <w:b/>
          <w:lang w:eastAsia="en-CA"/>
        </w:rPr>
        <w:t>and will SRM the event</w:t>
      </w:r>
      <w:r w:rsidRPr="001F54EB">
        <w:rPr>
          <w:rFonts w:ascii="Times New Roman" w:hAnsi="Times New Roman"/>
          <w:lang w:eastAsia="en-CA"/>
        </w:rPr>
        <w:t xml:space="preserve"> (Brianne’s SRM is expiring soon)</w:t>
      </w:r>
    </w:p>
    <w:p w:rsidR="007468F9" w:rsidRPr="001F54EB" w:rsidRDefault="007468F9" w:rsidP="009D6477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Should SRM that soon!!! Tawny may push SRMing forward if the event is soon</w:t>
      </w:r>
    </w:p>
    <w:p w:rsidR="007468F9" w:rsidRPr="001F54EB" w:rsidRDefault="007468F9" w:rsidP="008E6DDF">
      <w:pPr>
        <w:pStyle w:val="ListParagraph"/>
        <w:shd w:val="clear" w:color="auto" w:fill="FFFFFF"/>
        <w:spacing w:after="0" w:line="240" w:lineRule="auto"/>
        <w:ind w:left="1800"/>
        <w:rPr>
          <w:rFonts w:ascii="Times New Roman" w:hAnsi="Times New Roman"/>
          <w:lang w:eastAsia="en-CA"/>
        </w:rPr>
      </w:pP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3. Budget (Luna)</w:t>
      </w:r>
    </w:p>
    <w:p w:rsidR="007468F9" w:rsidRPr="001F54EB" w:rsidRDefault="007468F9" w:rsidP="008D47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1F54EB">
        <w:rPr>
          <w:rFonts w:ascii="Times New Roman" w:hAnsi="Times New Roman"/>
        </w:rPr>
        <w:t>Approx. $1200 in our budget per semester</w:t>
      </w:r>
    </w:p>
    <w:p w:rsidR="007468F9" w:rsidRPr="001F54EB" w:rsidRDefault="007468F9" w:rsidP="008D47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1F54EB">
        <w:rPr>
          <w:rFonts w:ascii="Times New Roman" w:hAnsi="Times New Roman"/>
        </w:rPr>
        <w:t>Didn’t end up buying brains last year – we could buy more</w:t>
      </w:r>
    </w:p>
    <w:p w:rsidR="007468F9" w:rsidRPr="001F54EB" w:rsidRDefault="007468F9" w:rsidP="008D476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1F54EB">
        <w:rPr>
          <w:rFonts w:ascii="Times New Roman" w:hAnsi="Times New Roman"/>
        </w:rPr>
        <w:t>Pizza for General Member Meetings</w:t>
      </w:r>
    </w:p>
    <w:p w:rsidR="007468F9" w:rsidRPr="001F54EB" w:rsidRDefault="007468F9" w:rsidP="008E6DD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1F54EB">
        <w:rPr>
          <w:rFonts w:ascii="Times New Roman" w:hAnsi="Times New Roman"/>
        </w:rPr>
        <w:t>Another trip? Psyc Trivia?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5. Exec team building</w:t>
      </w:r>
    </w:p>
    <w:p w:rsidR="007468F9" w:rsidRPr="001F54EB" w:rsidRDefault="007468F9" w:rsidP="008E6DD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Facebook poll about what kind of bonding to do!</w:t>
      </w: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</w:p>
    <w:p w:rsidR="007468F9" w:rsidRPr="001F54EB" w:rsidRDefault="007468F9" w:rsidP="009D6477">
      <w:p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6. Gryph Life</w:t>
      </w:r>
    </w:p>
    <w:p w:rsidR="007468F9" w:rsidRPr="001F54EB" w:rsidRDefault="007468F9" w:rsidP="009D64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The Facebook of Guelph</w:t>
      </w:r>
    </w:p>
    <w:p w:rsidR="007468F9" w:rsidRPr="001F54EB" w:rsidRDefault="007468F9" w:rsidP="009D64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Get people connected and involved, see what clubs are happening</w:t>
      </w:r>
    </w:p>
    <w:p w:rsidR="007468F9" w:rsidRPr="001F54EB" w:rsidRDefault="007468F9" w:rsidP="009D647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lang w:eastAsia="en-CA"/>
        </w:rPr>
      </w:pPr>
      <w:r w:rsidRPr="001F54EB">
        <w:rPr>
          <w:rFonts w:ascii="Times New Roman" w:hAnsi="Times New Roman"/>
          <w:lang w:eastAsia="en-CA"/>
        </w:rPr>
        <w:t>Change settings on Gryph Life so that you are a public member</w:t>
      </w:r>
      <w:bookmarkStart w:id="0" w:name="_GoBack"/>
      <w:bookmarkEnd w:id="0"/>
    </w:p>
    <w:sectPr w:rsidR="007468F9" w:rsidRPr="001F54EB" w:rsidSect="008F4A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5B"/>
    <w:multiLevelType w:val="hybridMultilevel"/>
    <w:tmpl w:val="0E763406"/>
    <w:lvl w:ilvl="0" w:tplc="F6C0E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04EBE"/>
    <w:multiLevelType w:val="hybridMultilevel"/>
    <w:tmpl w:val="112AFC84"/>
    <w:lvl w:ilvl="0" w:tplc="F6C0E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22F9"/>
    <w:multiLevelType w:val="hybridMultilevel"/>
    <w:tmpl w:val="E2E88316"/>
    <w:lvl w:ilvl="0" w:tplc="F6C0E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5E2E1E"/>
    <w:multiLevelType w:val="hybridMultilevel"/>
    <w:tmpl w:val="3F086F0E"/>
    <w:lvl w:ilvl="0" w:tplc="F6C0E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0147"/>
    <w:multiLevelType w:val="hybridMultilevel"/>
    <w:tmpl w:val="7A684B8C"/>
    <w:lvl w:ilvl="0" w:tplc="F6C0E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35002A"/>
    <w:multiLevelType w:val="hybridMultilevel"/>
    <w:tmpl w:val="F5685A68"/>
    <w:lvl w:ilvl="0" w:tplc="F6C0E8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477"/>
    <w:rsid w:val="0010452D"/>
    <w:rsid w:val="0016625A"/>
    <w:rsid w:val="001F54EB"/>
    <w:rsid w:val="00304C81"/>
    <w:rsid w:val="005538B1"/>
    <w:rsid w:val="00604BF5"/>
    <w:rsid w:val="006F1F8F"/>
    <w:rsid w:val="007468F9"/>
    <w:rsid w:val="00894E70"/>
    <w:rsid w:val="008D4763"/>
    <w:rsid w:val="008E6DDF"/>
    <w:rsid w:val="008F4A7F"/>
    <w:rsid w:val="00904240"/>
    <w:rsid w:val="009D6477"/>
    <w:rsid w:val="00C26BE2"/>
    <w:rsid w:val="00D46387"/>
    <w:rsid w:val="00D8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605</Words>
  <Characters>3449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2</dc:title>
  <dc:subject/>
  <dc:creator>Emily</dc:creator>
  <cp:keywords/>
  <dc:description/>
  <cp:lastModifiedBy>Meghan Tennant</cp:lastModifiedBy>
  <cp:revision>2</cp:revision>
  <dcterms:created xsi:type="dcterms:W3CDTF">2014-09-18T03:52:00Z</dcterms:created>
  <dcterms:modified xsi:type="dcterms:W3CDTF">2014-09-18T03:52:00Z</dcterms:modified>
</cp:coreProperties>
</file>