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C6" w:rsidRPr="00431888" w:rsidRDefault="007821C6" w:rsidP="00431888">
      <w:pPr>
        <w:jc w:val="center"/>
        <w:rPr>
          <w:rFonts w:ascii="Times New Roman" w:hAnsi="Times New Roman"/>
          <w:b/>
          <w:sz w:val="24"/>
          <w:szCs w:val="24"/>
        </w:rPr>
      </w:pPr>
      <w:r w:rsidRPr="00431888">
        <w:rPr>
          <w:rFonts w:ascii="Times New Roman" w:hAnsi="Times New Roman"/>
          <w:b/>
          <w:sz w:val="24"/>
          <w:szCs w:val="24"/>
        </w:rPr>
        <w:t>Meeting 1</w:t>
      </w:r>
      <w:r w:rsidRPr="00431888">
        <w:rPr>
          <w:rFonts w:ascii="Times New Roman" w:hAnsi="Times New Roman"/>
          <w:b/>
          <w:sz w:val="24"/>
          <w:szCs w:val="24"/>
        </w:rPr>
        <w:br/>
        <w:t>September 10</w:t>
      </w:r>
    </w:p>
    <w:p w:rsidR="007821C6" w:rsidRPr="00431888" w:rsidRDefault="007821C6" w:rsidP="00431888">
      <w:pPr>
        <w:jc w:val="center"/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b/>
          <w:sz w:val="24"/>
          <w:szCs w:val="24"/>
        </w:rPr>
        <w:t>Present</w:t>
      </w:r>
      <w:r w:rsidRPr="00431888">
        <w:rPr>
          <w:rFonts w:ascii="Times New Roman" w:hAnsi="Times New Roman"/>
          <w:sz w:val="24"/>
          <w:szCs w:val="24"/>
        </w:rPr>
        <w:t>: Cait, Sarah, Katie</w:t>
      </w:r>
      <w:r>
        <w:rPr>
          <w:rFonts w:ascii="Times New Roman" w:hAnsi="Times New Roman"/>
          <w:sz w:val="24"/>
          <w:szCs w:val="24"/>
        </w:rPr>
        <w:t xml:space="preserve"> Zieba</w:t>
      </w:r>
      <w:r w:rsidRPr="00431888">
        <w:rPr>
          <w:rFonts w:ascii="Times New Roman" w:hAnsi="Times New Roman"/>
          <w:sz w:val="24"/>
          <w:szCs w:val="24"/>
        </w:rPr>
        <w:t>, Emily, Meghan, Ashley, Maeve, Luna, Jenn, Michaela</w:t>
      </w:r>
      <w:r w:rsidRPr="00431888">
        <w:rPr>
          <w:rFonts w:ascii="Times New Roman" w:hAnsi="Times New Roman"/>
          <w:sz w:val="24"/>
          <w:szCs w:val="24"/>
        </w:rPr>
        <w:br/>
      </w:r>
      <w:r w:rsidRPr="00431888">
        <w:rPr>
          <w:rFonts w:ascii="Times New Roman" w:hAnsi="Times New Roman"/>
          <w:b/>
          <w:sz w:val="24"/>
          <w:szCs w:val="24"/>
        </w:rPr>
        <w:t>Excused Absence/Late</w:t>
      </w:r>
      <w:r w:rsidRPr="00431888">
        <w:rPr>
          <w:rFonts w:ascii="Times New Roman" w:hAnsi="Times New Roman"/>
          <w:sz w:val="24"/>
          <w:szCs w:val="24"/>
        </w:rPr>
        <w:t>: Brianne</w:t>
      </w:r>
      <w:r w:rsidRPr="00431888">
        <w:rPr>
          <w:rFonts w:ascii="Times New Roman" w:hAnsi="Times New Roman"/>
          <w:sz w:val="24"/>
          <w:szCs w:val="24"/>
        </w:rPr>
        <w:br/>
      </w:r>
      <w:r w:rsidRPr="00431888">
        <w:rPr>
          <w:rFonts w:ascii="Times New Roman" w:hAnsi="Times New Roman"/>
          <w:b/>
          <w:sz w:val="24"/>
          <w:szCs w:val="24"/>
        </w:rPr>
        <w:t>Unexcused Absences</w:t>
      </w:r>
      <w:r w:rsidRPr="00431888">
        <w:rPr>
          <w:rFonts w:ascii="Times New Roman" w:hAnsi="Times New Roman"/>
          <w:sz w:val="24"/>
          <w:szCs w:val="24"/>
        </w:rPr>
        <w:t>: Kat, Katie Zimmer</w:t>
      </w:r>
    </w:p>
    <w:p w:rsidR="007821C6" w:rsidRPr="00431888" w:rsidRDefault="007821C6">
      <w:p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Agenda</w:t>
      </w:r>
    </w:p>
    <w:p w:rsidR="007821C6" w:rsidRPr="00431888" w:rsidRDefault="007821C6" w:rsidP="00CC465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31888">
        <w:rPr>
          <w:rFonts w:ascii="Times New Roman" w:hAnsi="Times New Roman"/>
          <w:b/>
          <w:sz w:val="24"/>
          <w:szCs w:val="24"/>
        </w:rPr>
        <w:t>Roles</w:t>
      </w:r>
    </w:p>
    <w:p w:rsidR="007821C6" w:rsidRPr="00431888" w:rsidRDefault="007821C6" w:rsidP="00F54DF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In the Constitution</w:t>
      </w:r>
    </w:p>
    <w:p w:rsidR="007821C6" w:rsidRDefault="007821C6" w:rsidP="00F54DF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Everyone seems clear on their roles and each other’s roles</w:t>
      </w:r>
    </w:p>
    <w:p w:rsidR="007821C6" w:rsidRPr="00431888" w:rsidRDefault="007821C6" w:rsidP="00431888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821C6" w:rsidRPr="00431888" w:rsidRDefault="007821C6" w:rsidP="00CC465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31888">
        <w:rPr>
          <w:rFonts w:ascii="Times New Roman" w:hAnsi="Times New Roman"/>
          <w:b/>
          <w:sz w:val="24"/>
          <w:szCs w:val="24"/>
        </w:rPr>
        <w:t>Expectations</w:t>
      </w:r>
    </w:p>
    <w:p w:rsidR="007821C6" w:rsidRPr="00431888" w:rsidRDefault="007821C6" w:rsidP="0061422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 xml:space="preserve">That PsycSoc has for you and </w:t>
      </w:r>
      <w:r>
        <w:rPr>
          <w:rFonts w:ascii="Times New Roman" w:hAnsi="Times New Roman"/>
          <w:sz w:val="24"/>
          <w:szCs w:val="24"/>
        </w:rPr>
        <w:t>t</w:t>
      </w:r>
      <w:r w:rsidRPr="00431888">
        <w:rPr>
          <w:rFonts w:ascii="Times New Roman" w:hAnsi="Times New Roman"/>
          <w:sz w:val="24"/>
          <w:szCs w:val="24"/>
        </w:rPr>
        <w:t>hat we have for each other</w:t>
      </w:r>
    </w:p>
    <w:p w:rsidR="007821C6" w:rsidRPr="00431888" w:rsidRDefault="007821C6" w:rsidP="00F54DF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Tell Emily about absences and why you are absent</w:t>
      </w:r>
      <w:r>
        <w:rPr>
          <w:rFonts w:ascii="Times New Roman" w:hAnsi="Times New Roman"/>
          <w:sz w:val="24"/>
          <w:szCs w:val="24"/>
        </w:rPr>
        <w:t xml:space="preserve"> with lots of advance (24 hours)</w:t>
      </w:r>
    </w:p>
    <w:p w:rsidR="007821C6" w:rsidRPr="00431888" w:rsidRDefault="007821C6" w:rsidP="00F54DF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Poor time management is not a suitable reason for absence, it will be marked as “unexcused”</w:t>
      </w:r>
    </w:p>
    <w:p w:rsidR="007821C6" w:rsidRPr="00431888" w:rsidRDefault="007821C6" w:rsidP="00F54DF1">
      <w:pPr>
        <w:pStyle w:val="ListParagraph"/>
        <w:numPr>
          <w:ilvl w:val="2"/>
          <w:numId w:val="1"/>
        </w:numPr>
        <w:rPr>
          <w:rFonts w:ascii="Times New Roman" w:hAnsi="Times New Roman"/>
          <w:b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 xml:space="preserve">If missed or considerably late without notice = </w:t>
      </w:r>
      <w:r w:rsidRPr="00431888">
        <w:rPr>
          <w:rFonts w:ascii="Times New Roman" w:hAnsi="Times New Roman"/>
          <w:b/>
          <w:sz w:val="24"/>
          <w:szCs w:val="24"/>
        </w:rPr>
        <w:t>unexcused absences</w:t>
      </w:r>
    </w:p>
    <w:p w:rsidR="007821C6" w:rsidRPr="00431888" w:rsidRDefault="007821C6" w:rsidP="00F54DF1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Formal warning</w:t>
      </w:r>
    </w:p>
    <w:p w:rsidR="007821C6" w:rsidRPr="00431888" w:rsidRDefault="007821C6" w:rsidP="00F54DF1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Another</w:t>
      </w:r>
      <w:r>
        <w:rPr>
          <w:rFonts w:ascii="Times New Roman" w:hAnsi="Times New Roman"/>
          <w:sz w:val="24"/>
          <w:szCs w:val="24"/>
        </w:rPr>
        <w:t xml:space="preserve"> absence</w:t>
      </w:r>
      <w:r w:rsidRPr="00431888">
        <w:rPr>
          <w:rFonts w:ascii="Times New Roman" w:hAnsi="Times New Roman"/>
          <w:sz w:val="24"/>
          <w:szCs w:val="24"/>
        </w:rPr>
        <w:t>, will be a vote in regards to whether they should be removed from the society</w:t>
      </w:r>
    </w:p>
    <w:p w:rsidR="007821C6" w:rsidRPr="00431888" w:rsidRDefault="007821C6" w:rsidP="00F54DF1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Then anyone can be given the chance to run for the position</w:t>
      </w:r>
    </w:p>
    <w:p w:rsidR="007821C6" w:rsidRPr="00431888" w:rsidRDefault="007821C6" w:rsidP="00F54DF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Check email daily: day and a half to reply to things, LET THE CO-PRESIDENTS KNOW THAT YOU’VE RECEIVED THE EMAIL</w:t>
      </w:r>
    </w:p>
    <w:p w:rsidR="007821C6" w:rsidRDefault="007821C6" w:rsidP="00431888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Execute your pos</w:t>
      </w:r>
      <w:r>
        <w:rPr>
          <w:rFonts w:ascii="Times New Roman" w:hAnsi="Times New Roman"/>
          <w:sz w:val="24"/>
          <w:szCs w:val="24"/>
        </w:rPr>
        <w:t>ition effectively and positively</w:t>
      </w:r>
    </w:p>
    <w:p w:rsidR="007821C6" w:rsidRPr="00431888" w:rsidRDefault="007821C6" w:rsidP="00431888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7821C6" w:rsidRPr="00431888" w:rsidRDefault="007821C6" w:rsidP="0043188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CSAHS-SA board meeting (Cait and Katie)</w:t>
      </w:r>
    </w:p>
    <w:p w:rsidR="007821C6" w:rsidRPr="00431888" w:rsidRDefault="007821C6" w:rsidP="00F54DF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Leadership incentive</w:t>
      </w:r>
    </w:p>
    <w:p w:rsidR="007821C6" w:rsidRPr="00431888" w:rsidRDefault="007821C6" w:rsidP="00F54DF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Develop your leadership skills, improve or learn more about how to be a better leader and team member</w:t>
      </w:r>
    </w:p>
    <w:p w:rsidR="007821C6" w:rsidRPr="00431888" w:rsidRDefault="007821C6" w:rsidP="00F54DF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CSAHS voted to bring it down in price from 80 dollars to 40 dollars</w:t>
      </w:r>
    </w:p>
    <w:p w:rsidR="007821C6" w:rsidRPr="00431888" w:rsidRDefault="007821C6" w:rsidP="00F54DF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Anyone in our college can do it</w:t>
      </w:r>
    </w:p>
    <w:p w:rsidR="007821C6" w:rsidRPr="00431888" w:rsidRDefault="007821C6" w:rsidP="00F54DF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Administer a test: Strength Quest Report</w:t>
      </w:r>
    </w:p>
    <w:p w:rsidR="007821C6" w:rsidRPr="00431888" w:rsidRDefault="007821C6" w:rsidP="00F54DF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Helps meet people, build valuable connections, good on a resume</w:t>
      </w:r>
    </w:p>
    <w:p w:rsidR="007821C6" w:rsidRPr="00431888" w:rsidRDefault="007821C6" w:rsidP="00F54DF1">
      <w:pPr>
        <w:pStyle w:val="ListParagraph"/>
        <w:numPr>
          <w:ilvl w:val="2"/>
          <w:numId w:val="1"/>
        </w:numPr>
        <w:rPr>
          <w:rFonts w:ascii="Times New Roman" w:hAnsi="Times New Roman"/>
          <w:b/>
          <w:sz w:val="24"/>
          <w:szCs w:val="24"/>
        </w:rPr>
      </w:pPr>
      <w:r w:rsidRPr="00431888">
        <w:rPr>
          <w:rFonts w:ascii="Times New Roman" w:hAnsi="Times New Roman"/>
          <w:b/>
          <w:sz w:val="24"/>
          <w:szCs w:val="24"/>
        </w:rPr>
        <w:t>2 days: September 20 and November 18 (September date is Homecoming, from 10am-4:30pm) – both Saturdays</w:t>
      </w:r>
    </w:p>
    <w:p w:rsidR="007821C6" w:rsidRPr="00431888" w:rsidRDefault="007821C6" w:rsidP="00614227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Have to go to both</w:t>
      </w:r>
      <w:r>
        <w:rPr>
          <w:rFonts w:ascii="Times New Roman" w:hAnsi="Times New Roman"/>
          <w:sz w:val="24"/>
          <w:szCs w:val="24"/>
        </w:rPr>
        <w:t xml:space="preserve"> days</w:t>
      </w:r>
    </w:p>
    <w:p w:rsidR="007821C6" w:rsidRPr="00431888" w:rsidRDefault="007821C6" w:rsidP="00614227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31888">
        <w:rPr>
          <w:rFonts w:ascii="Times New Roman" w:hAnsi="Times New Roman"/>
          <w:sz w:val="24"/>
          <w:szCs w:val="24"/>
        </w:rPr>
        <w:t>n gryphlife</w:t>
      </w:r>
      <w:r>
        <w:rPr>
          <w:rFonts w:ascii="Times New Roman" w:hAnsi="Times New Roman"/>
          <w:sz w:val="24"/>
          <w:szCs w:val="24"/>
        </w:rPr>
        <w:t>, g</w:t>
      </w:r>
      <w:r w:rsidRPr="00431888">
        <w:rPr>
          <w:rFonts w:ascii="Times New Roman" w:hAnsi="Times New Roman"/>
          <w:sz w:val="24"/>
          <w:szCs w:val="24"/>
        </w:rPr>
        <w:t>o to events, September 20, you can find the event, says how to apply</w:t>
      </w:r>
    </w:p>
    <w:p w:rsidR="007821C6" w:rsidRPr="00431888" w:rsidRDefault="007821C6" w:rsidP="00614227">
      <w:pPr>
        <w:pStyle w:val="ListParagraph"/>
        <w:numPr>
          <w:ilvl w:val="3"/>
          <w:numId w:val="1"/>
        </w:numPr>
        <w:rPr>
          <w:rFonts w:ascii="Times New Roman" w:hAnsi="Times New Roman"/>
          <w:b/>
          <w:sz w:val="24"/>
          <w:szCs w:val="24"/>
        </w:rPr>
      </w:pPr>
      <w:r w:rsidRPr="00431888">
        <w:rPr>
          <w:rFonts w:ascii="Times New Roman" w:hAnsi="Times New Roman"/>
          <w:b/>
          <w:sz w:val="24"/>
          <w:szCs w:val="24"/>
        </w:rPr>
        <w:t>September 15 is the deadline to sign up</w:t>
      </w:r>
    </w:p>
    <w:p w:rsidR="007821C6" w:rsidRPr="00431888" w:rsidRDefault="007821C6" w:rsidP="00614227">
      <w:pPr>
        <w:pStyle w:val="ListParagraph"/>
        <w:numPr>
          <w:ilvl w:val="2"/>
          <w:numId w:val="1"/>
        </w:numPr>
        <w:rPr>
          <w:rFonts w:ascii="Times New Roman" w:hAnsi="Times New Roman"/>
          <w:b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Meghan</w:t>
      </w:r>
      <w:r>
        <w:rPr>
          <w:rFonts w:ascii="Times New Roman" w:hAnsi="Times New Roman"/>
          <w:sz w:val="24"/>
          <w:szCs w:val="24"/>
        </w:rPr>
        <w:t>:</w:t>
      </w:r>
      <w:r w:rsidRPr="00431888">
        <w:rPr>
          <w:rFonts w:ascii="Times New Roman" w:hAnsi="Times New Roman"/>
          <w:sz w:val="24"/>
          <w:szCs w:val="24"/>
        </w:rPr>
        <w:t xml:space="preserve"> put something on social media</w:t>
      </w:r>
    </w:p>
    <w:p w:rsidR="007821C6" w:rsidRPr="00431888" w:rsidRDefault="007821C6" w:rsidP="00614227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United Way</w:t>
      </w:r>
    </w:p>
    <w:p w:rsidR="007821C6" w:rsidRPr="00431888" w:rsidRDefault="007821C6" w:rsidP="00614227">
      <w:pPr>
        <w:pStyle w:val="ListParagraph"/>
        <w:numPr>
          <w:ilvl w:val="2"/>
          <w:numId w:val="1"/>
        </w:numPr>
        <w:rPr>
          <w:rFonts w:ascii="Times New Roman" w:hAnsi="Times New Roman"/>
          <w:b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Societies compete to raise money</w:t>
      </w:r>
    </w:p>
    <w:p w:rsidR="007821C6" w:rsidRPr="00431888" w:rsidRDefault="007821C6" w:rsidP="00614227">
      <w:pPr>
        <w:pStyle w:val="ListParagraph"/>
        <w:numPr>
          <w:ilvl w:val="2"/>
          <w:numId w:val="1"/>
        </w:numPr>
        <w:rPr>
          <w:rFonts w:ascii="Times New Roman" w:hAnsi="Times New Roman"/>
          <w:b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 xml:space="preserve">Prize for the biggest amount raised </w:t>
      </w:r>
    </w:p>
    <w:p w:rsidR="007821C6" w:rsidRPr="00431888" w:rsidRDefault="007821C6" w:rsidP="00614227">
      <w:pPr>
        <w:pStyle w:val="ListParagraph"/>
        <w:numPr>
          <w:ilvl w:val="2"/>
          <w:numId w:val="1"/>
        </w:numPr>
        <w:rPr>
          <w:rFonts w:ascii="Times New Roman" w:hAnsi="Times New Roman"/>
          <w:b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All the Colleges compete and the ASO’s</w:t>
      </w:r>
    </w:p>
    <w:p w:rsidR="007821C6" w:rsidRPr="00431888" w:rsidRDefault="007821C6" w:rsidP="00614227">
      <w:pPr>
        <w:pStyle w:val="ListParagraph"/>
        <w:numPr>
          <w:ilvl w:val="2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Half of our Clothing profits could go towards the United Way</w:t>
      </w:r>
    </w:p>
    <w:p w:rsidR="007821C6" w:rsidRPr="00431888" w:rsidRDefault="007821C6" w:rsidP="00614227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Capture the Flag</w:t>
      </w:r>
    </w:p>
    <w:p w:rsidR="007821C6" w:rsidRPr="00431888" w:rsidRDefault="007821C6" w:rsidP="00614227">
      <w:pPr>
        <w:pStyle w:val="ListParagraph"/>
        <w:numPr>
          <w:ilvl w:val="2"/>
          <w:numId w:val="1"/>
        </w:numPr>
        <w:rPr>
          <w:rFonts w:ascii="Times New Roman" w:hAnsi="Times New Roman"/>
          <w:b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Get students involved</w:t>
      </w:r>
    </w:p>
    <w:p w:rsidR="007821C6" w:rsidRPr="00431888" w:rsidRDefault="007821C6" w:rsidP="00614227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Brainstorming for each college to have its own colours</w:t>
      </w:r>
    </w:p>
    <w:p w:rsidR="007821C6" w:rsidRPr="00431888" w:rsidRDefault="007821C6" w:rsidP="00614227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Budget overflow (10, 000 dollars)</w:t>
      </w:r>
    </w:p>
    <w:p w:rsidR="007821C6" w:rsidRPr="00431888" w:rsidRDefault="007821C6" w:rsidP="00614227">
      <w:pPr>
        <w:pStyle w:val="ListParagraph"/>
        <w:numPr>
          <w:ilvl w:val="2"/>
          <w:numId w:val="1"/>
        </w:numPr>
        <w:rPr>
          <w:rFonts w:ascii="Times New Roman" w:hAnsi="Times New Roman"/>
          <w:b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Can be sponsored by CSAHS for events</w:t>
      </w:r>
    </w:p>
    <w:p w:rsidR="007821C6" w:rsidRPr="00431888" w:rsidRDefault="007821C6" w:rsidP="00614227">
      <w:pPr>
        <w:pStyle w:val="ListParagraph"/>
        <w:numPr>
          <w:ilvl w:val="2"/>
          <w:numId w:val="1"/>
        </w:numPr>
        <w:rPr>
          <w:rFonts w:ascii="Times New Roman" w:hAnsi="Times New Roman"/>
          <w:b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Should do that for our events</w:t>
      </w:r>
    </w:p>
    <w:p w:rsidR="007821C6" w:rsidRPr="00431888" w:rsidRDefault="007821C6" w:rsidP="00CC465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Budget</w:t>
      </w:r>
    </w:p>
    <w:p w:rsidR="007821C6" w:rsidRPr="00431888" w:rsidRDefault="007821C6" w:rsidP="0061422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Meet the Profs will require a chunk of money</w:t>
      </w:r>
    </w:p>
    <w:p w:rsidR="007821C6" w:rsidRPr="00431888" w:rsidRDefault="007821C6" w:rsidP="0061422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Next week: Luna find out what our budget is, come back next week with that information</w:t>
      </w:r>
    </w:p>
    <w:p w:rsidR="007821C6" w:rsidRPr="00431888" w:rsidRDefault="007821C6" w:rsidP="0061422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O-week event cost around 500 dollars – was a big success</w:t>
      </w:r>
    </w:p>
    <w:p w:rsidR="007821C6" w:rsidRPr="00431888" w:rsidRDefault="007821C6" w:rsidP="00CC465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Event Brainstorm</w:t>
      </w:r>
    </w:p>
    <w:p w:rsidR="007821C6" w:rsidRPr="00431888" w:rsidRDefault="007821C6" w:rsidP="0043188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General member meetings</w:t>
      </w:r>
    </w:p>
    <w:p w:rsidR="007821C6" w:rsidRPr="00431888" w:rsidRDefault="007821C6" w:rsidP="0061422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 xml:space="preserve">4 different levels: </w:t>
      </w:r>
    </w:p>
    <w:p w:rsidR="007821C6" w:rsidRPr="00431888" w:rsidRDefault="007821C6" w:rsidP="00614227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exec (us)</w:t>
      </w:r>
    </w:p>
    <w:p w:rsidR="007821C6" w:rsidRPr="00431888" w:rsidRDefault="007821C6" w:rsidP="00614227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 xml:space="preserve">general members </w:t>
      </w:r>
    </w:p>
    <w:p w:rsidR="007821C6" w:rsidRPr="00431888" w:rsidRDefault="007821C6" w:rsidP="00614227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one meeting a month</w:t>
      </w:r>
    </w:p>
    <w:p w:rsidR="007821C6" w:rsidRPr="00431888" w:rsidRDefault="007821C6" w:rsidP="00614227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first Wednesday of every month represent the general student population</w:t>
      </w:r>
    </w:p>
    <w:p w:rsidR="007821C6" w:rsidRPr="00431888" w:rsidRDefault="007821C6" w:rsidP="00614227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don’t have voting rights, listen in, give us feedback about events</w:t>
      </w:r>
    </w:p>
    <w:p w:rsidR="007821C6" w:rsidRPr="00431888" w:rsidRDefault="007821C6" w:rsidP="00614227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selected by having them answer 4</w:t>
      </w:r>
      <w:r w:rsidRPr="00431888">
        <w:rPr>
          <w:rFonts w:ascii="Times New Roman" w:hAnsi="Times New Roman"/>
          <w:sz w:val="24"/>
          <w:szCs w:val="24"/>
        </w:rPr>
        <w:t xml:space="preserve"> questions </w:t>
      </w:r>
      <w:r>
        <w:rPr>
          <w:rFonts w:ascii="Times New Roman" w:hAnsi="Times New Roman"/>
          <w:sz w:val="24"/>
          <w:szCs w:val="24"/>
        </w:rPr>
        <w:t>regarding why they want to be a general member</w:t>
      </w:r>
      <w:r w:rsidRPr="00431888">
        <w:rPr>
          <w:rFonts w:ascii="Times New Roman" w:hAnsi="Times New Roman"/>
          <w:sz w:val="24"/>
          <w:szCs w:val="24"/>
        </w:rPr>
        <w:t>, no more than 15 of them</w:t>
      </w:r>
    </w:p>
    <w:p w:rsidR="007821C6" w:rsidRPr="00431888" w:rsidRDefault="007821C6" w:rsidP="00614227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email list (don’t want do anything but want to be involved)</w:t>
      </w:r>
    </w:p>
    <w:p w:rsidR="007821C6" w:rsidRPr="00431888" w:rsidRDefault="007821C6" w:rsidP="00815627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psych students</w:t>
      </w:r>
    </w:p>
    <w:p w:rsidR="007821C6" w:rsidRPr="00431888" w:rsidRDefault="007821C6" w:rsidP="008156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Need to SRM (Student Risk Management) the meetings (Sarah will do that this week)</w:t>
      </w:r>
    </w:p>
    <w:p w:rsidR="007821C6" w:rsidRPr="00431888" w:rsidRDefault="007821C6" w:rsidP="0081562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Relay for Life Team – 2</w:t>
      </w:r>
      <w:r w:rsidRPr="00431888">
        <w:rPr>
          <w:rFonts w:ascii="Times New Roman" w:hAnsi="Times New Roman"/>
          <w:sz w:val="24"/>
          <w:szCs w:val="24"/>
          <w:vertAlign w:val="superscript"/>
        </w:rPr>
        <w:t>nd</w:t>
      </w:r>
      <w:r w:rsidRPr="00431888">
        <w:rPr>
          <w:rFonts w:ascii="Times New Roman" w:hAnsi="Times New Roman"/>
          <w:sz w:val="24"/>
          <w:szCs w:val="24"/>
        </w:rPr>
        <w:t xml:space="preserve"> semester</w:t>
      </w:r>
    </w:p>
    <w:p w:rsidR="007821C6" w:rsidRPr="00431888" w:rsidRDefault="007821C6" w:rsidP="0081562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Colouring contest</w:t>
      </w:r>
    </w:p>
    <w:p w:rsidR="007821C6" w:rsidRPr="00431888" w:rsidRDefault="007821C6" w:rsidP="0081562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Meet the Profs</w:t>
      </w:r>
    </w:p>
    <w:p w:rsidR="007821C6" w:rsidRPr="00431888" w:rsidRDefault="007821C6" w:rsidP="00F27A4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More organized</w:t>
      </w:r>
    </w:p>
    <w:p w:rsidR="007821C6" w:rsidRPr="00431888" w:rsidRDefault="007821C6" w:rsidP="00F27A4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Ice breaker this year</w:t>
      </w:r>
    </w:p>
    <w:p w:rsidR="007821C6" w:rsidRPr="00431888" w:rsidRDefault="007821C6" w:rsidP="00F27A4E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Bingo sheet</w:t>
      </w:r>
    </w:p>
    <w:p w:rsidR="007821C6" w:rsidRPr="00431888" w:rsidRDefault="007821C6" w:rsidP="00F27A4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So-CO’s and academic coordinators (especially So-co)</w:t>
      </w:r>
    </w:p>
    <w:p w:rsidR="007821C6" w:rsidRPr="00431888" w:rsidRDefault="007821C6" w:rsidP="00F27A4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Still keep it casual</w:t>
      </w:r>
    </w:p>
    <w:p w:rsidR="007821C6" w:rsidRPr="00431888" w:rsidRDefault="007821C6" w:rsidP="0081562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Something around Midterm time – study tips? Stress buster?</w:t>
      </w:r>
    </w:p>
    <w:p w:rsidR="007821C6" w:rsidRPr="00431888" w:rsidRDefault="007821C6" w:rsidP="0081562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Grad student/TA version of Meet the Profs</w:t>
      </w:r>
    </w:p>
    <w:p w:rsidR="007821C6" w:rsidRPr="00431888" w:rsidRDefault="007821C6" w:rsidP="0081562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Thesis session</w:t>
      </w:r>
    </w:p>
    <w:p w:rsidR="007821C6" w:rsidRPr="00431888" w:rsidRDefault="007821C6" w:rsidP="00F27A4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Get involved with TA’s for that</w:t>
      </w:r>
    </w:p>
    <w:p w:rsidR="007821C6" w:rsidRPr="00431888" w:rsidRDefault="007821C6" w:rsidP="00F27A4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Prof panel</w:t>
      </w:r>
    </w:p>
    <w:p w:rsidR="007821C6" w:rsidRPr="00431888" w:rsidRDefault="007821C6" w:rsidP="00F27A4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Debates, discussions</w:t>
      </w:r>
    </w:p>
    <w:p w:rsidR="007821C6" w:rsidRPr="00431888" w:rsidRDefault="007821C6" w:rsidP="00F27A4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Relationship panel?</w:t>
      </w:r>
    </w:p>
    <w:p w:rsidR="007821C6" w:rsidRPr="00431888" w:rsidRDefault="007821C6" w:rsidP="00F27A4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Meet and greet with upper year classes or first year classes</w:t>
      </w:r>
    </w:p>
    <w:p w:rsidR="007821C6" w:rsidRPr="00431888" w:rsidRDefault="007821C6" w:rsidP="00F27A4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Not bashing</w:t>
      </w:r>
    </w:p>
    <w:p w:rsidR="007821C6" w:rsidRPr="00431888" w:rsidRDefault="007821C6" w:rsidP="00F27A4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Pick panel of upper year students for the panel</w:t>
      </w:r>
    </w:p>
    <w:p w:rsidR="007821C6" w:rsidRPr="00431888" w:rsidRDefault="007821C6" w:rsidP="00F27A4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Profs talking about their research</w:t>
      </w:r>
    </w:p>
    <w:p w:rsidR="007821C6" w:rsidRPr="00431888" w:rsidRDefault="007821C6" w:rsidP="0081562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Clothing sale</w:t>
      </w:r>
    </w:p>
    <w:p w:rsidR="007821C6" w:rsidRPr="00431888" w:rsidRDefault="007821C6" w:rsidP="00F27A4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First semester</w:t>
      </w:r>
    </w:p>
    <w:p w:rsidR="007821C6" w:rsidRPr="00431888" w:rsidRDefault="007821C6" w:rsidP="00F27A4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Half of profits go towards United way</w:t>
      </w:r>
    </w:p>
    <w:p w:rsidR="007821C6" w:rsidRPr="007B31E0" w:rsidRDefault="007821C6" w:rsidP="00F27A4E">
      <w:pPr>
        <w:pStyle w:val="ListParagraph"/>
        <w:numPr>
          <w:ilvl w:val="2"/>
          <w:numId w:val="1"/>
        </w:numPr>
        <w:rPr>
          <w:rFonts w:ascii="Times New Roman" w:hAnsi="Times New Roman"/>
          <w:b/>
          <w:sz w:val="24"/>
          <w:szCs w:val="24"/>
        </w:rPr>
      </w:pPr>
      <w:r w:rsidRPr="007B31E0">
        <w:rPr>
          <w:rFonts w:ascii="Times New Roman" w:hAnsi="Times New Roman"/>
          <w:b/>
          <w:sz w:val="24"/>
          <w:szCs w:val="24"/>
        </w:rPr>
        <w:t>In October (last week)</w:t>
      </w:r>
    </w:p>
    <w:p w:rsidR="007821C6" w:rsidRPr="00431888" w:rsidRDefault="007821C6" w:rsidP="00F27A4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Talk about it next week and the 1st</w:t>
      </w:r>
    </w:p>
    <w:p w:rsidR="007821C6" w:rsidRPr="00431888" w:rsidRDefault="007821C6" w:rsidP="0081562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2</w:t>
      </w:r>
      <w:r w:rsidRPr="00431888">
        <w:rPr>
          <w:rFonts w:ascii="Times New Roman" w:hAnsi="Times New Roman"/>
          <w:sz w:val="24"/>
          <w:szCs w:val="24"/>
          <w:vertAlign w:val="superscript"/>
        </w:rPr>
        <w:t>nd</w:t>
      </w:r>
      <w:r w:rsidRPr="00431888">
        <w:rPr>
          <w:rFonts w:ascii="Times New Roman" w:hAnsi="Times New Roman"/>
          <w:sz w:val="24"/>
          <w:szCs w:val="24"/>
        </w:rPr>
        <w:t xml:space="preserve"> semester textbook exchange, cookies and cram</w:t>
      </w:r>
    </w:p>
    <w:p w:rsidR="007821C6" w:rsidRPr="00431888" w:rsidRDefault="007821C6" w:rsidP="0081562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Intramural team – dodgeball? Volleyball? Inner tube water polo?</w:t>
      </w:r>
    </w:p>
    <w:p w:rsidR="007821C6" w:rsidRPr="00431888" w:rsidRDefault="007821C6" w:rsidP="0081562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Need to sign up by this week</w:t>
      </w:r>
    </w:p>
    <w:p w:rsidR="007821C6" w:rsidRPr="00431888" w:rsidRDefault="007821C6" w:rsidP="0081562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$70 dollar deposit</w:t>
      </w:r>
      <w:r>
        <w:rPr>
          <w:rFonts w:ascii="Times New Roman" w:hAnsi="Times New Roman"/>
          <w:sz w:val="24"/>
          <w:szCs w:val="24"/>
        </w:rPr>
        <w:t xml:space="preserve"> (for the society as a whole)</w:t>
      </w:r>
      <w:r w:rsidRPr="00431888">
        <w:rPr>
          <w:rFonts w:ascii="Times New Roman" w:hAnsi="Times New Roman"/>
          <w:sz w:val="24"/>
          <w:szCs w:val="24"/>
        </w:rPr>
        <w:t xml:space="preserve"> – if you attend all the games then you get it back</w:t>
      </w:r>
    </w:p>
    <w:p w:rsidR="007821C6" w:rsidRPr="00431888" w:rsidRDefault="007821C6" w:rsidP="00815627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Miss one game get half or something of that effect</w:t>
      </w:r>
    </w:p>
    <w:p w:rsidR="007821C6" w:rsidRPr="00431888" w:rsidRDefault="007821C6" w:rsidP="0081562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Emily – check the times for intramurals that we’ve mentioned</w:t>
      </w:r>
    </w:p>
    <w:p w:rsidR="007821C6" w:rsidRPr="00431888" w:rsidRDefault="007821C6" w:rsidP="00F27A4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Event for first year psych students to meet new people</w:t>
      </w:r>
    </w:p>
    <w:p w:rsidR="007821C6" w:rsidRPr="00431888" w:rsidRDefault="007821C6" w:rsidP="00F27A4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Only two first year classes</w:t>
      </w:r>
      <w:r>
        <w:rPr>
          <w:rFonts w:ascii="Times New Roman" w:hAnsi="Times New Roman"/>
          <w:sz w:val="24"/>
          <w:szCs w:val="24"/>
        </w:rPr>
        <w:t>, so there should be something to help them meet each other</w:t>
      </w:r>
    </w:p>
    <w:p w:rsidR="007821C6" w:rsidRPr="00431888" w:rsidRDefault="007821C6" w:rsidP="00F27A4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Small event</w:t>
      </w:r>
    </w:p>
    <w:p w:rsidR="007821C6" w:rsidRPr="008A4D46" w:rsidRDefault="007821C6" w:rsidP="00F27A4E">
      <w:pPr>
        <w:pStyle w:val="ListParagraph"/>
        <w:numPr>
          <w:ilvl w:val="2"/>
          <w:numId w:val="1"/>
        </w:numPr>
        <w:rPr>
          <w:rFonts w:ascii="Times New Roman" w:hAnsi="Times New Roman"/>
          <w:b/>
          <w:sz w:val="24"/>
          <w:szCs w:val="24"/>
        </w:rPr>
      </w:pPr>
      <w:r w:rsidRPr="008A4D46">
        <w:rPr>
          <w:rFonts w:ascii="Times New Roman" w:hAnsi="Times New Roman"/>
          <w:b/>
          <w:sz w:val="24"/>
          <w:szCs w:val="24"/>
        </w:rPr>
        <w:t>Beginning of November</w:t>
      </w:r>
    </w:p>
    <w:p w:rsidR="007821C6" w:rsidRPr="00431888" w:rsidRDefault="007821C6" w:rsidP="00F27A4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Pair with SOAN</w:t>
      </w:r>
    </w:p>
    <w:p w:rsidR="007821C6" w:rsidRPr="00431888" w:rsidRDefault="007821C6" w:rsidP="00F27A4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Overlap in our programs</w:t>
      </w:r>
    </w:p>
    <w:p w:rsidR="007821C6" w:rsidRPr="00431888" w:rsidRDefault="007821C6" w:rsidP="00F27A4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FRHD, maybe pairing with them</w:t>
      </w:r>
    </w:p>
    <w:p w:rsidR="007821C6" w:rsidRPr="00431888" w:rsidRDefault="007821C6" w:rsidP="00F27A4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Board meeting: want more people to know what CSAHS is so to pair with other societies to get the word out</w:t>
      </w:r>
    </w:p>
    <w:p w:rsidR="007821C6" w:rsidRPr="00431888" w:rsidRDefault="007821C6" w:rsidP="00C601A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 xml:space="preserve">Team </w:t>
      </w:r>
      <w:r>
        <w:rPr>
          <w:rFonts w:ascii="Times New Roman" w:hAnsi="Times New Roman"/>
          <w:sz w:val="24"/>
          <w:szCs w:val="24"/>
        </w:rPr>
        <w:t>building within the society</w:t>
      </w:r>
    </w:p>
    <w:p w:rsidR="007821C6" w:rsidRPr="00431888" w:rsidRDefault="007821C6" w:rsidP="00C601AD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Board games, dinner</w:t>
      </w:r>
      <w:r>
        <w:rPr>
          <w:rFonts w:ascii="Times New Roman" w:hAnsi="Times New Roman"/>
          <w:sz w:val="24"/>
          <w:szCs w:val="24"/>
        </w:rPr>
        <w:t>, Cannon painting?</w:t>
      </w:r>
    </w:p>
    <w:p w:rsidR="007821C6" w:rsidRPr="00431888" w:rsidRDefault="007821C6" w:rsidP="00C601A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Elections</w:t>
      </w:r>
    </w:p>
    <w:p w:rsidR="007821C6" w:rsidRPr="00431888" w:rsidRDefault="007821C6" w:rsidP="00C601A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Third year rep, second year rep, and two first year reps</w:t>
      </w:r>
      <w:r>
        <w:rPr>
          <w:rFonts w:ascii="Times New Roman" w:hAnsi="Times New Roman"/>
          <w:sz w:val="24"/>
          <w:szCs w:val="24"/>
        </w:rPr>
        <w:t xml:space="preserve"> still needed</w:t>
      </w:r>
    </w:p>
    <w:p w:rsidR="007821C6" w:rsidRPr="00431888" w:rsidRDefault="007821C6" w:rsidP="00C601A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Meghan will post on social media</w:t>
      </w:r>
    </w:p>
    <w:p w:rsidR="007821C6" w:rsidRPr="00431888" w:rsidRDefault="007821C6" w:rsidP="00C601A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Class talks?</w:t>
      </w:r>
    </w:p>
    <w:p w:rsidR="007821C6" w:rsidRPr="00431888" w:rsidRDefault="007821C6" w:rsidP="00C601A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elections: </w:t>
      </w:r>
      <w:r w:rsidRPr="00431888">
        <w:rPr>
          <w:rFonts w:ascii="Times New Roman" w:hAnsi="Times New Roman"/>
          <w:sz w:val="24"/>
          <w:szCs w:val="24"/>
        </w:rPr>
        <w:t>Can talk for 2 minutes about why they want to get involved</w:t>
      </w:r>
    </w:p>
    <w:p w:rsidR="007821C6" w:rsidRPr="00431888" w:rsidRDefault="007821C6" w:rsidP="00C601A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Poll on Facebook to figure out who does class talks for which classes (once we have the date finalized)</w:t>
      </w:r>
    </w:p>
    <w:p w:rsidR="007821C6" w:rsidRPr="00431888" w:rsidRDefault="007821C6" w:rsidP="00C601A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 xml:space="preserve">Post positions </w:t>
      </w:r>
      <w:r>
        <w:rPr>
          <w:rFonts w:ascii="Times New Roman" w:hAnsi="Times New Roman"/>
          <w:sz w:val="24"/>
          <w:szCs w:val="24"/>
        </w:rPr>
        <w:t xml:space="preserve">that we are </w:t>
      </w:r>
      <w:r w:rsidRPr="00431888">
        <w:rPr>
          <w:rFonts w:ascii="Times New Roman" w:hAnsi="Times New Roman"/>
          <w:sz w:val="24"/>
          <w:szCs w:val="24"/>
        </w:rPr>
        <w:t>looking for online</w:t>
      </w:r>
    </w:p>
    <w:p w:rsidR="007821C6" w:rsidRPr="00431888" w:rsidRDefault="007821C6" w:rsidP="00C601A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 xml:space="preserve">Do general member </w:t>
      </w:r>
      <w:r>
        <w:rPr>
          <w:rFonts w:ascii="Times New Roman" w:hAnsi="Times New Roman"/>
          <w:sz w:val="24"/>
          <w:szCs w:val="24"/>
        </w:rPr>
        <w:t>elections on same day</w:t>
      </w:r>
    </w:p>
    <w:p w:rsidR="007821C6" w:rsidRDefault="007821C6" w:rsidP="00C601AD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8A4D46">
        <w:rPr>
          <w:rFonts w:ascii="Times New Roman" w:hAnsi="Times New Roman"/>
          <w:b/>
          <w:sz w:val="24"/>
          <w:szCs w:val="24"/>
        </w:rPr>
        <w:t>September 24 possible date? Need to see about SRM</w:t>
      </w:r>
    </w:p>
    <w:p w:rsidR="007821C6" w:rsidRPr="008A4D46" w:rsidRDefault="007821C6" w:rsidP="00210A11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</w:p>
    <w:p w:rsidR="007821C6" w:rsidRDefault="007821C6" w:rsidP="00F27A4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HASHTAG: #getpsyched</w:t>
      </w:r>
    </w:p>
    <w:p w:rsidR="007821C6" w:rsidRDefault="007821C6" w:rsidP="00210A1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E!!</w:t>
      </w:r>
    </w:p>
    <w:p w:rsidR="007821C6" w:rsidRDefault="007821C6" w:rsidP="00210A1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Theme for the year, have it for all of our events</w:t>
      </w:r>
    </w:p>
    <w:p w:rsidR="007821C6" w:rsidRPr="00431888" w:rsidRDefault="007821C6" w:rsidP="00210A11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821C6" w:rsidRPr="00431888" w:rsidRDefault="007821C6" w:rsidP="0061422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 xml:space="preserve">Rough calendar of events </w:t>
      </w:r>
    </w:p>
    <w:p w:rsidR="007821C6" w:rsidRDefault="007821C6" w:rsidP="00C601A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10A11">
        <w:rPr>
          <w:rFonts w:ascii="Times New Roman" w:hAnsi="Times New Roman"/>
          <w:b/>
          <w:sz w:val="24"/>
          <w:szCs w:val="24"/>
        </w:rPr>
        <w:t>September</w:t>
      </w:r>
      <w:r>
        <w:rPr>
          <w:rFonts w:ascii="Times New Roman" w:hAnsi="Times New Roman"/>
          <w:sz w:val="24"/>
          <w:szCs w:val="24"/>
        </w:rPr>
        <w:t>: organization focus</w:t>
      </w:r>
    </w:p>
    <w:p w:rsidR="007821C6" w:rsidRDefault="007821C6" w:rsidP="00210A1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431888">
        <w:rPr>
          <w:rFonts w:ascii="Times New Roman" w:hAnsi="Times New Roman"/>
          <w:sz w:val="24"/>
          <w:szCs w:val="24"/>
        </w:rPr>
        <w:t>mall event</w:t>
      </w:r>
      <w:r>
        <w:rPr>
          <w:rFonts w:ascii="Times New Roman" w:hAnsi="Times New Roman"/>
          <w:sz w:val="24"/>
          <w:szCs w:val="24"/>
        </w:rPr>
        <w:t>?</w:t>
      </w:r>
    </w:p>
    <w:p w:rsidR="007821C6" w:rsidRDefault="007821C6" w:rsidP="00210A1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</w:t>
      </w:r>
      <w:r w:rsidRPr="00431888">
        <w:rPr>
          <w:rFonts w:ascii="Times New Roman" w:hAnsi="Times New Roman"/>
          <w:sz w:val="24"/>
          <w:szCs w:val="24"/>
        </w:rPr>
        <w:t>hink of ideas by next week if we want to do something quick (first year event? “</w:t>
      </w:r>
      <w:r>
        <w:rPr>
          <w:rFonts w:ascii="Times New Roman" w:hAnsi="Times New Roman"/>
          <w:sz w:val="24"/>
          <w:szCs w:val="24"/>
        </w:rPr>
        <w:t>You survived the first month”)</w:t>
      </w:r>
    </w:p>
    <w:p w:rsidR="007821C6" w:rsidRPr="00431888" w:rsidRDefault="007821C6" w:rsidP="00210A1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431888">
        <w:rPr>
          <w:rFonts w:ascii="Times New Roman" w:hAnsi="Times New Roman"/>
          <w:sz w:val="24"/>
          <w:szCs w:val="24"/>
        </w:rPr>
        <w:t>tart discussing clothing sales – next meeting focused on it</w:t>
      </w:r>
    </w:p>
    <w:p w:rsidR="007821C6" w:rsidRDefault="007821C6" w:rsidP="00C601A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10A11">
        <w:rPr>
          <w:rFonts w:ascii="Times New Roman" w:hAnsi="Times New Roman"/>
          <w:b/>
          <w:sz w:val="24"/>
          <w:szCs w:val="24"/>
        </w:rPr>
        <w:t>October</w:t>
      </w:r>
      <w:r w:rsidRPr="00431888">
        <w:rPr>
          <w:rFonts w:ascii="Times New Roman" w:hAnsi="Times New Roman"/>
          <w:sz w:val="24"/>
          <w:szCs w:val="24"/>
        </w:rPr>
        <w:t xml:space="preserve">: </w:t>
      </w:r>
    </w:p>
    <w:p w:rsidR="007821C6" w:rsidRDefault="007821C6" w:rsidP="00210A1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How to get into Grad School – early October (week of the 5</w:t>
      </w:r>
      <w:r w:rsidRPr="0043188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Fenske/Gonzales)</w:t>
      </w:r>
    </w:p>
    <w:p w:rsidR="007821C6" w:rsidRPr="00431888" w:rsidRDefault="007821C6" w:rsidP="00210A1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431888">
        <w:rPr>
          <w:rFonts w:ascii="Times New Roman" w:hAnsi="Times New Roman"/>
          <w:sz w:val="24"/>
          <w:szCs w:val="24"/>
        </w:rPr>
        <w:t>lothing late October (October</w:t>
      </w:r>
      <w:r>
        <w:rPr>
          <w:rFonts w:ascii="Times New Roman" w:hAnsi="Times New Roman"/>
          <w:sz w:val="24"/>
          <w:szCs w:val="24"/>
        </w:rPr>
        <w:t xml:space="preserve"> 1 could be clothing planning)</w:t>
      </w:r>
      <w:r w:rsidRPr="00431888">
        <w:rPr>
          <w:rFonts w:ascii="Times New Roman" w:hAnsi="Times New Roman"/>
          <w:sz w:val="24"/>
          <w:szCs w:val="24"/>
        </w:rPr>
        <w:t xml:space="preserve"> </w:t>
      </w:r>
    </w:p>
    <w:p w:rsidR="007821C6" w:rsidRDefault="007821C6" w:rsidP="00C601A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10A11">
        <w:rPr>
          <w:rFonts w:ascii="Times New Roman" w:hAnsi="Times New Roman"/>
          <w:b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>:</w:t>
      </w:r>
    </w:p>
    <w:p w:rsidR="007821C6" w:rsidRDefault="007821C6" w:rsidP="00210A1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et the profs at the beginning</w:t>
      </w:r>
    </w:p>
    <w:p w:rsidR="007821C6" w:rsidRDefault="007821C6" w:rsidP="00210A1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431888">
        <w:rPr>
          <w:rFonts w:ascii="Times New Roman" w:hAnsi="Times New Roman"/>
          <w:sz w:val="24"/>
          <w:szCs w:val="24"/>
        </w:rPr>
        <w:t>tress buster/colouring contest at the end</w:t>
      </w:r>
    </w:p>
    <w:p w:rsidR="007821C6" w:rsidRPr="00431888" w:rsidRDefault="007821C6" w:rsidP="00210A11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7821C6" w:rsidRPr="00431888" w:rsidRDefault="007821C6" w:rsidP="0061422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LAUNCH event</w:t>
      </w:r>
    </w:p>
    <w:p w:rsidR="007821C6" w:rsidRPr="00431888" w:rsidRDefault="007821C6" w:rsidP="0081562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SRM, free food! If you can come the come</w:t>
      </w:r>
    </w:p>
    <w:p w:rsidR="007821C6" w:rsidRPr="00431888" w:rsidRDefault="007821C6" w:rsidP="0081562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Meghan send out other dates for SRM training</w:t>
      </w:r>
    </w:p>
    <w:p w:rsidR="007821C6" w:rsidRPr="00431888" w:rsidRDefault="007821C6" w:rsidP="0081562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SRM.CSA.ca to find out dates</w:t>
      </w:r>
    </w:p>
    <w:p w:rsidR="007821C6" w:rsidRPr="00210A11" w:rsidRDefault="007821C6" w:rsidP="00210A1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5:30-8:45pm</w:t>
      </w:r>
      <w:r>
        <w:rPr>
          <w:rFonts w:ascii="Times New Roman" w:hAnsi="Times New Roman"/>
          <w:sz w:val="24"/>
          <w:szCs w:val="24"/>
        </w:rPr>
        <w:t xml:space="preserve"> is the times this Friday in MACK (check the email)</w:t>
      </w:r>
      <w:bookmarkStart w:id="0" w:name="_GoBack"/>
      <w:bookmarkEnd w:id="0"/>
    </w:p>
    <w:p w:rsidR="007821C6" w:rsidRPr="00431888" w:rsidRDefault="007821C6" w:rsidP="00210A11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821C6" w:rsidRPr="00431888" w:rsidRDefault="007821C6" w:rsidP="003C415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Gryphlife needs to be updated</w:t>
      </w:r>
    </w:p>
    <w:p w:rsidR="007821C6" w:rsidRPr="00431888" w:rsidRDefault="007821C6" w:rsidP="003C415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1888">
        <w:rPr>
          <w:rFonts w:ascii="Times New Roman" w:hAnsi="Times New Roman"/>
          <w:sz w:val="24"/>
          <w:szCs w:val="24"/>
        </w:rPr>
        <w:t>Elections posted on there?</w:t>
      </w:r>
    </w:p>
    <w:p w:rsidR="007821C6" w:rsidRPr="00431888" w:rsidRDefault="007821C6" w:rsidP="003C4159">
      <w:pPr>
        <w:rPr>
          <w:rFonts w:ascii="Times New Roman" w:hAnsi="Times New Roman"/>
          <w:sz w:val="24"/>
          <w:szCs w:val="24"/>
        </w:rPr>
      </w:pPr>
    </w:p>
    <w:sectPr w:rsidR="007821C6" w:rsidRPr="00431888" w:rsidSect="00C95C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1DFA"/>
    <w:multiLevelType w:val="hybridMultilevel"/>
    <w:tmpl w:val="7F60247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63845A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F43E75"/>
    <w:multiLevelType w:val="hybridMultilevel"/>
    <w:tmpl w:val="6A7214BC"/>
    <w:lvl w:ilvl="0" w:tplc="D0062A70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656"/>
    <w:rsid w:val="00210A11"/>
    <w:rsid w:val="00252AF1"/>
    <w:rsid w:val="003C4159"/>
    <w:rsid w:val="00431888"/>
    <w:rsid w:val="00450C48"/>
    <w:rsid w:val="00614227"/>
    <w:rsid w:val="00642997"/>
    <w:rsid w:val="0065076A"/>
    <w:rsid w:val="007821C6"/>
    <w:rsid w:val="007B31E0"/>
    <w:rsid w:val="00815627"/>
    <w:rsid w:val="008A4D46"/>
    <w:rsid w:val="008B00B8"/>
    <w:rsid w:val="00904D65"/>
    <w:rsid w:val="00C601AD"/>
    <w:rsid w:val="00C95CFC"/>
    <w:rsid w:val="00CC4656"/>
    <w:rsid w:val="00D632A3"/>
    <w:rsid w:val="00D9294D"/>
    <w:rsid w:val="00F15916"/>
    <w:rsid w:val="00F27A4E"/>
    <w:rsid w:val="00F5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4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800</Words>
  <Characters>4563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1</dc:title>
  <dc:subject/>
  <dc:creator>Emily</dc:creator>
  <cp:keywords/>
  <dc:description/>
  <cp:lastModifiedBy>Meghan Tennant</cp:lastModifiedBy>
  <cp:revision>2</cp:revision>
  <dcterms:created xsi:type="dcterms:W3CDTF">2014-09-14T00:24:00Z</dcterms:created>
  <dcterms:modified xsi:type="dcterms:W3CDTF">2014-09-14T00:24:00Z</dcterms:modified>
</cp:coreProperties>
</file>