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C7" w:rsidRPr="00C55AEC" w:rsidRDefault="002D77C7" w:rsidP="00C55A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Meeting 5</w:t>
      </w:r>
    </w:p>
    <w:p w:rsidR="002D77C7" w:rsidRPr="00C55AEC" w:rsidRDefault="002D77C7" w:rsidP="00C55A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October 8, 2014</w:t>
      </w:r>
    </w:p>
    <w:p w:rsidR="002D77C7" w:rsidRPr="00C55AEC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Pr="00C55AEC" w:rsidRDefault="002D77C7" w:rsidP="00C55AEC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Present:</w:t>
      </w:r>
      <w:r w:rsidRPr="00C55AEC">
        <w:rPr>
          <w:rFonts w:ascii="Times New Roman" w:hAnsi="Times New Roman"/>
          <w:lang w:eastAsia="en-CA"/>
        </w:rPr>
        <w:t xml:space="preserve"> Katie Z, Sarah, Cait, Emily, Meghan, Ashley, Jenn, Nicole, Katie, Megan, Maeve, Michaela, Michelle, Kathleen</w:t>
      </w:r>
    </w:p>
    <w:p w:rsidR="002D77C7" w:rsidRPr="00C55AEC" w:rsidRDefault="002D77C7" w:rsidP="00C55AEC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C55AEC">
        <w:rPr>
          <w:rFonts w:ascii="Times New Roman" w:hAnsi="Times New Roman"/>
          <w:b/>
          <w:lang w:eastAsia="en-CA"/>
        </w:rPr>
        <w:t>Excused Absence/Late:</w:t>
      </w:r>
      <w:r>
        <w:rPr>
          <w:rFonts w:ascii="Times New Roman" w:hAnsi="Times New Roman"/>
          <w:b/>
          <w:lang w:eastAsia="en-CA"/>
        </w:rPr>
        <w:t xml:space="preserve"> </w:t>
      </w:r>
      <w:r>
        <w:rPr>
          <w:rFonts w:ascii="Times New Roman" w:hAnsi="Times New Roman"/>
          <w:lang w:eastAsia="en-CA"/>
        </w:rPr>
        <w:t>Brianne, Katie Z</w:t>
      </w:r>
    </w:p>
    <w:p w:rsidR="002D77C7" w:rsidRPr="006533C8" w:rsidRDefault="002D77C7" w:rsidP="00C55AEC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en-CA"/>
        </w:rPr>
      </w:pPr>
      <w:r w:rsidRPr="006533C8">
        <w:rPr>
          <w:rFonts w:ascii="Times New Roman" w:hAnsi="Times New Roman"/>
          <w:b/>
          <w:lang w:eastAsia="en-CA"/>
        </w:rPr>
        <w:t>Unexcused Absences:</w:t>
      </w:r>
      <w:r>
        <w:rPr>
          <w:rFonts w:ascii="Times New Roman" w:hAnsi="Times New Roman"/>
          <w:lang w:eastAsia="en-CA"/>
        </w:rPr>
        <w:t xml:space="preserve"> Luna</w:t>
      </w:r>
    </w:p>
    <w:p w:rsidR="002D77C7" w:rsidRPr="00C55AEC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C55AEC">
        <w:rPr>
          <w:rFonts w:ascii="Times New Roman" w:hAnsi="Times New Roman"/>
          <w:lang w:eastAsia="en-CA"/>
        </w:rPr>
        <w:t>Agenda:</w:t>
      </w:r>
    </w:p>
    <w:p w:rsidR="002D77C7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Pr="00C55AEC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Default="002D77C7" w:rsidP="00B94B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B94B05">
        <w:rPr>
          <w:rFonts w:ascii="Times New Roman" w:hAnsi="Times New Roman"/>
          <w:lang w:eastAsia="en-CA"/>
        </w:rPr>
        <w:t>Constitution (Sarah and Cait)</w:t>
      </w:r>
    </w:p>
    <w:p w:rsidR="002D77C7" w:rsidRDefault="002D77C7" w:rsidP="00406B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vote on all the changes</w:t>
      </w:r>
    </w:p>
    <w:p w:rsidR="002D77C7" w:rsidRDefault="002D77C7" w:rsidP="00406B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Majority notes (for/against/obstain)</w:t>
      </w:r>
    </w:p>
    <w:p w:rsidR="002D77C7" w:rsidRDefault="002D77C7" w:rsidP="00406B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Role descriptions biggest changes</w:t>
      </w:r>
    </w:p>
    <w:p w:rsidR="002D77C7" w:rsidRDefault="002D77C7" w:rsidP="00406B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The example</w:t>
      </w:r>
    </w:p>
    <w:p w:rsidR="002D77C7" w:rsidRDefault="002D77C7" w:rsidP="00406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to take it out</w:t>
      </w:r>
    </w:p>
    <w:p w:rsidR="002D77C7" w:rsidRDefault="002D77C7" w:rsidP="00406B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Article III Structure and Executive Membership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subheadings</w:t>
      </w:r>
    </w:p>
    <w:p w:rsidR="002D77C7" w:rsidRDefault="002D77C7" w:rsidP="00406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General members: </w:t>
      </w:r>
    </w:p>
    <w:p w:rsidR="002D77C7" w:rsidRDefault="002D77C7" w:rsidP="00406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Executive members: everyone here</w:t>
      </w:r>
    </w:p>
    <w:p w:rsidR="002D77C7" w:rsidRDefault="002D77C7" w:rsidP="00406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Associate members: members at large (psych major/minor), general members (need to apply, will come to one meeting a month, provide feedback and promote events via word of mouth), no voting privileges, chair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to the changes</w:t>
      </w:r>
    </w:p>
    <w:p w:rsidR="002D77C7" w:rsidRDefault="002D77C7" w:rsidP="00406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Chair: elected position, would not have voting rights, speakers list, count votes at elections, keep the meeting on track, unbiased party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to add Chair to Constitution</w:t>
      </w:r>
    </w:p>
    <w:p w:rsidR="002D77C7" w:rsidRDefault="002D77C7" w:rsidP="00CE6D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Duties of Co-Pres: Article V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remove “act as Chair” in the Co-president position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Change from “must also sit in on faculty board meeting…” to “may also sit…”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No signed hard copy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all three</w:t>
      </w:r>
    </w:p>
    <w:p w:rsidR="002D77C7" w:rsidRDefault="002D77C7" w:rsidP="00CE6D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Duties of Secretary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Says that a Secretary maintains the mailing list, has been done by General Member Liaison, move to Gen Mem job description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Amendment about booking all the rooms, ,unless someone has volunteered to do so (since event planners usually book rooms)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CE6D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SRM guidelines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Should be done immediately after the meeting, as soon as we have voted/agreed to an event, within one week of even approval by executive members</w:t>
      </w:r>
    </w:p>
    <w:p w:rsidR="002D77C7" w:rsidRDefault="002D77C7" w:rsidP="00CE6D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CE6D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Duties for So-Co</w:t>
      </w:r>
    </w:p>
    <w:p w:rsidR="002D77C7" w:rsidRPr="00092FDE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Remove advertising committee, </w:t>
      </w:r>
      <w:r w:rsidRPr="00092FDE">
        <w:rPr>
          <w:rFonts w:ascii="Times New Roman" w:hAnsi="Times New Roman"/>
          <w:lang w:eastAsia="en-CA"/>
        </w:rPr>
        <w:t>Not required</w:t>
      </w:r>
    </w:p>
    <w:p w:rsidR="002D77C7" w:rsidRDefault="002D77C7" w:rsidP="00CE6D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So Co will decide if they can design advertisements/ open it up to exec’s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Remove attending weekly activity meetings (doesn’t exist)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to change</w:t>
      </w:r>
    </w:p>
    <w:p w:rsidR="002D77C7" w:rsidRDefault="002D77C7" w:rsidP="00092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Event proposal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Brought up in a group and then run through the Ac and So Co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 (reword “proposal”)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092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Duties of Acadmic Coodinator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remove “act as Chair” in the Co-president position</w:t>
      </w:r>
    </w:p>
    <w:p w:rsidR="002D77C7" w:rsidRPr="00092FDE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Pr="00092FDE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092FDE">
        <w:rPr>
          <w:rFonts w:ascii="Times New Roman" w:hAnsi="Times New Roman"/>
          <w:lang w:eastAsia="en-CA"/>
        </w:rPr>
        <w:t>Attending board meetings (ac-Co)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Take that out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Remove d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to remove</w:t>
      </w:r>
    </w:p>
    <w:p w:rsidR="002D77C7" w:rsidRDefault="002D77C7" w:rsidP="00092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Changes to year reps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Helping with CSAH week or College Royal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Has been done by So and Ac Co</w:t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092FD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to move that to Academic and Social Coordinator</w:t>
      </w:r>
      <w:r>
        <w:rPr>
          <w:rFonts w:ascii="Times New Roman" w:hAnsi="Times New Roman"/>
          <w:lang w:eastAsia="en-CA"/>
        </w:rPr>
        <w:tab/>
      </w:r>
    </w:p>
    <w:p w:rsidR="002D77C7" w:rsidRDefault="002D77C7" w:rsidP="00092FD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change</w:t>
      </w:r>
    </w:p>
    <w:p w:rsidR="002D77C7" w:rsidRDefault="002D77C7" w:rsidP="008D749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Propose, plan and assist with events at least one event per semester (year rep take the lead under the Academic/So Co, and assist with other events), or more specific (how it is now)</w:t>
      </w:r>
    </w:p>
    <w:p w:rsidR="002D77C7" w:rsidRDefault="002D77C7" w:rsidP="005450B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 for making it more ambiguous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For all year reps in general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Class room talks added – yes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Professors advertising – yes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Assist as necessary and as requested in all events – yes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Attend/assist in most events – yes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Organize clothing designs (remove) – yes</w:t>
      </w:r>
    </w:p>
    <w:p w:rsidR="002D77C7" w:rsidRDefault="002D77C7" w:rsidP="00940BD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Put Jenn as chair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</w:t>
      </w:r>
    </w:p>
    <w:p w:rsidR="002D77C7" w:rsidRDefault="002D77C7" w:rsidP="00940BD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Duties of associate members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Plan events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Note yes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Adding feedback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Attend one meeting a week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Change the name to General members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940BD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If unable to attend meeting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Inform secretary with enough notice through email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940BD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Exec and psych majors can run for psych soc positions, attend university for the whole school year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Add minor students in there</w:t>
      </w:r>
    </w:p>
    <w:p w:rsidR="002D77C7" w:rsidRDefault="002D77C7" w:rsidP="00940BD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If in coop, that includes attending school (except you cannot be in the co-president role, must be present for the entire year)</w:t>
      </w:r>
    </w:p>
    <w:p w:rsidR="002D77C7" w:rsidRDefault="002D77C7" w:rsidP="00940BD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Vote yes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Add Gen Mem to elected positions as well as Chair (Chair is exec member, because they would be the tie breaker)</w:t>
      </w:r>
    </w:p>
    <w:p w:rsidR="002D77C7" w:rsidRDefault="002D77C7" w:rsidP="00C0183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 to both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Recruit first year students after first meeting</w:t>
      </w:r>
    </w:p>
    <w:p w:rsidR="002D77C7" w:rsidRDefault="002D77C7" w:rsidP="00C0183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Elections: sometime in September</w:t>
      </w:r>
    </w:p>
    <w:p w:rsidR="002D77C7" w:rsidRDefault="002D77C7" w:rsidP="00C0183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Elections announced: social media, gryphlife and word of mouth</w:t>
      </w:r>
    </w:p>
    <w:p w:rsidR="002D77C7" w:rsidRDefault="002D77C7" w:rsidP="00C0183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Yes</w:t>
      </w:r>
    </w:p>
    <w:p w:rsidR="002D77C7" w:rsidRPr="00C0183D" w:rsidRDefault="002D77C7" w:rsidP="00C0183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hAnsi="Times New Roman"/>
          <w:lang w:eastAsia="en-CA"/>
        </w:rPr>
      </w:pPr>
    </w:p>
    <w:p w:rsidR="002D77C7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Default="002D77C7" w:rsidP="00C01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General Members (Meghan)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3 of the 4 wanted to be General Members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Another 4 people that have applied</w:t>
      </w:r>
    </w:p>
    <w:p w:rsidR="002D77C7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Accept them</w:t>
      </w:r>
    </w:p>
    <w:p w:rsidR="002D77C7" w:rsidRPr="00C0183D" w:rsidRDefault="002D77C7" w:rsidP="00C018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C0183D">
        <w:rPr>
          <w:rFonts w:ascii="Times New Roman" w:hAnsi="Times New Roman"/>
          <w:lang w:eastAsia="en-CA"/>
        </w:rPr>
        <w:t>Have the first general member meeting on the 29 of October and another at the November</w:t>
      </w:r>
    </w:p>
    <w:p w:rsidR="002D77C7" w:rsidRDefault="002D77C7" w:rsidP="00C55AEC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Default="002D77C7" w:rsidP="00C01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Clothing sales (Cait and Sarah)</w:t>
      </w:r>
    </w:p>
    <w:p w:rsidR="002D77C7" w:rsidRPr="00C904E2" w:rsidRDefault="002D77C7" w:rsidP="00C904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lang w:eastAsia="en-CA"/>
        </w:rPr>
      </w:pPr>
      <w:r w:rsidRPr="00C904E2">
        <w:rPr>
          <w:rFonts w:ascii="Times New Roman" w:hAnsi="Times New Roman"/>
          <w:b/>
          <w:lang w:eastAsia="en-CA"/>
        </w:rPr>
        <w:t>UC, Monday, Tuesday, Thursday (27, 28, 30)</w:t>
      </w:r>
    </w:p>
    <w:p w:rsidR="002D77C7" w:rsidRDefault="002D77C7" w:rsidP="00C904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Sell at least 2 days, 3 is ideal</w:t>
      </w:r>
    </w:p>
    <w:p w:rsidR="002D77C7" w:rsidRDefault="002D77C7" w:rsidP="00C904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be there from 9-5</w:t>
      </w:r>
    </w:p>
    <w:p w:rsidR="002D77C7" w:rsidRDefault="002D77C7" w:rsidP="00C904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Shifts of 2-3 hours</w:t>
      </w:r>
    </w:p>
    <w:p w:rsidR="002D77C7" w:rsidRDefault="002D77C7" w:rsidP="00C904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Sarah’s getting quotes</w:t>
      </w:r>
    </w:p>
    <w:p w:rsidR="002D77C7" w:rsidRDefault="002D77C7" w:rsidP="00C904E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Bookstore quote</w:t>
      </w:r>
    </w:p>
    <w:p w:rsidR="002D77C7" w:rsidRDefault="002D77C7" w:rsidP="00C904E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They said they could do twill (what’s on the Guelph sweaters from the Bookstore)</w:t>
      </w:r>
    </w:p>
    <w:p w:rsidR="002D77C7" w:rsidRDefault="002D77C7" w:rsidP="00C904E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Will talk more about it next week</w:t>
      </w:r>
    </w:p>
    <w:p w:rsidR="002D77C7" w:rsidRDefault="002D77C7" w:rsidP="00404B8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Default="002D77C7" w:rsidP="004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SRM trained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We need to get all of us trained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Check the SRM website for when we can do that (next Wednesday?)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Shannon will talk to the coordinator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Half hour training session</w:t>
      </w:r>
    </w:p>
    <w:p w:rsidR="002D77C7" w:rsidRDefault="002D77C7" w:rsidP="00404B8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2D77C7" w:rsidRPr="00404B87" w:rsidRDefault="002D77C7" w:rsidP="00404B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Dodgeball – First year event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book Fieldhouse, Johnston or Small Gym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Small Gym: $39 an hour (three hours)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Are allowed food</w:t>
      </w:r>
    </w:p>
    <w:p w:rsidR="002D77C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b/>
          <w:lang w:eastAsia="en-CA"/>
        </w:rPr>
        <w:t>Week of the 17</w:t>
      </w:r>
      <w:r w:rsidRPr="00404B87">
        <w:rPr>
          <w:rFonts w:ascii="Times New Roman" w:hAnsi="Times New Roman"/>
          <w:b/>
          <w:vertAlign w:val="superscript"/>
          <w:lang w:eastAsia="en-CA"/>
        </w:rPr>
        <w:t>th</w:t>
      </w:r>
      <w:r>
        <w:rPr>
          <w:rFonts w:ascii="Times New Roman" w:hAnsi="Times New Roman"/>
          <w:b/>
          <w:vertAlign w:val="superscript"/>
          <w:lang w:eastAsia="en-CA"/>
        </w:rPr>
        <w:t xml:space="preserve"> </w:t>
      </w:r>
      <w:r>
        <w:rPr>
          <w:rFonts w:ascii="Times New Roman" w:hAnsi="Times New Roman"/>
          <w:b/>
          <w:lang w:eastAsia="en-CA"/>
        </w:rPr>
        <w:t>(maybe on the Wednesday if it can be booked)</w:t>
      </w:r>
      <w:bookmarkStart w:id="0" w:name="_GoBack"/>
      <w:bookmarkEnd w:id="0"/>
    </w:p>
    <w:p w:rsidR="002D77C7" w:rsidRPr="00404B87" w:rsidRDefault="002D77C7" w:rsidP="00404B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Needs to be SRMed by November 3</w:t>
      </w:r>
    </w:p>
    <w:sectPr w:rsidR="002D77C7" w:rsidRPr="00404B87" w:rsidSect="0054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E60"/>
    <w:multiLevelType w:val="hybridMultilevel"/>
    <w:tmpl w:val="FAA2D5D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EC"/>
    <w:rsid w:val="00092FDE"/>
    <w:rsid w:val="001E352F"/>
    <w:rsid w:val="002917BE"/>
    <w:rsid w:val="002D77C7"/>
    <w:rsid w:val="00404B87"/>
    <w:rsid w:val="00406B2B"/>
    <w:rsid w:val="00541D32"/>
    <w:rsid w:val="005450B4"/>
    <w:rsid w:val="006533C8"/>
    <w:rsid w:val="008D7494"/>
    <w:rsid w:val="00940BD4"/>
    <w:rsid w:val="00B94B05"/>
    <w:rsid w:val="00C0183D"/>
    <w:rsid w:val="00C55AEC"/>
    <w:rsid w:val="00C904E2"/>
    <w:rsid w:val="00CE6D58"/>
    <w:rsid w:val="00F3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667</Words>
  <Characters>3803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5</dc:title>
  <dc:subject/>
  <dc:creator>Emily</dc:creator>
  <cp:keywords/>
  <dc:description/>
  <cp:lastModifiedBy>Meghan Tennant</cp:lastModifiedBy>
  <cp:revision>2</cp:revision>
  <dcterms:created xsi:type="dcterms:W3CDTF">2014-10-09T22:31:00Z</dcterms:created>
  <dcterms:modified xsi:type="dcterms:W3CDTF">2014-10-09T22:31:00Z</dcterms:modified>
</cp:coreProperties>
</file>