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B5" w:rsidRPr="00847BC9" w:rsidRDefault="00D14DB5" w:rsidP="000A5F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222"/>
          <w:lang w:eastAsia="en-CA"/>
        </w:rPr>
      </w:pPr>
      <w:r w:rsidRPr="00847BC9">
        <w:rPr>
          <w:rFonts w:ascii="Times New Roman" w:hAnsi="Times New Roman"/>
          <w:b/>
          <w:color w:val="222222"/>
          <w:lang w:eastAsia="en-CA"/>
        </w:rPr>
        <w:t>Meeting 8</w:t>
      </w:r>
      <w:r w:rsidRPr="00847BC9">
        <w:rPr>
          <w:rFonts w:ascii="Times New Roman" w:hAnsi="Times New Roman"/>
          <w:b/>
          <w:color w:val="222222"/>
          <w:lang w:eastAsia="en-CA"/>
        </w:rPr>
        <w:br/>
        <w:t>October 29, 2014</w:t>
      </w:r>
    </w:p>
    <w:p w:rsidR="00D14DB5" w:rsidRPr="00847BC9" w:rsidRDefault="00D14DB5" w:rsidP="000A5F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222"/>
          <w:lang w:eastAsia="en-CA"/>
        </w:rPr>
      </w:pPr>
    </w:p>
    <w:p w:rsidR="00D14DB5" w:rsidRPr="00847BC9" w:rsidRDefault="00D14DB5" w:rsidP="000A5F7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lang w:eastAsia="en-CA"/>
        </w:rPr>
      </w:pPr>
      <w:r w:rsidRPr="00847BC9">
        <w:rPr>
          <w:rFonts w:ascii="Times New Roman" w:hAnsi="Times New Roman"/>
          <w:b/>
          <w:color w:val="222222"/>
          <w:lang w:eastAsia="en-CA"/>
        </w:rPr>
        <w:t xml:space="preserve">Present: </w:t>
      </w:r>
      <w:r w:rsidRPr="00847BC9">
        <w:rPr>
          <w:rFonts w:ascii="Times New Roman" w:hAnsi="Times New Roman"/>
          <w:color w:val="222222"/>
          <w:lang w:eastAsia="en-CA"/>
        </w:rPr>
        <w:t>Cait, Sarah, Katie, Meghan, Ashley, Emily, Maeve, Nicole, Michaela, Brianne, Kathleen, Megan</w:t>
      </w:r>
    </w:p>
    <w:p w:rsidR="00D14DB5" w:rsidRPr="00847BC9" w:rsidRDefault="00D14DB5" w:rsidP="000A5F7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lang w:eastAsia="en-CA"/>
        </w:rPr>
      </w:pPr>
      <w:r w:rsidRPr="00847BC9">
        <w:rPr>
          <w:rFonts w:ascii="Times New Roman" w:hAnsi="Times New Roman"/>
          <w:b/>
          <w:color w:val="222222"/>
          <w:lang w:eastAsia="en-CA"/>
        </w:rPr>
        <w:t>Excused Absence/Late:</w:t>
      </w:r>
      <w:r w:rsidRPr="00847BC9">
        <w:rPr>
          <w:rFonts w:ascii="Times New Roman" w:hAnsi="Times New Roman"/>
          <w:color w:val="222222"/>
          <w:lang w:eastAsia="en-CA"/>
        </w:rPr>
        <w:t xml:space="preserve"> Katie S</w:t>
      </w:r>
    </w:p>
    <w:p w:rsidR="00D14DB5" w:rsidRPr="00847BC9" w:rsidRDefault="00D14DB5" w:rsidP="000A5F7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lang w:eastAsia="en-CA"/>
        </w:rPr>
      </w:pPr>
      <w:r w:rsidRPr="00847BC9">
        <w:rPr>
          <w:rFonts w:ascii="Times New Roman" w:hAnsi="Times New Roman"/>
          <w:b/>
          <w:color w:val="222222"/>
          <w:lang w:eastAsia="en-CA"/>
        </w:rPr>
        <w:t xml:space="preserve">Unexcused Absences: </w:t>
      </w:r>
      <w:r w:rsidRPr="00847BC9">
        <w:rPr>
          <w:rFonts w:ascii="Times New Roman" w:hAnsi="Times New Roman"/>
          <w:color w:val="222222"/>
          <w:lang w:eastAsia="en-CA"/>
        </w:rPr>
        <w:t>Michelle</w:t>
      </w:r>
    </w:p>
    <w:p w:rsidR="00D14DB5" w:rsidRPr="00847BC9" w:rsidRDefault="00D14DB5" w:rsidP="000A5F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222"/>
          <w:lang w:eastAsia="en-CA"/>
        </w:rPr>
      </w:pPr>
    </w:p>
    <w:p w:rsidR="00D14DB5" w:rsidRPr="00847BC9" w:rsidRDefault="00D14DB5" w:rsidP="000A5F7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lang w:eastAsia="en-CA"/>
        </w:rPr>
      </w:pPr>
    </w:p>
    <w:p w:rsidR="00D14DB5" w:rsidRPr="00847BC9" w:rsidRDefault="00D14DB5" w:rsidP="00F411B2">
      <w:pPr>
        <w:spacing w:after="0" w:line="240" w:lineRule="auto"/>
        <w:rPr>
          <w:rFonts w:ascii="Times New Roman" w:hAnsi="Times New Roman"/>
        </w:rPr>
      </w:pPr>
      <w:r w:rsidRPr="00847BC9">
        <w:rPr>
          <w:rFonts w:ascii="Times New Roman" w:hAnsi="Times New Roman"/>
        </w:rPr>
        <w:t xml:space="preserve">General members’ intros and roles </w:t>
      </w:r>
    </w:p>
    <w:p w:rsidR="00D14DB5" w:rsidRPr="00847BC9" w:rsidRDefault="00D14DB5" w:rsidP="00F411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847BC9">
        <w:rPr>
          <w:rFonts w:ascii="Times New Roman" w:hAnsi="Times New Roman"/>
        </w:rPr>
        <w:t>Role: sit in on a meeting in the month</w:t>
      </w:r>
    </w:p>
    <w:p w:rsidR="00D14DB5" w:rsidRPr="00847BC9" w:rsidRDefault="00D14DB5" w:rsidP="00F411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847BC9">
        <w:rPr>
          <w:rFonts w:ascii="Times New Roman" w:hAnsi="Times New Roman"/>
        </w:rPr>
        <w:t>See if they want to apply for exec another time</w:t>
      </w:r>
    </w:p>
    <w:p w:rsidR="00D14DB5" w:rsidRPr="00847BC9" w:rsidRDefault="00D14DB5" w:rsidP="00F411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847BC9">
        <w:rPr>
          <w:rFonts w:ascii="Times New Roman" w:hAnsi="Times New Roman"/>
        </w:rPr>
        <w:t>Look to them for feedback about what they want to say, what they liked that we did etc.</w:t>
      </w:r>
    </w:p>
    <w:p w:rsidR="00D14DB5" w:rsidRPr="00847BC9" w:rsidRDefault="00D14DB5" w:rsidP="00F411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847BC9">
        <w:rPr>
          <w:rFonts w:ascii="Times New Roman" w:hAnsi="Times New Roman"/>
        </w:rPr>
        <w:t>Alex (3</w:t>
      </w:r>
      <w:r w:rsidRPr="00847BC9">
        <w:rPr>
          <w:rFonts w:ascii="Times New Roman" w:hAnsi="Times New Roman"/>
          <w:vertAlign w:val="superscript"/>
        </w:rPr>
        <w:t>rd</w:t>
      </w:r>
      <w:r w:rsidRPr="00847BC9">
        <w:rPr>
          <w:rFonts w:ascii="Times New Roman" w:hAnsi="Times New Roman"/>
        </w:rPr>
        <w:t xml:space="preserve"> year), Taylor (3</w:t>
      </w:r>
      <w:r w:rsidRPr="00847BC9">
        <w:rPr>
          <w:rFonts w:ascii="Times New Roman" w:hAnsi="Times New Roman"/>
          <w:vertAlign w:val="superscript"/>
        </w:rPr>
        <w:t>rd</w:t>
      </w:r>
      <w:r w:rsidRPr="00847BC9">
        <w:rPr>
          <w:rFonts w:ascii="Times New Roman" w:hAnsi="Times New Roman"/>
        </w:rPr>
        <w:t xml:space="preserve"> year), Bianca (2</w:t>
      </w:r>
      <w:r w:rsidRPr="00847BC9">
        <w:rPr>
          <w:rFonts w:ascii="Times New Roman" w:hAnsi="Times New Roman"/>
          <w:vertAlign w:val="superscript"/>
        </w:rPr>
        <w:t>nd</w:t>
      </w:r>
      <w:r w:rsidRPr="00847BC9">
        <w:rPr>
          <w:rFonts w:ascii="Times New Roman" w:hAnsi="Times New Roman"/>
        </w:rPr>
        <w:t xml:space="preserve"> year), Michelle</w:t>
      </w:r>
    </w:p>
    <w:p w:rsidR="00D14DB5" w:rsidRPr="00847BC9" w:rsidRDefault="00D14DB5" w:rsidP="000A5F7C">
      <w:pPr>
        <w:spacing w:after="0" w:line="240" w:lineRule="auto"/>
        <w:rPr>
          <w:rFonts w:ascii="Times New Roman" w:hAnsi="Times New Roman"/>
        </w:rPr>
      </w:pPr>
      <w:r w:rsidRPr="00847BC9">
        <w:rPr>
          <w:rFonts w:ascii="Times New Roman" w:hAnsi="Times New Roman"/>
        </w:rPr>
        <w:t>Clothing Sales (touching base, Cait and Sarah)</w:t>
      </w:r>
    </w:p>
    <w:p w:rsidR="00D14DB5" w:rsidRPr="00847BC9" w:rsidRDefault="00D14DB5" w:rsidP="000A5F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847BC9">
        <w:rPr>
          <w:rFonts w:ascii="Times New Roman" w:hAnsi="Times New Roman"/>
        </w:rPr>
        <w:t>Set up procedure: North elevators, table with paper that says Psyc Society, set everything up (duct tape for banner and designs), sit at table</w:t>
      </w:r>
    </w:p>
    <w:p w:rsidR="00D14DB5" w:rsidRPr="00847BC9" w:rsidRDefault="00D14DB5" w:rsidP="000A5F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847BC9">
        <w:rPr>
          <w:rFonts w:ascii="Times New Roman" w:hAnsi="Times New Roman"/>
        </w:rPr>
        <w:t>Whoever doesn’t take the box home, count the money and see that it matches the total from the day before</w:t>
      </w:r>
    </w:p>
    <w:p w:rsidR="00D14DB5" w:rsidRPr="00847BC9" w:rsidRDefault="00D14DB5" w:rsidP="000A5F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847BC9">
        <w:rPr>
          <w:rFonts w:ascii="Times New Roman" w:hAnsi="Times New Roman"/>
        </w:rPr>
        <w:t>People hearing about it from Facebook group</w:t>
      </w:r>
    </w:p>
    <w:p w:rsidR="00D14DB5" w:rsidRPr="00847BC9" w:rsidRDefault="00D14DB5" w:rsidP="000A5F7C">
      <w:pPr>
        <w:spacing w:after="0" w:line="240" w:lineRule="auto"/>
        <w:rPr>
          <w:rFonts w:ascii="Times New Roman" w:hAnsi="Times New Roman"/>
        </w:rPr>
      </w:pPr>
      <w:r w:rsidRPr="00847BC9">
        <w:rPr>
          <w:rFonts w:ascii="Times New Roman" w:hAnsi="Times New Roman"/>
        </w:rPr>
        <w:t>Exec orders (room)</w:t>
      </w:r>
    </w:p>
    <w:p w:rsidR="00D14DB5" w:rsidRPr="00847BC9" w:rsidRDefault="00D14DB5" w:rsidP="000A1DC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847BC9">
        <w:rPr>
          <w:rFonts w:ascii="Times New Roman" w:hAnsi="Times New Roman"/>
        </w:rPr>
        <w:t>Personalized</w:t>
      </w:r>
    </w:p>
    <w:p w:rsidR="00D14DB5" w:rsidRPr="00847BC9" w:rsidRDefault="00D14DB5" w:rsidP="000A1DC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847BC9">
        <w:rPr>
          <w:rFonts w:ascii="Times New Roman" w:hAnsi="Times New Roman"/>
        </w:rPr>
        <w:t>Email Sarah BY FRIDAY AT 5</w:t>
      </w:r>
    </w:p>
    <w:p w:rsidR="00D14DB5" w:rsidRPr="00847BC9" w:rsidRDefault="00D14DB5" w:rsidP="000A5F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847BC9">
        <w:rPr>
          <w:rFonts w:ascii="Times New Roman" w:hAnsi="Times New Roman"/>
        </w:rPr>
        <w:t>Group clothing? All get something of the same thing</w:t>
      </w:r>
    </w:p>
    <w:p w:rsidR="00D14DB5" w:rsidRPr="00847BC9" w:rsidRDefault="00D14DB5" w:rsidP="0097669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847BC9">
        <w:rPr>
          <w:rFonts w:ascii="Times New Roman" w:hAnsi="Times New Roman"/>
        </w:rPr>
        <w:t xml:space="preserve">Jacket, not necessarily “society” clothing, </w:t>
      </w:r>
    </w:p>
    <w:p w:rsidR="00D14DB5" w:rsidRPr="00847BC9" w:rsidRDefault="00D14DB5" w:rsidP="000A5F7C">
      <w:pPr>
        <w:spacing w:after="0" w:line="240" w:lineRule="auto"/>
        <w:rPr>
          <w:rFonts w:ascii="Times New Roman" w:hAnsi="Times New Roman"/>
        </w:rPr>
      </w:pPr>
      <w:r w:rsidRPr="00847BC9">
        <w:rPr>
          <w:rFonts w:ascii="Times New Roman" w:hAnsi="Times New Roman"/>
        </w:rPr>
        <w:t>First year event (Nicole and Brianne)</w:t>
      </w:r>
    </w:p>
    <w:p w:rsidR="00D14DB5" w:rsidRPr="00847BC9" w:rsidRDefault="00D14DB5" w:rsidP="0097669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847BC9">
        <w:rPr>
          <w:rFonts w:ascii="Times New Roman" w:hAnsi="Times New Roman"/>
        </w:rPr>
        <w:t>SRM’d</w:t>
      </w:r>
    </w:p>
    <w:p w:rsidR="00D14DB5" w:rsidRPr="00847BC9" w:rsidRDefault="00D14DB5" w:rsidP="00CF413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847BC9">
        <w:rPr>
          <w:rFonts w:ascii="Times New Roman" w:hAnsi="Times New Roman"/>
        </w:rPr>
        <w:t>Small gym in AC for dodgeball and pizza (West gym)</w:t>
      </w:r>
    </w:p>
    <w:p w:rsidR="00D14DB5" w:rsidRPr="00847BC9" w:rsidRDefault="00D14DB5" w:rsidP="00CF413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847BC9">
        <w:rPr>
          <w:rFonts w:ascii="Times New Roman" w:hAnsi="Times New Roman"/>
        </w:rPr>
        <w:t>Should have signs, Brianne will get posters approved</w:t>
      </w:r>
    </w:p>
    <w:p w:rsidR="00D14DB5" w:rsidRPr="00847BC9" w:rsidRDefault="00D14DB5" w:rsidP="00CF413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847BC9">
        <w:rPr>
          <w:rFonts w:ascii="Times New Roman" w:hAnsi="Times New Roman"/>
        </w:rPr>
        <w:t>Have to get posters approved through student services (for res advertising)</w:t>
      </w:r>
    </w:p>
    <w:p w:rsidR="00D14DB5" w:rsidRPr="00847BC9" w:rsidRDefault="00D14DB5" w:rsidP="00CF413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847BC9">
        <w:rPr>
          <w:rFonts w:ascii="Times New Roman" w:hAnsi="Times New Roman"/>
        </w:rPr>
        <w:t>Either through the RA’s</w:t>
      </w:r>
    </w:p>
    <w:p w:rsidR="00D14DB5" w:rsidRPr="00847BC9" w:rsidRDefault="00D14DB5" w:rsidP="00CF413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847BC9">
        <w:rPr>
          <w:rFonts w:ascii="Times New Roman" w:hAnsi="Times New Roman"/>
        </w:rPr>
        <w:t>Or through a general board in each residence building, go yourself and put them up</w:t>
      </w:r>
    </w:p>
    <w:p w:rsidR="00D14DB5" w:rsidRPr="00847BC9" w:rsidRDefault="00D14DB5" w:rsidP="00CF413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847BC9">
        <w:rPr>
          <w:rFonts w:ascii="Times New Roman" w:hAnsi="Times New Roman"/>
        </w:rPr>
        <w:t>Jenn will send this info through email to the So Co’s</w:t>
      </w:r>
    </w:p>
    <w:p w:rsidR="00D14DB5" w:rsidRPr="00847BC9" w:rsidRDefault="00D14DB5" w:rsidP="00CF413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847BC9">
        <w:rPr>
          <w:rFonts w:ascii="Times New Roman" w:hAnsi="Times New Roman"/>
        </w:rPr>
        <w:t>Gino’s, 10 pizza’s for 70 dollars, budgeted</w:t>
      </w:r>
    </w:p>
    <w:p w:rsidR="00D14DB5" w:rsidRPr="00847BC9" w:rsidRDefault="00D14DB5" w:rsidP="00CF413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847BC9">
        <w:rPr>
          <w:rFonts w:ascii="Times New Roman" w:hAnsi="Times New Roman"/>
        </w:rPr>
        <w:t>Will get confirmation about dodgeballs from AC, if not Brianne can provide</w:t>
      </w:r>
    </w:p>
    <w:p w:rsidR="00D14DB5" w:rsidRPr="00847BC9" w:rsidRDefault="00D14DB5" w:rsidP="000A5F7C">
      <w:pPr>
        <w:spacing w:after="0" w:line="240" w:lineRule="auto"/>
        <w:rPr>
          <w:rFonts w:ascii="Times New Roman" w:hAnsi="Times New Roman"/>
        </w:rPr>
      </w:pPr>
      <w:r w:rsidRPr="00847BC9">
        <w:rPr>
          <w:rFonts w:ascii="Times New Roman" w:hAnsi="Times New Roman"/>
        </w:rPr>
        <w:t>Exam kits</w:t>
      </w:r>
    </w:p>
    <w:p w:rsidR="00D14DB5" w:rsidRPr="00847BC9" w:rsidRDefault="00D14DB5" w:rsidP="001C39B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847BC9">
        <w:rPr>
          <w:rFonts w:ascii="Times New Roman" w:hAnsi="Times New Roman"/>
        </w:rPr>
        <w:t>Stuff students can use during exams</w:t>
      </w:r>
    </w:p>
    <w:p w:rsidR="00D14DB5" w:rsidRPr="00847BC9" w:rsidRDefault="00D14DB5" w:rsidP="001C39B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847BC9">
        <w:rPr>
          <w:rFonts w:ascii="Times New Roman" w:hAnsi="Times New Roman"/>
        </w:rPr>
        <w:t>Give them out at the cannon to anyone who wants them</w:t>
      </w:r>
    </w:p>
    <w:p w:rsidR="00D14DB5" w:rsidRPr="00847BC9" w:rsidRDefault="00D14DB5" w:rsidP="001C39B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847BC9">
        <w:rPr>
          <w:rFonts w:ascii="Times New Roman" w:hAnsi="Times New Roman"/>
        </w:rPr>
        <w:t>Sarah’s house to make them</w:t>
      </w:r>
    </w:p>
    <w:p w:rsidR="00D14DB5" w:rsidRPr="00847BC9" w:rsidRDefault="00D14DB5" w:rsidP="001C39B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847BC9">
        <w:rPr>
          <w:rFonts w:ascii="Times New Roman" w:hAnsi="Times New Roman"/>
        </w:rPr>
        <w:t>School supplies, bubble wrap, candy, Hugs ®, stress ball, motivational quotes, “You can do it!”, each one would get one or two motivates, buttons, hot chocolate/coffee (hospitality coffee for free), playlist?</w:t>
      </w:r>
    </w:p>
    <w:p w:rsidR="00D14DB5" w:rsidRPr="00847BC9" w:rsidRDefault="00D14DB5" w:rsidP="000A5F7C">
      <w:pPr>
        <w:spacing w:after="0" w:line="240" w:lineRule="auto"/>
        <w:rPr>
          <w:rFonts w:ascii="Times New Roman" w:hAnsi="Times New Roman"/>
        </w:rPr>
      </w:pPr>
      <w:r w:rsidRPr="00847BC9">
        <w:rPr>
          <w:rFonts w:ascii="Times New Roman" w:hAnsi="Times New Roman"/>
        </w:rPr>
        <w:t>Buttons (Cait)</w:t>
      </w:r>
    </w:p>
    <w:p w:rsidR="00D14DB5" w:rsidRPr="00847BC9" w:rsidRDefault="00D14DB5" w:rsidP="001C39B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847BC9">
        <w:rPr>
          <w:rFonts w:ascii="Times New Roman" w:hAnsi="Times New Roman"/>
        </w:rPr>
        <w:t>75 dollar deposit, two different sizes</w:t>
      </w:r>
    </w:p>
    <w:p w:rsidR="00D14DB5" w:rsidRPr="00847BC9" w:rsidRDefault="00D14DB5" w:rsidP="001C39B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847BC9">
        <w:rPr>
          <w:rFonts w:ascii="Times New Roman" w:hAnsi="Times New Roman"/>
        </w:rPr>
        <w:t>20 dollars for 100 buttons</w:t>
      </w:r>
    </w:p>
    <w:p w:rsidR="00D14DB5" w:rsidRPr="00847BC9" w:rsidRDefault="00D14DB5" w:rsidP="001C39B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847BC9">
        <w:rPr>
          <w:rFonts w:ascii="Times New Roman" w:hAnsi="Times New Roman"/>
        </w:rPr>
        <w:t>Would have to print them ourselves (through CSA)</w:t>
      </w:r>
    </w:p>
    <w:p w:rsidR="00D14DB5" w:rsidRPr="00847BC9" w:rsidRDefault="00D14DB5" w:rsidP="001C39B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847BC9">
        <w:rPr>
          <w:rFonts w:ascii="Times New Roman" w:hAnsi="Times New Roman"/>
        </w:rPr>
        <w:t>Images: some of the t</w:t>
      </w:r>
      <w:r>
        <w:rPr>
          <w:rFonts w:ascii="Times New Roman" w:hAnsi="Times New Roman"/>
        </w:rPr>
        <w:t>-</w:t>
      </w:r>
      <w:bookmarkStart w:id="0" w:name="_GoBack"/>
      <w:bookmarkEnd w:id="0"/>
      <w:r w:rsidRPr="00847BC9">
        <w:rPr>
          <w:rFonts w:ascii="Times New Roman" w:hAnsi="Times New Roman"/>
        </w:rPr>
        <w:t>shirt designs?</w:t>
      </w:r>
    </w:p>
    <w:p w:rsidR="00D14DB5" w:rsidRPr="00847BC9" w:rsidRDefault="00D14DB5" w:rsidP="001C39B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847BC9">
        <w:rPr>
          <w:rFonts w:ascii="Times New Roman" w:hAnsi="Times New Roman"/>
        </w:rPr>
        <w:t>Ink blots, TAT test, Freud image</w:t>
      </w:r>
    </w:p>
    <w:p w:rsidR="00D14DB5" w:rsidRPr="00847BC9" w:rsidRDefault="00D14DB5" w:rsidP="001C39B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847BC9">
        <w:rPr>
          <w:rFonts w:ascii="Times New Roman" w:hAnsi="Times New Roman"/>
        </w:rPr>
        <w:t>If  on google images, no IP rights</w:t>
      </w:r>
    </w:p>
    <w:sectPr w:rsidR="00D14DB5" w:rsidRPr="00847BC9" w:rsidSect="00CD0A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2FCB"/>
    <w:multiLevelType w:val="hybridMultilevel"/>
    <w:tmpl w:val="7CC2B556"/>
    <w:lvl w:ilvl="0" w:tplc="4F142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14B21"/>
    <w:multiLevelType w:val="hybridMultilevel"/>
    <w:tmpl w:val="336C2500"/>
    <w:lvl w:ilvl="0" w:tplc="E8F25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E47CE"/>
    <w:multiLevelType w:val="hybridMultilevel"/>
    <w:tmpl w:val="980C718E"/>
    <w:lvl w:ilvl="0" w:tplc="6C8A46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42F"/>
    <w:rsid w:val="000A1DCE"/>
    <w:rsid w:val="000A5F7C"/>
    <w:rsid w:val="000D2C25"/>
    <w:rsid w:val="001C39B7"/>
    <w:rsid w:val="00272FE3"/>
    <w:rsid w:val="003822E8"/>
    <w:rsid w:val="0050330D"/>
    <w:rsid w:val="007B7E35"/>
    <w:rsid w:val="007E742F"/>
    <w:rsid w:val="00847BC9"/>
    <w:rsid w:val="00976692"/>
    <w:rsid w:val="00A04DD4"/>
    <w:rsid w:val="00A4776C"/>
    <w:rsid w:val="00CD0A23"/>
    <w:rsid w:val="00CF413A"/>
    <w:rsid w:val="00D14DB5"/>
    <w:rsid w:val="00D93EFC"/>
    <w:rsid w:val="00F4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4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5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303</Words>
  <Characters>1731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8</dc:title>
  <dc:subject/>
  <dc:creator>Emily</dc:creator>
  <cp:keywords/>
  <dc:description/>
  <cp:lastModifiedBy>Meghan Tennant</cp:lastModifiedBy>
  <cp:revision>2</cp:revision>
  <dcterms:created xsi:type="dcterms:W3CDTF">2014-10-31T02:28:00Z</dcterms:created>
  <dcterms:modified xsi:type="dcterms:W3CDTF">2014-10-31T02:28:00Z</dcterms:modified>
</cp:coreProperties>
</file>