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A" w:rsidRDefault="009A2CFA" w:rsidP="00F46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Meeting 7</w:t>
      </w: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br/>
        <w:t>October 22, 2014</w:t>
      </w:r>
    </w:p>
    <w:p w:rsidR="009A2CFA" w:rsidRDefault="009A2CFA" w:rsidP="00F46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 xml:space="preserve">Present: 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>Katie Z, Jenn, Emily, Ashley, Meghan, Sarah, Kathleen, Michelle, Megan, Nicole Michael, Michaela, Maeve, Cait, Katie</w:t>
      </w:r>
    </w:p>
    <w:p w:rsidR="009A2CFA" w:rsidRDefault="009A2CFA" w:rsidP="00F46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Excused Absence/Late: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 Brianne</w:t>
      </w:r>
    </w:p>
    <w:p w:rsidR="009A2CFA" w:rsidRPr="003530B4" w:rsidRDefault="009A2CFA" w:rsidP="00F46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Unexcused Absences: ---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1. Treasurer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a. Internal elections</w:t>
      </w:r>
    </w:p>
    <w:p w:rsidR="009A2CFA" w:rsidRPr="00645D17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Will proceed to external elections for treasurer</w:t>
      </w: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pacing w:after="0" w:line="240" w:lineRule="auto"/>
        <w:rPr>
          <w:rFonts w:ascii="Times New Roman" w:hAnsi="Times New Roman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CA"/>
        </w:rPr>
        <w:t>2. Clothing (Sarah, Caitlyn)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a. Table selling shifts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Need 4 shifts covered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Tawney’s office hours for SRM: Monday Wednesday Friday 11:30-1:30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Schedule will be posted on group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If you can’t attend, you need to let your partner know, if not informed it will be treated as an unexcused absence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Opening: meet at closet at 8:45, will need to bring box of money, psych banner, tape, pans, order forms (</w:t>
      </w: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Cait and Sarah print order forms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>)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Key can stay at table, sign out sheet for it, so that the person closing can get in to close it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Person who’s opening the next day will have to grab it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Sarah: Google doc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At the table will make a paper order form, and then immediately after it’s filled out, put them onto the google doc but KEEP THE PAPER FORMS, tell people to keep their form</w:t>
      </w:r>
    </w:p>
    <w:p w:rsidR="009A2CFA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Dates: we don’t know, will place order in first week of November, have been quoted 3 weeks, tell them we hope to have them in during Christmas/ first week of new year</w:t>
      </w:r>
    </w:p>
    <w:p w:rsidR="009A2CFA" w:rsidRPr="00645D17" w:rsidRDefault="009A2CFA" w:rsidP="00645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At least one of the pairs needs to have their computer there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b. Finalized hierarchy design</w:t>
      </w:r>
    </w:p>
    <w:p w:rsidR="009A2CFA" w:rsidRPr="00A76D72" w:rsidRDefault="009A2CFA" w:rsidP="00A76D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Maybe switching all you can eat sushi out for Creelman’s if approved, put Trivia Tuesday instead of more naps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c. How much to UW?</w:t>
      </w:r>
    </w:p>
    <w:p w:rsidR="009A2CFA" w:rsidRPr="0013055D" w:rsidRDefault="009A2CFA" w:rsidP="001305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Give half of the proceeds to United Way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d. ADVERTISING THE HECK OUT OF IT! :)</w:t>
      </w:r>
    </w:p>
    <w:p w:rsidR="009A2CFA" w:rsidRPr="0013055D" w:rsidRDefault="009A2CFA" w:rsidP="001305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  <w:r w:rsidRPr="0013055D">
        <w:rPr>
          <w:rFonts w:ascii="Times New Roman" w:hAnsi="Times New Roman"/>
          <w:b/>
          <w:color w:val="222222"/>
          <w:sz w:val="24"/>
          <w:szCs w:val="24"/>
          <w:lang w:eastAsia="en-CA"/>
        </w:rPr>
        <w:t>Ashley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 make a poster for the event</w:t>
      </w:r>
    </w:p>
    <w:p w:rsidR="009A2CFA" w:rsidRPr="0013055D" w:rsidRDefault="009A2CFA" w:rsidP="001305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Everyone start advertising! Social Media, class talks!!!</w:t>
      </w: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3. CSAHS meeting (Katie Z)</w:t>
      </w:r>
    </w:p>
    <w:p w:rsidR="009A2CFA" w:rsidRDefault="009A2CFA" w:rsidP="001305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Career Night PCH 9:30-10:00 (might be wrong) </w:t>
      </w:r>
      <w:r w:rsidRPr="0013055D">
        <w:rPr>
          <w:rFonts w:ascii="Times New Roman" w:hAnsi="Times New Roman"/>
          <w:b/>
          <w:color w:val="FF0000"/>
          <w:sz w:val="24"/>
          <w:szCs w:val="24"/>
          <w:lang w:eastAsia="en-CA"/>
        </w:rPr>
        <w:t>January 19</w:t>
      </w:r>
    </w:p>
    <w:p w:rsidR="009A2CFA" w:rsidRDefault="009A2CFA" w:rsidP="001305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Alumni from different areas</w:t>
      </w:r>
    </w:p>
    <w:p w:rsidR="009A2CFA" w:rsidRDefault="009A2CFA" w:rsidP="001305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Specific area you want to talk to, email Shannon King (email on website)</w:t>
      </w:r>
    </w:p>
    <w:p w:rsidR="009A2CFA" w:rsidRDefault="009A2CFA" w:rsidP="001305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Halloween Haunt – Friday</w:t>
      </w:r>
    </w:p>
    <w:p w:rsidR="009A2CFA" w:rsidRDefault="009A2CFA" w:rsidP="001305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Tickets 35 dollars or 30 if you have bus training</w:t>
      </w:r>
    </w:p>
    <w:p w:rsidR="009A2CFA" w:rsidRDefault="009A2CFA" w:rsidP="001305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Pub Night November 13</w:t>
      </w:r>
      <w:r w:rsidRPr="0013055D">
        <w:rPr>
          <w:rFonts w:ascii="Times New Roman" w:hAnsi="Times New Roman"/>
          <w:color w:val="222222"/>
          <w:sz w:val="24"/>
          <w:szCs w:val="24"/>
          <w:vertAlign w:val="superscript"/>
          <w:lang w:eastAsia="en-CA"/>
        </w:rPr>
        <w:t>th</w:t>
      </w:r>
    </w:p>
    <w:p w:rsidR="009A2CFA" w:rsidRDefault="009A2CFA" w:rsidP="001305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Frosty Mug – Homecoming of Hockey </w:t>
      </w:r>
    </w:p>
    <w:p w:rsidR="009A2CFA" w:rsidRPr="0013055D" w:rsidRDefault="009A2CFA" w:rsidP="0013055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3055D">
        <w:rPr>
          <w:rFonts w:ascii="Times New Roman" w:hAnsi="Times New Roman"/>
          <w:b/>
          <w:color w:val="FF0000"/>
          <w:sz w:val="24"/>
          <w:szCs w:val="24"/>
          <w:lang w:eastAsia="en-CA"/>
        </w:rPr>
        <w:t>January 16</w:t>
      </w: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4. Grad school (Aca Cos)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a. debrief and feedback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Room was perfect, fit everyone, profs thought it was a better turn out than last year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Good feedback from prof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Next year: maybe just have the grad advisor do the majority of it, and have other heads come talk about their specific area for a shorter amount of time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In future years, </w:t>
      </w:r>
      <w:r w:rsidRPr="00B54F35">
        <w:rPr>
          <w:rFonts w:ascii="Times New Roman" w:hAnsi="Times New Roman"/>
          <w:i/>
          <w:color w:val="222222"/>
          <w:sz w:val="24"/>
          <w:szCs w:val="24"/>
          <w:lang w:eastAsia="en-CA"/>
        </w:rPr>
        <w:t>if possible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 we could do it at night/evening (wasn’t possible this year)</w:t>
      </w:r>
    </w:p>
    <w:p w:rsidR="009A2CFA" w:rsidRPr="00B54F35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Notes are posted</w:t>
      </w: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5. First Year Event (So Cos)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a. What's going on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>?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Gym: $110.18, didn’t say anything about renting dodgeballs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Pizza: plan for two  pieces each person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SRM it now if wanted (</w:t>
      </w: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Nicole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>)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Put them on teams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Monday, November 17, 6:30-9:00, students would be 7:00-9:00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Team less dodgeball</w:t>
      </w:r>
    </w:p>
    <w:p w:rsidR="009A2CFA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$300 budgeted for this</w:t>
      </w:r>
    </w:p>
    <w:p w:rsidR="009A2CFA" w:rsidRPr="00B54F35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Needs to be SRM’d by the 3</w:t>
      </w:r>
      <w:r w:rsidRPr="00B54F35">
        <w:rPr>
          <w:rFonts w:ascii="Times New Roman" w:hAnsi="Times New Roman"/>
          <w:color w:val="222222"/>
          <w:sz w:val="24"/>
          <w:szCs w:val="24"/>
          <w:vertAlign w:val="superscript"/>
          <w:lang w:eastAsia="en-CA"/>
        </w:rPr>
        <w:t>rd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b. What they need from us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>?</w:t>
      </w:r>
    </w:p>
    <w:p w:rsidR="009A2CFA" w:rsidRPr="00B54F35" w:rsidRDefault="009A2CFA" w:rsidP="00B54F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Poster? </w:t>
      </w: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Ashley</w:t>
      </w: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6. Budget 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a. What we have spent</w:t>
      </w:r>
    </w:p>
    <w:p w:rsidR="009A2CFA" w:rsidRDefault="009A2CFA" w:rsidP="00FD6A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Had 1800 at the beginning, will be spending 200 on the SOAN, 125 Grad School Event, Oweek 510, Pizza 70, Order forms: free in CSAHS-SA?</w:t>
      </w:r>
    </w:p>
    <w:p w:rsidR="009A2CFA" w:rsidRPr="00FD6A31" w:rsidRDefault="009A2CFA" w:rsidP="00FD6A3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So we now have: 520 dollars for the semester (can be transferred for next semester)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b. What we will spend (estimate)</w:t>
      </w:r>
    </w:p>
    <w:p w:rsidR="009A2CFA" w:rsidRPr="00FD6A31" w:rsidRDefault="009A2CFA" w:rsidP="00FD6A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Will budget 300 for first year event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c. What next?</w:t>
      </w:r>
    </w:p>
    <w:p w:rsidR="009A2CFA" w:rsidRDefault="009A2CFA" w:rsidP="00F465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Stress Buster: Colouring Contest </w:t>
      </w:r>
      <w:r w:rsidRPr="00BF6E2C">
        <w:rPr>
          <w:rFonts w:ascii="Times New Roman" w:hAnsi="Times New Roman"/>
          <w:color w:val="222222"/>
          <w:sz w:val="24"/>
          <w:szCs w:val="24"/>
          <w:lang w:eastAsia="en-CA"/>
        </w:rPr>
        <w:sym w:font="Wingdings" w:char="F0E0"/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 50 dollars</w:t>
      </w:r>
    </w:p>
    <w:p w:rsidR="009A2CFA" w:rsidRDefault="009A2CFA" w:rsidP="00F465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Exam Stress kits: leave the remaining money for making kits/pizza</w:t>
      </w:r>
    </w:p>
    <w:p w:rsidR="009A2CFA" w:rsidRDefault="009A2CFA" w:rsidP="00BF6E2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Will make a doodle to figure out a day to make the kits (start brainstorming)</w:t>
      </w:r>
    </w:p>
    <w:p w:rsidR="009A2CFA" w:rsidRPr="00BF6E2C" w:rsidRDefault="009A2CFA" w:rsidP="00F465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Pins: Katie will look at the cost of buttons, 3 different designs, rent a button maker on campus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8. Meet the Profs (So Cos, All)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 a. Pick a date</w:t>
      </w:r>
    </w:p>
    <w:p w:rsidR="009A2CFA" w:rsidRDefault="009A2CFA" w:rsidP="00FD6A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Move it to next semester</w:t>
      </w:r>
    </w:p>
    <w:p w:rsidR="009A2CFA" w:rsidRDefault="009A2CFA" w:rsidP="00FD6A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Very first thing we plan, have it started to be planned in this semester would be ideal</w:t>
      </w:r>
    </w:p>
    <w:p w:rsidR="009A2CFA" w:rsidRPr="00FD6A31" w:rsidRDefault="009A2CFA" w:rsidP="00FD6A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Both so cos and ac cos</w:t>
      </w:r>
    </w:p>
    <w:p w:rsidR="009A2CFA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9. Ideas overall (everyone)</w:t>
      </w:r>
    </w:p>
    <w:p w:rsidR="009A2CFA" w:rsidRPr="00F46588" w:rsidRDefault="009A2CFA" w:rsidP="00F4658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F46588">
        <w:rPr>
          <w:rFonts w:ascii="Times New Roman" w:hAnsi="Times New Roman"/>
          <w:color w:val="222222"/>
          <w:sz w:val="24"/>
          <w:szCs w:val="24"/>
          <w:lang w:eastAsia="en-CA"/>
        </w:rPr>
        <w:t>    a. Cait said Katie S had one, and we think someone else did as w</w:t>
      </w:r>
    </w:p>
    <w:p w:rsidR="009A2CFA" w:rsidRPr="00C0216F" w:rsidRDefault="009A2CFA" w:rsidP="00C021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talk next meeting about ideas for next semester</w:t>
      </w:r>
      <w:bookmarkStart w:id="0" w:name="_GoBack"/>
      <w:bookmarkEnd w:id="0"/>
    </w:p>
    <w:sectPr w:rsidR="009A2CFA" w:rsidRPr="00C0216F" w:rsidSect="00574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59B0"/>
    <w:multiLevelType w:val="hybridMultilevel"/>
    <w:tmpl w:val="F5E86010"/>
    <w:lvl w:ilvl="0" w:tplc="E8967A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C902F4"/>
    <w:multiLevelType w:val="hybridMultilevel"/>
    <w:tmpl w:val="10A4D5D2"/>
    <w:lvl w:ilvl="0" w:tplc="E8967A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588"/>
    <w:rsid w:val="000D32B8"/>
    <w:rsid w:val="0013055D"/>
    <w:rsid w:val="003530B4"/>
    <w:rsid w:val="0054055D"/>
    <w:rsid w:val="0057417F"/>
    <w:rsid w:val="006014CA"/>
    <w:rsid w:val="00645D17"/>
    <w:rsid w:val="008C3D3A"/>
    <w:rsid w:val="009A2CFA"/>
    <w:rsid w:val="00A76D72"/>
    <w:rsid w:val="00A82B9D"/>
    <w:rsid w:val="00B54F35"/>
    <w:rsid w:val="00BF6E2C"/>
    <w:rsid w:val="00C0216F"/>
    <w:rsid w:val="00CF7978"/>
    <w:rsid w:val="00D858D2"/>
    <w:rsid w:val="00E61E9D"/>
    <w:rsid w:val="00EE758E"/>
    <w:rsid w:val="00F46588"/>
    <w:rsid w:val="00F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561</Words>
  <Characters>3200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7</dc:title>
  <dc:subject/>
  <dc:creator>Emily</dc:creator>
  <cp:keywords/>
  <dc:description/>
  <cp:lastModifiedBy>Meghan Tennant</cp:lastModifiedBy>
  <cp:revision>2</cp:revision>
  <dcterms:created xsi:type="dcterms:W3CDTF">2014-10-26T14:21:00Z</dcterms:created>
  <dcterms:modified xsi:type="dcterms:W3CDTF">2014-10-26T14:21:00Z</dcterms:modified>
</cp:coreProperties>
</file>