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D8" w:rsidRPr="00C55AEC" w:rsidRDefault="00A032D8" w:rsidP="00D36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en-CA"/>
        </w:rPr>
      </w:pPr>
      <w:r>
        <w:rPr>
          <w:rFonts w:ascii="Times New Roman" w:hAnsi="Times New Roman"/>
          <w:b/>
          <w:lang w:eastAsia="en-CA"/>
        </w:rPr>
        <w:t>Meeting 6</w:t>
      </w:r>
    </w:p>
    <w:p w:rsidR="00A032D8" w:rsidRPr="00C55AEC" w:rsidRDefault="00A032D8" w:rsidP="00D36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en-CA"/>
        </w:rPr>
      </w:pPr>
      <w:r>
        <w:rPr>
          <w:rFonts w:ascii="Times New Roman" w:hAnsi="Times New Roman"/>
          <w:b/>
          <w:lang w:eastAsia="en-CA"/>
        </w:rPr>
        <w:t>October 15</w:t>
      </w:r>
      <w:r w:rsidRPr="00C55AEC">
        <w:rPr>
          <w:rFonts w:ascii="Times New Roman" w:hAnsi="Times New Roman"/>
          <w:b/>
          <w:lang w:eastAsia="en-CA"/>
        </w:rPr>
        <w:t>, 2014</w:t>
      </w:r>
    </w:p>
    <w:p w:rsidR="00A032D8" w:rsidRPr="00C55AEC" w:rsidRDefault="00A032D8" w:rsidP="00D36110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</w:p>
    <w:p w:rsidR="00A032D8" w:rsidRPr="00C55AEC" w:rsidRDefault="00A032D8" w:rsidP="00D36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en-CA"/>
        </w:rPr>
      </w:pPr>
      <w:r w:rsidRPr="00C55AEC">
        <w:rPr>
          <w:rFonts w:ascii="Times New Roman" w:hAnsi="Times New Roman"/>
          <w:b/>
          <w:lang w:eastAsia="en-CA"/>
        </w:rPr>
        <w:t>Present:</w:t>
      </w:r>
      <w:r>
        <w:rPr>
          <w:rFonts w:ascii="Times New Roman" w:hAnsi="Times New Roman"/>
          <w:lang w:eastAsia="en-CA"/>
        </w:rPr>
        <w:t xml:space="preserve"> Katie Z, Sarah, Cait, Emily</w:t>
      </w:r>
      <w:r w:rsidRPr="00C55AEC">
        <w:rPr>
          <w:rFonts w:ascii="Times New Roman" w:hAnsi="Times New Roman"/>
          <w:lang w:eastAsia="en-CA"/>
        </w:rPr>
        <w:t>, Ashley, Jenn, Nicole,</w:t>
      </w:r>
      <w:r>
        <w:rPr>
          <w:rFonts w:ascii="Times New Roman" w:hAnsi="Times New Roman"/>
          <w:lang w:eastAsia="en-CA"/>
        </w:rPr>
        <w:t xml:space="preserve"> Katie, Megan, Maeve, Michaela,</w:t>
      </w:r>
      <w:r w:rsidRPr="00C55AEC">
        <w:rPr>
          <w:rFonts w:ascii="Times New Roman" w:hAnsi="Times New Roman"/>
          <w:lang w:eastAsia="en-CA"/>
        </w:rPr>
        <w:t xml:space="preserve"> Kathleen</w:t>
      </w:r>
      <w:r>
        <w:rPr>
          <w:rFonts w:ascii="Times New Roman" w:hAnsi="Times New Roman"/>
          <w:lang w:eastAsia="en-CA"/>
        </w:rPr>
        <w:t>, Meghan</w:t>
      </w:r>
    </w:p>
    <w:p w:rsidR="00A032D8" w:rsidRPr="00C55AEC" w:rsidRDefault="00A032D8" w:rsidP="00D36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en-CA"/>
        </w:rPr>
      </w:pPr>
      <w:r w:rsidRPr="00C55AEC">
        <w:rPr>
          <w:rFonts w:ascii="Times New Roman" w:hAnsi="Times New Roman"/>
          <w:b/>
          <w:lang w:eastAsia="en-CA"/>
        </w:rPr>
        <w:t>Excused Absence/Late:</w:t>
      </w:r>
      <w:r>
        <w:rPr>
          <w:rFonts w:ascii="Times New Roman" w:hAnsi="Times New Roman"/>
          <w:b/>
          <w:lang w:eastAsia="en-CA"/>
        </w:rPr>
        <w:t xml:space="preserve"> </w:t>
      </w:r>
      <w:r>
        <w:rPr>
          <w:rFonts w:ascii="Times New Roman" w:hAnsi="Times New Roman"/>
          <w:lang w:eastAsia="en-CA"/>
        </w:rPr>
        <w:t>Michelle, Brianne</w:t>
      </w:r>
    </w:p>
    <w:p w:rsidR="00A032D8" w:rsidRDefault="00A032D8" w:rsidP="007145A7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en-CA"/>
        </w:rPr>
      </w:pPr>
      <w:r w:rsidRPr="006533C8">
        <w:rPr>
          <w:rFonts w:ascii="Times New Roman" w:hAnsi="Times New Roman"/>
          <w:b/>
          <w:lang w:eastAsia="en-CA"/>
        </w:rPr>
        <w:t>Unexcused Absences:</w:t>
      </w:r>
      <w:r>
        <w:rPr>
          <w:rFonts w:ascii="Times New Roman" w:hAnsi="Times New Roman"/>
          <w:lang w:eastAsia="en-CA"/>
        </w:rPr>
        <w:t xml:space="preserve"> ---</w:t>
      </w:r>
    </w:p>
    <w:p w:rsidR="00A032D8" w:rsidRDefault="00A032D8" w:rsidP="007145A7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en-CA"/>
        </w:rPr>
      </w:pPr>
    </w:p>
    <w:p w:rsidR="00A032D8" w:rsidRDefault="00A032D8" w:rsidP="007145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CSAHS-SA Meeting (Caitlyn and Katie)</w:t>
      </w:r>
    </w:p>
    <w:p w:rsidR="00A032D8" w:rsidRDefault="00A032D8" w:rsidP="001550A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Before the break</w:t>
      </w:r>
    </w:p>
    <w:p w:rsidR="00A032D8" w:rsidRDefault="00A032D8" w:rsidP="001550A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Halloween Haunt</w:t>
      </w:r>
    </w:p>
    <w:p w:rsidR="00A032D8" w:rsidRDefault="00A032D8" w:rsidP="001550A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Whoever has Bus Training can get cheaper tickets, can be a bus monitor</w:t>
      </w:r>
    </w:p>
    <w:p w:rsidR="00A032D8" w:rsidRDefault="00A032D8" w:rsidP="001550A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Don’t know the price for tickets or the date for when they’re selling them</w:t>
      </w:r>
    </w:p>
    <w:p w:rsidR="00A032D8" w:rsidRDefault="00A032D8" w:rsidP="001550A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 xml:space="preserve">Pub Night: </w:t>
      </w:r>
      <w:r w:rsidRPr="00DE0C90">
        <w:rPr>
          <w:rFonts w:ascii="Times New Roman" w:hAnsi="Times New Roman"/>
          <w:b/>
          <w:color w:val="FF0000"/>
          <w:lang w:eastAsia="en-CA"/>
        </w:rPr>
        <w:t>November 13</w:t>
      </w:r>
    </w:p>
    <w:p w:rsidR="00A032D8" w:rsidRDefault="00A032D8" w:rsidP="001550A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Free drinks, appetizers, Brass Taps</w:t>
      </w:r>
    </w:p>
    <w:p w:rsidR="00A032D8" w:rsidRDefault="00A032D8" w:rsidP="001550A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Bonding time!</w:t>
      </w:r>
    </w:p>
    <w:p w:rsidR="00A032D8" w:rsidRDefault="00A032D8" w:rsidP="001550A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SRM issues</w:t>
      </w:r>
    </w:p>
    <w:p w:rsidR="00A032D8" w:rsidRDefault="00A032D8" w:rsidP="001550A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Email Faith, can get it done faster</w:t>
      </w:r>
    </w:p>
    <w:p w:rsidR="00A032D8" w:rsidRDefault="00A032D8" w:rsidP="001550A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Need to update list of execs</w:t>
      </w:r>
    </w:p>
    <w:p w:rsidR="00A032D8" w:rsidRDefault="00A032D8" w:rsidP="001550A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During exam times for the major first year classes, booking out classes in MACK for those rooms for study sessions</w:t>
      </w:r>
    </w:p>
    <w:p w:rsidR="00A032D8" w:rsidRDefault="00A032D8" w:rsidP="001550A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Should get in contact about that, get out to first years</w:t>
      </w:r>
    </w:p>
    <w:p w:rsidR="00A032D8" w:rsidRDefault="00A032D8" w:rsidP="001550A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Advertising</w:t>
      </w:r>
    </w:p>
    <w:p w:rsidR="00A032D8" w:rsidRPr="001550AF" w:rsidRDefault="00A032D8" w:rsidP="001550A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Sweaters/Clothing from CSAHS-SA is delayed</w:t>
      </w:r>
    </w:p>
    <w:p w:rsidR="00A032D8" w:rsidRDefault="00A032D8" w:rsidP="007145A7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</w:p>
    <w:p w:rsidR="00A032D8" w:rsidRDefault="00A032D8" w:rsidP="007145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Grad school event (Academic Coordinators)</w:t>
      </w:r>
    </w:p>
    <w:p w:rsidR="00A032D8" w:rsidRPr="001550AF" w:rsidRDefault="00A032D8" w:rsidP="001550A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Katie: want to get the profs gifts,</w:t>
      </w:r>
      <w:r w:rsidRPr="001550AF">
        <w:rPr>
          <w:rFonts w:ascii="Times New Roman" w:hAnsi="Times New Roman"/>
          <w:lang w:eastAsia="en-CA"/>
        </w:rPr>
        <w:t xml:space="preserve"> </w:t>
      </w:r>
      <w:r>
        <w:rPr>
          <w:rFonts w:ascii="Times New Roman" w:hAnsi="Times New Roman"/>
          <w:lang w:eastAsia="en-CA"/>
        </w:rPr>
        <w:t>$25 per prof</w:t>
      </w:r>
    </w:p>
    <w:p w:rsidR="00A032D8" w:rsidRDefault="00A032D8" w:rsidP="001550A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Mugs (Bookstore), fill them with stuff (Nicole can get us soap, $5 a bar if she gets it)</w:t>
      </w:r>
    </w:p>
    <w:p w:rsidR="00A032D8" w:rsidRDefault="00A032D8" w:rsidP="001550A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Hospitality gift card</w:t>
      </w:r>
    </w:p>
    <w:p w:rsidR="00A032D8" w:rsidRDefault="00A032D8" w:rsidP="001550AF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Hospitalities can give us deals probably if we say it’s for profs</w:t>
      </w:r>
    </w:p>
    <w:p w:rsidR="00A032D8" w:rsidRDefault="00A032D8" w:rsidP="001550AF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hyperlink r:id="rId5" w:history="1">
        <w:r w:rsidRPr="007B47F1">
          <w:rPr>
            <w:rStyle w:val="Hyperlink"/>
            <w:rFonts w:ascii="Times New Roman" w:hAnsi="Times New Roman"/>
            <w:lang w:eastAsia="en-CA"/>
          </w:rPr>
          <w:t>ombud@uoguelph.ca</w:t>
        </w:r>
      </w:hyperlink>
      <w:r>
        <w:rPr>
          <w:rFonts w:ascii="Times New Roman" w:hAnsi="Times New Roman"/>
          <w:lang w:eastAsia="en-CA"/>
        </w:rPr>
        <w:t xml:space="preserve"> </w:t>
      </w:r>
      <w:r w:rsidRPr="001550AF">
        <w:rPr>
          <w:rFonts w:ascii="Times New Roman" w:hAnsi="Times New Roman"/>
          <w:lang w:eastAsia="en-CA"/>
        </w:rPr>
        <w:sym w:font="Wingdings" w:char="F0E0"/>
      </w:r>
      <w:r>
        <w:rPr>
          <w:rFonts w:ascii="Times New Roman" w:hAnsi="Times New Roman"/>
          <w:lang w:eastAsia="en-CA"/>
        </w:rPr>
        <w:t xml:space="preserve"> student hospitality</w:t>
      </w:r>
    </w:p>
    <w:p w:rsidR="00A032D8" w:rsidRDefault="00A032D8" w:rsidP="001550A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Fill with lanyards, chocolate (Purdy’s in the mall?/Bulk Barn)</w:t>
      </w:r>
    </w:p>
    <w:p w:rsidR="00A032D8" w:rsidRDefault="00A032D8" w:rsidP="00DE0C9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Psych society should maybe do an introduction (Ashley and Katie)</w:t>
      </w:r>
    </w:p>
    <w:p w:rsidR="00A032D8" w:rsidRDefault="00A032D8" w:rsidP="007145A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DE0C90">
        <w:rPr>
          <w:rFonts w:ascii="Times New Roman" w:hAnsi="Times New Roman"/>
          <w:lang w:eastAsia="en-CA"/>
        </w:rPr>
        <w:t>Profs will know what to say, ask Fenske to make a plan for discussion, general what to do</w:t>
      </w:r>
      <w:r>
        <w:rPr>
          <w:rFonts w:ascii="Times New Roman" w:hAnsi="Times New Roman"/>
          <w:lang w:eastAsia="en-CA"/>
        </w:rPr>
        <w:t>, timeline of when they’re speaking and what to say generally</w:t>
      </w:r>
    </w:p>
    <w:p w:rsidR="00A032D8" w:rsidRPr="00DE0C90" w:rsidRDefault="00A032D8" w:rsidP="007145A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lang w:eastAsia="en-CA"/>
        </w:rPr>
      </w:pPr>
      <w:r w:rsidRPr="00DE0C90">
        <w:rPr>
          <w:rFonts w:ascii="Times New Roman" w:hAnsi="Times New Roman"/>
          <w:b/>
          <w:lang w:eastAsia="en-CA"/>
        </w:rPr>
        <w:t>Monday, October 20: 11:30-1:20</w:t>
      </w:r>
    </w:p>
    <w:p w:rsidR="00A032D8" w:rsidRPr="00DE0C90" w:rsidRDefault="00A032D8" w:rsidP="00DE0C90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</w:p>
    <w:p w:rsidR="00A032D8" w:rsidRDefault="00A032D8" w:rsidP="007145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Clothing (Sarah and Caitlin)</w:t>
      </w:r>
    </w:p>
    <w:p w:rsidR="00A032D8" w:rsidRDefault="00A032D8" w:rsidP="00DE0C9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Cait’s friend will make a Hierarchy of Needs design</w:t>
      </w:r>
    </w:p>
    <w:p w:rsidR="00A032D8" w:rsidRDefault="00A032D8" w:rsidP="00DE0C9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“Friday nights downtown” instead of drinking stuff</w:t>
      </w:r>
    </w:p>
    <w:p w:rsidR="00A032D8" w:rsidRDefault="00A032D8" w:rsidP="00DE0C9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SRM Approved</w:t>
      </w:r>
    </w:p>
    <w:p w:rsidR="00A032D8" w:rsidRDefault="00A032D8" w:rsidP="00DE0C9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27, 28, 30 of October, have tables 9-5</w:t>
      </w:r>
    </w:p>
    <w:p w:rsidR="00A032D8" w:rsidRDefault="00A032D8" w:rsidP="00DE0C9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Need to have an SRM’d member at the table</w:t>
      </w:r>
    </w:p>
    <w:p w:rsidR="00A032D8" w:rsidRDefault="00A032D8" w:rsidP="00DE0C9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Meghan, Michaela, Jenn, Maeve, Cait and Sarah</w:t>
      </w:r>
    </w:p>
    <w:p w:rsidR="00A032D8" w:rsidRDefault="00A032D8" w:rsidP="00DE0C9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Each taking shifts, two hours long</w:t>
      </w:r>
    </w:p>
    <w:p w:rsidR="00A032D8" w:rsidRDefault="00A032D8" w:rsidP="00DE0C9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Starting shift at 8:45 to help set up, those at the last shift need to help clean up</w:t>
      </w:r>
    </w:p>
    <w:p w:rsidR="00A032D8" w:rsidRDefault="00A032D8" w:rsidP="00DE0C9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At least! One, preferably two shifts</w:t>
      </w:r>
    </w:p>
    <w:p w:rsidR="00A032D8" w:rsidRDefault="00A032D8" w:rsidP="004071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Wardens, VTR, Bookstore</w:t>
      </w:r>
    </w:p>
    <w:p w:rsidR="00A032D8" w:rsidRDefault="00A032D8" w:rsidP="0040711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VTR has not gotten back to us, used them last year</w:t>
      </w:r>
    </w:p>
    <w:p w:rsidR="00A032D8" w:rsidRDefault="00A032D8" w:rsidP="0040711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Bookstore</w:t>
      </w:r>
    </w:p>
    <w:p w:rsidR="00A032D8" w:rsidRDefault="00A032D8" w:rsidP="00FD41C1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T-shirts: 8.25 dollars</w:t>
      </w:r>
    </w:p>
    <w:p w:rsidR="00A032D8" w:rsidRDefault="00A032D8" w:rsidP="0040711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Cannot do 2 of our designs (too many colours)</w:t>
      </w:r>
    </w:p>
    <w:p w:rsidR="00A032D8" w:rsidRDefault="00A032D8" w:rsidP="0040711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Sweater: 30 dollars</w:t>
      </w:r>
    </w:p>
    <w:p w:rsidR="00A032D8" w:rsidRDefault="00A032D8" w:rsidP="0040711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Crewneck: 23.50</w:t>
      </w:r>
    </w:p>
    <w:p w:rsidR="00A032D8" w:rsidRDefault="00A032D8" w:rsidP="0040711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Didn’t give a time quote</w:t>
      </w:r>
    </w:p>
    <w:p w:rsidR="00A032D8" w:rsidRDefault="00A032D8" w:rsidP="0040711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XXL cost more – would cover the extra cost ourselves, not charge them more</w:t>
      </w:r>
    </w:p>
    <w:p w:rsidR="00A032D8" w:rsidRDefault="00A032D8" w:rsidP="0040711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Invoice us directly, no tax raise, on campus, but would have to go somewhere else for t-shirts</w:t>
      </w:r>
    </w:p>
    <w:p w:rsidR="00A032D8" w:rsidRDefault="00A032D8" w:rsidP="00FD41C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Wardens</w:t>
      </w:r>
    </w:p>
    <w:p w:rsidR="00A032D8" w:rsidRDefault="00A032D8" w:rsidP="00FD41C1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30 dollars for hoodies (embroidered)</w:t>
      </w:r>
    </w:p>
    <w:p w:rsidR="00A032D8" w:rsidRDefault="00A032D8" w:rsidP="00FD41C1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24 dollars for crewneck (screen printed)</w:t>
      </w:r>
    </w:p>
    <w:p w:rsidR="00A032D8" w:rsidRDefault="00A032D8" w:rsidP="00FD41C1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T-shirts 17 dollars each (can do 6 colours)</w:t>
      </w:r>
    </w:p>
    <w:p w:rsidR="00A032D8" w:rsidRDefault="00A032D8" w:rsidP="00FD41C1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2-3 weeks for delivery</w:t>
      </w:r>
    </w:p>
    <w:p w:rsidR="00A032D8" w:rsidRPr="00725BB2" w:rsidRDefault="00A032D8" w:rsidP="00725BB2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More expensive for t shirts, can do all the colours</w:t>
      </w:r>
    </w:p>
    <w:p w:rsidR="00A032D8" w:rsidRPr="00725BB2" w:rsidRDefault="00A032D8" w:rsidP="00725B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725BB2">
        <w:rPr>
          <w:rFonts w:ascii="Times New Roman" w:hAnsi="Times New Roman"/>
          <w:lang w:eastAsia="en-CA"/>
        </w:rPr>
        <w:t>Some of the profits should go to Psyc Soc, some of them should also go to United Way campaign</w:t>
      </w:r>
    </w:p>
    <w:p w:rsidR="00A032D8" w:rsidRDefault="00A032D8" w:rsidP="00FD41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Going to go all through the Bookstore</w:t>
      </w:r>
    </w:p>
    <w:p w:rsidR="00A032D8" w:rsidRDefault="00A032D8" w:rsidP="00FD41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Hierarchy needs: Black on White, so can go through the Bookstore</w:t>
      </w:r>
    </w:p>
    <w:p w:rsidR="00A032D8" w:rsidRPr="00C71CC2" w:rsidRDefault="00A032D8" w:rsidP="00C71CC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Cutting the Freud design, adding another design, do the Phineus Gage scull, White on Black</w:t>
      </w:r>
    </w:p>
    <w:p w:rsidR="00A032D8" w:rsidRDefault="00A032D8" w:rsidP="00FD41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Should price everything accordingly</w:t>
      </w:r>
    </w:p>
    <w:p w:rsidR="00A032D8" w:rsidRDefault="00A032D8" w:rsidP="00FD41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Going with Embroidery for the sweaters</w:t>
      </w:r>
    </w:p>
    <w:p w:rsidR="00A032D8" w:rsidRDefault="00A032D8" w:rsidP="00FD41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Sweater: selling for $40</w:t>
      </w:r>
    </w:p>
    <w:p w:rsidR="00A032D8" w:rsidRDefault="00A032D8" w:rsidP="00FD41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Crewneck: $40</w:t>
      </w:r>
    </w:p>
    <w:p w:rsidR="00A032D8" w:rsidRDefault="00A032D8" w:rsidP="00FD41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T-shirts: $15</w:t>
      </w:r>
    </w:p>
    <w:p w:rsidR="00A032D8" w:rsidRDefault="00A032D8" w:rsidP="00FD41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Need to post the designs EVERYWHERE! Can start Advertising</w:t>
      </w:r>
    </w:p>
    <w:p w:rsidR="00A032D8" w:rsidRDefault="00A032D8" w:rsidP="00FD41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Sarah will get in contact with Bookstore, Cait will see about changing Hierarchy of Needs</w:t>
      </w:r>
    </w:p>
    <w:p w:rsidR="00A032D8" w:rsidRDefault="00A032D8" w:rsidP="00FD41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Add 6</w:t>
      </w:r>
      <w:r w:rsidRPr="00C71CC2">
        <w:rPr>
          <w:rFonts w:ascii="Times New Roman" w:hAnsi="Times New Roman"/>
          <w:vertAlign w:val="superscript"/>
          <w:lang w:eastAsia="en-CA"/>
        </w:rPr>
        <w:t>th</w:t>
      </w:r>
      <w:r>
        <w:rPr>
          <w:rFonts w:ascii="Times New Roman" w:hAnsi="Times New Roman"/>
          <w:lang w:eastAsia="en-CA"/>
        </w:rPr>
        <w:t xml:space="preserve"> design for all members: #getPSYCHED, no colour, black writing on a white shirt</w:t>
      </w:r>
    </w:p>
    <w:p w:rsidR="00A032D8" w:rsidRPr="00FD41C1" w:rsidRDefault="00A032D8" w:rsidP="00FD41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Talk about Exec clothing next week</w:t>
      </w:r>
    </w:p>
    <w:p w:rsidR="00A032D8" w:rsidRPr="007145A7" w:rsidRDefault="00A032D8" w:rsidP="007145A7">
      <w:pPr>
        <w:pStyle w:val="ListParagraph"/>
        <w:rPr>
          <w:rFonts w:ascii="Times New Roman" w:hAnsi="Times New Roman"/>
          <w:lang w:eastAsia="en-CA"/>
        </w:rPr>
      </w:pPr>
    </w:p>
    <w:p w:rsidR="00A032D8" w:rsidRDefault="00A032D8" w:rsidP="007145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First year event (Social Coordinators)</w:t>
      </w:r>
    </w:p>
    <w:p w:rsidR="00A032D8" w:rsidRDefault="00A032D8" w:rsidP="00633D1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lang w:eastAsia="en-CA"/>
        </w:rPr>
      </w:pPr>
      <w:r w:rsidRPr="00633D12">
        <w:rPr>
          <w:rFonts w:ascii="Times New Roman" w:hAnsi="Times New Roman"/>
          <w:b/>
          <w:color w:val="FF0000"/>
          <w:lang w:eastAsia="en-CA"/>
        </w:rPr>
        <w:t>November 19</w:t>
      </w:r>
    </w:p>
    <w:p w:rsidR="00A032D8" w:rsidRPr="00633D12" w:rsidRDefault="00A032D8" w:rsidP="00633D1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lang w:eastAsia="en-CA"/>
        </w:rPr>
      </w:pPr>
      <w:r>
        <w:rPr>
          <w:rFonts w:ascii="Times New Roman" w:hAnsi="Times New Roman"/>
          <w:b/>
          <w:lang w:eastAsia="en-CA"/>
        </w:rPr>
        <w:t>Nicole emailed</w:t>
      </w:r>
      <w:r>
        <w:rPr>
          <w:rFonts w:ascii="Times New Roman" w:hAnsi="Times New Roman"/>
          <w:lang w:eastAsia="en-CA"/>
        </w:rPr>
        <w:t>, book until after meeting until around 9:00</w:t>
      </w:r>
    </w:p>
    <w:p w:rsidR="00A032D8" w:rsidRPr="00633D12" w:rsidRDefault="00A032D8" w:rsidP="00F8488E">
      <w:pPr>
        <w:pStyle w:val="ListParagraph"/>
        <w:rPr>
          <w:rFonts w:ascii="Times New Roman" w:hAnsi="Times New Roman"/>
          <w:b/>
          <w:lang w:eastAsia="en-CA"/>
        </w:rPr>
      </w:pPr>
    </w:p>
    <w:p w:rsidR="00A032D8" w:rsidRDefault="00A032D8" w:rsidP="007145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Budget</w:t>
      </w:r>
    </w:p>
    <w:p w:rsidR="00A032D8" w:rsidRPr="00633D12" w:rsidRDefault="00A032D8" w:rsidP="00633D1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Next week</w:t>
      </w:r>
    </w:p>
    <w:p w:rsidR="00A032D8" w:rsidRPr="00F8488E" w:rsidRDefault="00A032D8" w:rsidP="00F8488E">
      <w:pPr>
        <w:pStyle w:val="ListParagraph"/>
        <w:rPr>
          <w:rFonts w:ascii="Times New Roman" w:hAnsi="Times New Roman"/>
          <w:lang w:eastAsia="en-CA"/>
        </w:rPr>
      </w:pPr>
    </w:p>
    <w:p w:rsidR="00A032D8" w:rsidRDefault="00A032D8" w:rsidP="007145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SOAN collaboration</w:t>
      </w:r>
    </w:p>
    <w:p w:rsidR="00A032D8" w:rsidRDefault="00A032D8" w:rsidP="00633D1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Trivia night at Gryphs</w:t>
      </w:r>
    </w:p>
    <w:p w:rsidR="00A032D8" w:rsidRDefault="00A032D8" w:rsidP="00633D1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Whole night 4/500 dollars</w:t>
      </w:r>
    </w:p>
    <w:p w:rsidR="00A032D8" w:rsidRDefault="00A032D8" w:rsidP="00633D1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Split with SOAN</w:t>
      </w:r>
    </w:p>
    <w:p w:rsidR="00A032D8" w:rsidRDefault="00A032D8" w:rsidP="00633D1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Free apps and drinks per person (non-alcoholic)</w:t>
      </w:r>
    </w:p>
    <w:p w:rsidR="00A032D8" w:rsidRDefault="00A032D8" w:rsidP="00633D1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Run our own trivia</w:t>
      </w:r>
    </w:p>
    <w:p w:rsidR="00A032D8" w:rsidRDefault="00A032D8" w:rsidP="00633D1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 xml:space="preserve">A Thursday night, at 5:30pm, in </w:t>
      </w:r>
      <w:r w:rsidRPr="00BE6EAE">
        <w:rPr>
          <w:rFonts w:ascii="Times New Roman" w:hAnsi="Times New Roman"/>
          <w:b/>
          <w:lang w:eastAsia="en-CA"/>
        </w:rPr>
        <w:t>November on the 20</w:t>
      </w:r>
      <w:r w:rsidRPr="00BE6EAE">
        <w:rPr>
          <w:rFonts w:ascii="Times New Roman" w:hAnsi="Times New Roman"/>
          <w:b/>
          <w:vertAlign w:val="superscript"/>
          <w:lang w:eastAsia="en-CA"/>
        </w:rPr>
        <w:t>th</w:t>
      </w:r>
      <w:r>
        <w:rPr>
          <w:rFonts w:ascii="Times New Roman" w:hAnsi="Times New Roman"/>
          <w:lang w:eastAsia="en-CA"/>
        </w:rPr>
        <w:t xml:space="preserve"> (day after our first year event)</w:t>
      </w:r>
    </w:p>
    <w:p w:rsidR="00A032D8" w:rsidRPr="00633D12" w:rsidRDefault="00A032D8" w:rsidP="00633D1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We would help promote, pay for half, and participate, help make trivia questions</w:t>
      </w:r>
    </w:p>
    <w:p w:rsidR="00A032D8" w:rsidRPr="00725BB2" w:rsidRDefault="00A032D8" w:rsidP="00725BB2">
      <w:pPr>
        <w:pStyle w:val="ListParagraph"/>
        <w:rPr>
          <w:rFonts w:ascii="Times New Roman" w:hAnsi="Times New Roman"/>
          <w:lang w:eastAsia="en-CA"/>
        </w:rPr>
      </w:pPr>
    </w:p>
    <w:p w:rsidR="00A032D8" w:rsidRDefault="00A032D8" w:rsidP="007145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SRM training</w:t>
      </w:r>
    </w:p>
    <w:p w:rsidR="00A032D8" w:rsidRDefault="00A032D8" w:rsidP="00725BB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hyperlink r:id="rId6" w:history="1">
        <w:r w:rsidRPr="007B47F1">
          <w:rPr>
            <w:rStyle w:val="Hyperlink"/>
            <w:rFonts w:ascii="Times New Roman" w:hAnsi="Times New Roman"/>
            <w:lang w:eastAsia="en-CA"/>
          </w:rPr>
          <w:t>srm@uoguelph.ca</w:t>
        </w:r>
      </w:hyperlink>
    </w:p>
    <w:p w:rsidR="00A032D8" w:rsidRDefault="00A032D8" w:rsidP="00725BB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Everyone who wants to SRM train</w:t>
      </w:r>
      <w:bookmarkStart w:id="0" w:name="_GoBack"/>
      <w:bookmarkEnd w:id="0"/>
    </w:p>
    <w:p w:rsidR="00A032D8" w:rsidRPr="00725BB2" w:rsidRDefault="00A032D8" w:rsidP="00725BB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Friday at 12:45</w:t>
      </w:r>
    </w:p>
    <w:sectPr w:rsidR="00A032D8" w:rsidRPr="00725BB2" w:rsidSect="002C5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62E"/>
    <w:multiLevelType w:val="hybridMultilevel"/>
    <w:tmpl w:val="698CBC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64E67"/>
    <w:multiLevelType w:val="hybridMultilevel"/>
    <w:tmpl w:val="39FCC5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0D0059"/>
    <w:multiLevelType w:val="hybridMultilevel"/>
    <w:tmpl w:val="0EF2D8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42537B"/>
    <w:multiLevelType w:val="hybridMultilevel"/>
    <w:tmpl w:val="132015F6"/>
    <w:lvl w:ilvl="0" w:tplc="F46A45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67A18"/>
    <w:multiLevelType w:val="hybridMultilevel"/>
    <w:tmpl w:val="06DEBC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222725"/>
    <w:multiLevelType w:val="hybridMultilevel"/>
    <w:tmpl w:val="CEE6C5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BD57AC"/>
    <w:multiLevelType w:val="hybridMultilevel"/>
    <w:tmpl w:val="5B0C3A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3E4D16"/>
    <w:multiLevelType w:val="hybridMultilevel"/>
    <w:tmpl w:val="FD82ED86"/>
    <w:lvl w:ilvl="0" w:tplc="78E2E57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FB00BE"/>
    <w:multiLevelType w:val="hybridMultilevel"/>
    <w:tmpl w:val="32A43D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091C53"/>
    <w:multiLevelType w:val="hybridMultilevel"/>
    <w:tmpl w:val="8B0EFFE0"/>
    <w:lvl w:ilvl="0" w:tplc="78E2E57A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DA2D06"/>
    <w:multiLevelType w:val="hybridMultilevel"/>
    <w:tmpl w:val="F5AC69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163895"/>
    <w:multiLevelType w:val="hybridMultilevel"/>
    <w:tmpl w:val="690A18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110"/>
    <w:rsid w:val="001550AF"/>
    <w:rsid w:val="002C5F60"/>
    <w:rsid w:val="002F5C85"/>
    <w:rsid w:val="00407114"/>
    <w:rsid w:val="00633D12"/>
    <w:rsid w:val="006533C8"/>
    <w:rsid w:val="00672C92"/>
    <w:rsid w:val="007145A7"/>
    <w:rsid w:val="00725BB2"/>
    <w:rsid w:val="00726C03"/>
    <w:rsid w:val="007B47F1"/>
    <w:rsid w:val="00A032D8"/>
    <w:rsid w:val="00BB075B"/>
    <w:rsid w:val="00BE6EAE"/>
    <w:rsid w:val="00C03963"/>
    <w:rsid w:val="00C55AEC"/>
    <w:rsid w:val="00C71CC2"/>
    <w:rsid w:val="00D36110"/>
    <w:rsid w:val="00DE0C90"/>
    <w:rsid w:val="00F8488E"/>
    <w:rsid w:val="00FA26E0"/>
    <w:rsid w:val="00FD41C1"/>
    <w:rsid w:val="00FF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45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0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m@uoguelph.ca" TargetMode="External"/><Relationship Id="rId5" Type="http://schemas.openxmlformats.org/officeDocument/2006/relationships/hyperlink" Target="mailto:ombud@uoguelp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555</Words>
  <Characters>3168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6</dc:title>
  <dc:subject/>
  <dc:creator>Emily</dc:creator>
  <cp:keywords/>
  <dc:description/>
  <cp:lastModifiedBy>Meghan Tennant</cp:lastModifiedBy>
  <cp:revision>2</cp:revision>
  <dcterms:created xsi:type="dcterms:W3CDTF">2014-10-16T14:22:00Z</dcterms:created>
  <dcterms:modified xsi:type="dcterms:W3CDTF">2014-10-16T14:22:00Z</dcterms:modified>
</cp:coreProperties>
</file>