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b/>
          <w:color w:val="222222"/>
          <w:sz w:val="24"/>
          <w:szCs w:val="24"/>
          <w:lang w:eastAsia="en-CA"/>
        </w:rPr>
        <w:t>Meeting 9</w:t>
      </w:r>
      <w:r w:rsidRPr="001B4937">
        <w:rPr>
          <w:rFonts w:ascii="Times New Roman" w:hAnsi="Times New Roman"/>
          <w:b/>
          <w:color w:val="222222"/>
          <w:sz w:val="24"/>
          <w:szCs w:val="24"/>
          <w:lang w:eastAsia="en-CA"/>
        </w:rPr>
        <w:br/>
        <w:t>November 5, 2014</w:t>
      </w: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b/>
          <w:color w:val="222222"/>
          <w:sz w:val="24"/>
          <w:szCs w:val="24"/>
          <w:lang w:eastAsia="en-CA"/>
        </w:rPr>
        <w:t xml:space="preserve">Present: </w:t>
      </w:r>
      <w:r w:rsidRPr="00553FD7">
        <w:rPr>
          <w:rFonts w:ascii="Times New Roman" w:hAnsi="Times New Roman"/>
          <w:color w:val="222222"/>
          <w:sz w:val="24"/>
          <w:szCs w:val="24"/>
          <w:lang w:eastAsia="en-CA"/>
        </w:rPr>
        <w:t>Maeve, Katie K, Katie Z, Jenn, Cait, Emily, Meghan T, Ashley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, Nicole, Kathleen, Michaela, Sarah, Michelle, Brianne</w:t>
      </w: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b/>
          <w:color w:val="222222"/>
          <w:sz w:val="24"/>
          <w:szCs w:val="24"/>
          <w:lang w:eastAsia="en-CA"/>
        </w:rPr>
        <w:t>Excused Absence/Late: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 xml:space="preserve"> </w:t>
      </w:r>
      <w:r w:rsidRPr="00D9553A">
        <w:rPr>
          <w:rFonts w:ascii="Times New Roman" w:hAnsi="Times New Roman"/>
          <w:color w:val="222222"/>
          <w:sz w:val="24"/>
          <w:szCs w:val="24"/>
          <w:lang w:eastAsia="en-CA"/>
        </w:rPr>
        <w:t>Megan</w:t>
      </w: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b/>
          <w:color w:val="222222"/>
          <w:sz w:val="24"/>
          <w:szCs w:val="24"/>
          <w:lang w:eastAsia="en-CA"/>
        </w:rPr>
        <w:t xml:space="preserve">Unexcused Absences: </w:t>
      </w: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---</w:t>
      </w: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en-CA"/>
        </w:rPr>
      </w:pPr>
    </w:p>
    <w:p w:rsidR="00C8167A" w:rsidRPr="001B4937" w:rsidRDefault="00C8167A" w:rsidP="000A5F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Clothing exec orders (Cait)</w:t>
      </w:r>
    </w:p>
    <w:p w:rsidR="00C8167A" w:rsidRDefault="00C8167A" w:rsidP="00F455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Should have quotes by the end of the week</w:t>
      </w:r>
    </w:p>
    <w:p w:rsidR="00C8167A" w:rsidRDefault="00C8167A" w:rsidP="00F455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Sarah will email us individually if we want our order still</w:t>
      </w:r>
    </w:p>
    <w:p w:rsidR="00C8167A" w:rsidRPr="00F4557C" w:rsidRDefault="00C8167A" w:rsidP="00F455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en-CA"/>
        </w:rPr>
        <w:t>Need a reply by Sunday, will be ordered on Monday</w:t>
      </w:r>
    </w:p>
    <w:p w:rsidR="00C8167A" w:rsidRPr="001B4937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Pr="001B4937" w:rsidRDefault="00C8167A" w:rsidP="00452B5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Treasurer</w:t>
      </w:r>
    </w:p>
    <w:p w:rsidR="00C8167A" w:rsidRDefault="00C8167A" w:rsidP="00452B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General Member interested in position, Taylor</w:t>
      </w:r>
    </w:p>
    <w:p w:rsidR="00C8167A" w:rsidRDefault="00C8167A" w:rsidP="00452B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Will give her the position for the rest of the semester and open the position up next semester for general elections (will be a strong candidate for the next semester)</w:t>
      </w:r>
    </w:p>
    <w:p w:rsidR="00C8167A" w:rsidRPr="00452B5F" w:rsidRDefault="00C8167A" w:rsidP="00452B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Meghan will email her</w:t>
      </w: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First year event (So-Co's)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Gino’s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Participants will have to sign two waivers each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Ashley will make a poster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Will get SRM’d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Facebook group started soon (after SRM, Meghan?)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Pop for the event</w:t>
      </w:r>
    </w:p>
    <w:p w:rsidR="00C8167A" w:rsidRDefault="00C8167A" w:rsidP="00452B5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Class room talks for first year classes</w:t>
      </w:r>
    </w:p>
    <w:p w:rsidR="00C8167A" w:rsidRDefault="00C8167A" w:rsidP="00080F7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Tues – Thurs 4-5:20 Intro to Psych (ROZ 101)</w:t>
      </w:r>
    </w:p>
    <w:p w:rsidR="00C8167A" w:rsidRDefault="00C8167A" w:rsidP="00080F7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Mon – Wed 5:30-6:20 Intro to Psych (ROZ 101)</w:t>
      </w:r>
    </w:p>
    <w:p w:rsidR="00C8167A" w:rsidRPr="00452B5F" w:rsidRDefault="00C8167A" w:rsidP="00080F7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Tues – Thurs 10:00-11:20 Quantification</w:t>
      </w: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CSAH meeting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United Way event last week of school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Rent out Branion Plaza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We could collaborate, give out Exam Stress kits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December 1</w:t>
      </w:r>
      <w:r w:rsidRPr="00AF79A9"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>st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deadline for United Way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Distribute them on a donation basis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Nicole: email Faith about possible DJ (hold off until they’ve picked a date)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Pub Night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Next Thursday, the 13</w:t>
      </w:r>
      <w:r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 xml:space="preserve">th, 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>at 9:30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2 free drink tickets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Brass Taps</w:t>
      </w:r>
    </w:p>
    <w:p w:rsidR="00C8167A" w:rsidRDefault="00C8167A" w:rsidP="00AF79A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Free tickets for Ripley’s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Email CSAHS communications (Ryan) if we need them to advertise on the MACK board</w:t>
      </w:r>
    </w:p>
    <w:p w:rsidR="00C8167A" w:rsidRPr="00AF79A9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Holocaust survivor event, speaking tomorrow in PCH, 5:30pm</w:t>
      </w: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Exam stress kits (finalize items to go in, establish purchasing, pick a packing and distribution day)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CSAHS event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 Wednesday after meeting time, the 19</w:t>
      </w:r>
      <w:r w:rsidRPr="00AF79A9"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of November?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Ashley could host (Scottsdale)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Brianne and Ashley collaborate for buying items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Get FRF form from CSAHS to get money in advance or get reimbursed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Items for exam kits</w:t>
      </w:r>
    </w:p>
    <w:p w:rsidR="00C8167A" w:rsidRDefault="00C8167A" w:rsidP="0042453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Ear plugs, bubble wrap, buttons, hot chocolate, business card, link to a 8tracks soundtrack, candy</w:t>
      </w:r>
    </w:p>
    <w:p w:rsidR="00C8167A" w:rsidRDefault="00C8167A" w:rsidP="00123D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Allot all our money to stress kits, “match” the donations for the United Way</w:t>
      </w:r>
    </w:p>
    <w:p w:rsidR="00C8167A" w:rsidRPr="00123D9D" w:rsidRDefault="00C8167A" w:rsidP="00123D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Come up with proposed budget about how much these will be</w:t>
      </w:r>
    </w:p>
    <w:p w:rsidR="00C8167A" w:rsidRDefault="00C8167A" w:rsidP="00AF79A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AF79A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SOAN event</w:t>
      </w:r>
    </w:p>
    <w:p w:rsidR="00C8167A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We as a society are paying 10 dollars a ticket</w:t>
      </w:r>
    </w:p>
    <w:p w:rsidR="00C8167A" w:rsidRPr="00AF79A9" w:rsidRDefault="00C8167A" w:rsidP="00AF79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On the 20</w:t>
      </w:r>
      <w:r w:rsidRPr="0042453F">
        <w:rPr>
          <w:rFonts w:ascii="Times New Roman" w:hAnsi="Times New Roman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ascii="Times New Roman" w:hAnsi="Times New Roman"/>
          <w:color w:val="222222"/>
          <w:sz w:val="24"/>
          <w:szCs w:val="24"/>
          <w:lang w:eastAsia="en-CA"/>
        </w:rPr>
        <w:t xml:space="preserve"> waiting SRM approval</w:t>
      </w: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Buttons (finalize designs, pick a making day)</w:t>
      </w:r>
    </w:p>
    <w:p w:rsidR="00C8167A" w:rsidRDefault="00C8167A" w:rsidP="004245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Three designs</w:t>
      </w:r>
    </w:p>
    <w:p w:rsidR="00C8167A" w:rsidRDefault="00C8167A" w:rsidP="00123D9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#getPSYCHED</w:t>
      </w:r>
    </w:p>
    <w:p w:rsidR="00C8167A" w:rsidRDefault="00C8167A" w:rsidP="00123D9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Ink blot</w:t>
      </w:r>
    </w:p>
    <w:p w:rsidR="00C8167A" w:rsidRDefault="00C8167A" w:rsidP="00123D9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Gage inverted</w:t>
      </w:r>
    </w:p>
    <w:p w:rsidR="00C8167A" w:rsidRPr="0042453F" w:rsidRDefault="00C8167A" w:rsidP="00123D9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Freud with cigar</w:t>
      </w: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Default="00C8167A" w:rsidP="001B493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 w:rsidRPr="001B4937">
        <w:rPr>
          <w:rFonts w:ascii="Times New Roman" w:hAnsi="Times New Roman"/>
          <w:color w:val="222222"/>
          <w:sz w:val="24"/>
          <w:szCs w:val="24"/>
          <w:lang w:eastAsia="en-CA"/>
        </w:rPr>
        <w:t>Stress buster colouring contest</w:t>
      </w:r>
    </w:p>
    <w:p w:rsidR="00C8167A" w:rsidRDefault="00C8167A" w:rsidP="00123D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Brianne: designed printed</w:t>
      </w:r>
    </w:p>
    <w:p w:rsidR="00C8167A" w:rsidRDefault="00C8167A" w:rsidP="00123D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Melanie Prat-Stewart</w:t>
      </w:r>
    </w:p>
    <w:p w:rsidR="00C8167A" w:rsidRDefault="00C8167A" w:rsidP="00123D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100 dollars set aside for it</w:t>
      </w:r>
    </w:p>
    <w:p w:rsidR="00C8167A" w:rsidRPr="00123D9D" w:rsidRDefault="00C8167A" w:rsidP="00123D9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Cait can add some from her illustrator friend</w:t>
      </w:r>
    </w:p>
    <w:p w:rsidR="00C8167A" w:rsidRDefault="00C8167A" w:rsidP="001B493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en-CA"/>
        </w:rPr>
      </w:pPr>
    </w:p>
    <w:p w:rsidR="00C8167A" w:rsidRPr="001B4937" w:rsidRDefault="00C8167A" w:rsidP="001B4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eastAsia="en-CA"/>
        </w:rPr>
        <w:t>Next week: talk about next semester, top 5/6 events and when we want to run them</w:t>
      </w:r>
      <w:bookmarkStart w:id="0" w:name="_GoBack"/>
      <w:bookmarkEnd w:id="0"/>
    </w:p>
    <w:sectPr w:rsidR="00C8167A" w:rsidRPr="001B4937" w:rsidSect="00456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FCB"/>
    <w:multiLevelType w:val="hybridMultilevel"/>
    <w:tmpl w:val="7CC2B556"/>
    <w:lvl w:ilvl="0" w:tplc="4F142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D0F"/>
    <w:multiLevelType w:val="hybridMultilevel"/>
    <w:tmpl w:val="87625994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D2C"/>
    <w:multiLevelType w:val="hybridMultilevel"/>
    <w:tmpl w:val="A266A7EC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4B21"/>
    <w:multiLevelType w:val="hybridMultilevel"/>
    <w:tmpl w:val="336C2500"/>
    <w:lvl w:ilvl="0" w:tplc="E8F25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94364"/>
    <w:multiLevelType w:val="hybridMultilevel"/>
    <w:tmpl w:val="19960EBE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47CE"/>
    <w:multiLevelType w:val="hybridMultilevel"/>
    <w:tmpl w:val="980C718E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57A1"/>
    <w:multiLevelType w:val="hybridMultilevel"/>
    <w:tmpl w:val="14508FFC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A67A4"/>
    <w:multiLevelType w:val="hybridMultilevel"/>
    <w:tmpl w:val="B762DF58"/>
    <w:lvl w:ilvl="0" w:tplc="6C8A4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2F"/>
    <w:rsid w:val="00080F73"/>
    <w:rsid w:val="000A1DCE"/>
    <w:rsid w:val="000A5F7C"/>
    <w:rsid w:val="000D2C25"/>
    <w:rsid w:val="00123D9D"/>
    <w:rsid w:val="001B4937"/>
    <w:rsid w:val="001C39B7"/>
    <w:rsid w:val="002039D9"/>
    <w:rsid w:val="0026777D"/>
    <w:rsid w:val="00272FE3"/>
    <w:rsid w:val="0042453F"/>
    <w:rsid w:val="00452B5F"/>
    <w:rsid w:val="004565D3"/>
    <w:rsid w:val="00464128"/>
    <w:rsid w:val="0050330D"/>
    <w:rsid w:val="005472F3"/>
    <w:rsid w:val="00553FD7"/>
    <w:rsid w:val="00655DD7"/>
    <w:rsid w:val="007B7E35"/>
    <w:rsid w:val="007E742F"/>
    <w:rsid w:val="00847BC9"/>
    <w:rsid w:val="00976692"/>
    <w:rsid w:val="00A04DD4"/>
    <w:rsid w:val="00AF79A9"/>
    <w:rsid w:val="00C8167A"/>
    <w:rsid w:val="00CF413A"/>
    <w:rsid w:val="00D93EFC"/>
    <w:rsid w:val="00D9553A"/>
    <w:rsid w:val="00F411B2"/>
    <w:rsid w:val="00F4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2142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9</dc:title>
  <dc:subject/>
  <dc:creator>Emily</dc:creator>
  <cp:keywords/>
  <dc:description/>
  <cp:lastModifiedBy>Meghan Tennant</cp:lastModifiedBy>
  <cp:revision>2</cp:revision>
  <dcterms:created xsi:type="dcterms:W3CDTF">2014-11-07T02:25:00Z</dcterms:created>
  <dcterms:modified xsi:type="dcterms:W3CDTF">2014-11-07T02:25:00Z</dcterms:modified>
</cp:coreProperties>
</file>