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1"/>
      </w:tblGrid>
      <w:tr w:rsidR="00DA7500" w:rsidRPr="002C5A38" w:rsidTr="002C5A38">
        <w:trPr>
          <w:trHeight w:val="351"/>
        </w:trPr>
        <w:tc>
          <w:tcPr>
            <w:tcW w:w="8731" w:type="dxa"/>
            <w:shd w:val="clear" w:color="auto" w:fill="CCC0D9"/>
          </w:tcPr>
          <w:p w:rsidR="00DA7500" w:rsidRPr="002C5A38" w:rsidRDefault="00DA7500" w:rsidP="002C5A38">
            <w:pPr>
              <w:jc w:val="center"/>
            </w:pPr>
            <w:r w:rsidRPr="002C5A38">
              <w:t>Agenda for November 26</w:t>
            </w:r>
            <w:r w:rsidRPr="002C5A38">
              <w:rPr>
                <w:vertAlign w:val="superscript"/>
              </w:rPr>
              <w:t>th</w:t>
            </w:r>
            <w:r w:rsidRPr="002C5A38">
              <w:t xml:space="preserve"> (General Member Meeting)</w:t>
            </w:r>
          </w:p>
          <w:p w:rsidR="00DA7500" w:rsidRPr="002C5A38" w:rsidRDefault="00DA7500" w:rsidP="002C5A38">
            <w:pPr>
              <w:jc w:val="center"/>
            </w:pPr>
          </w:p>
        </w:tc>
      </w:tr>
      <w:tr w:rsidR="00DA7500" w:rsidRPr="002C5A38" w:rsidTr="002C5A38">
        <w:trPr>
          <w:trHeight w:val="194"/>
        </w:trPr>
        <w:tc>
          <w:tcPr>
            <w:tcW w:w="8731" w:type="dxa"/>
            <w:shd w:val="clear" w:color="auto" w:fill="F2F2F2"/>
          </w:tcPr>
          <w:p w:rsidR="00DA7500" w:rsidRPr="002C5A38" w:rsidRDefault="00DA7500" w:rsidP="008736CA">
            <w:r w:rsidRPr="002C5A38">
              <w:t>Attendance: Cait, Emily, Nicole, Katie, Megan, Taylor, Maeve, Michelle, Sarah, Ashley, Katie, Jenn, Michaela, Kathleen</w:t>
            </w:r>
          </w:p>
          <w:p w:rsidR="00DA7500" w:rsidRPr="002C5A38" w:rsidRDefault="00DA7500" w:rsidP="006F1719">
            <w:r w:rsidRPr="002C5A38">
              <w:t>Excused Late/Absent: Meghan, Brianne</w:t>
            </w:r>
          </w:p>
        </w:tc>
      </w:tr>
      <w:tr w:rsidR="00DA7500" w:rsidRPr="002C5A38" w:rsidTr="002C5A38">
        <w:trPr>
          <w:trHeight w:val="284"/>
        </w:trPr>
        <w:tc>
          <w:tcPr>
            <w:tcW w:w="8731" w:type="dxa"/>
            <w:shd w:val="clear" w:color="auto" w:fill="FF0000"/>
          </w:tcPr>
          <w:p w:rsidR="00DA7500" w:rsidRPr="002C5A38" w:rsidRDefault="00DA7500" w:rsidP="002C5A38">
            <w:pPr>
              <w:tabs>
                <w:tab w:val="left" w:pos="277"/>
                <w:tab w:val="center" w:pos="4257"/>
              </w:tabs>
            </w:pPr>
            <w:r w:rsidRPr="002C5A38">
              <w:tab/>
            </w:r>
            <w:r w:rsidRPr="002C5A38">
              <w:tab/>
              <w:t>Presidents’ Announcement</w:t>
            </w:r>
          </w:p>
        </w:tc>
      </w:tr>
      <w:tr w:rsidR="00DA7500" w:rsidRPr="002C5A38" w:rsidTr="002C5A38">
        <w:trPr>
          <w:trHeight w:val="905"/>
        </w:trPr>
        <w:tc>
          <w:tcPr>
            <w:tcW w:w="8731" w:type="dxa"/>
          </w:tcPr>
          <w:p w:rsidR="00DA7500" w:rsidRPr="002C5A38" w:rsidRDefault="00DA7500" w:rsidP="00A06EE8">
            <w:r w:rsidRPr="002C5A38">
              <w:t>Cait &amp; Sarah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6"/>
              </w:numPr>
            </w:pPr>
            <w:r w:rsidRPr="002C5A38">
              <w:t>Clothing Distribution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2"/>
              </w:numPr>
              <w:ind w:left="1134"/>
            </w:pPr>
            <w:r w:rsidRPr="002C5A38">
              <w:t>Will be getting and distributing the clothing in January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2"/>
              </w:numPr>
              <w:ind w:left="1134"/>
            </w:pPr>
            <w:r w:rsidRPr="002C5A38">
              <w:t>If you are getting something as a gift, we might not get it before then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2"/>
              </w:numPr>
              <w:ind w:left="1134"/>
            </w:pPr>
            <w:r w:rsidRPr="002C5A38">
              <w:t>Will set up a time for people to pick them up, if they don’t then we’ll bring the clothing during meetings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2"/>
              </w:numPr>
              <w:ind w:left="1134"/>
            </w:pPr>
            <w:r w:rsidRPr="002C5A38">
              <w:t>Will need to SRM it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Will have meetings around this time next semester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3"/>
              </w:numPr>
              <w:ind w:left="1134"/>
            </w:pPr>
            <w:r w:rsidRPr="002C5A38">
              <w:t>If we can’t all do this time, we’ll figure something out (doodle poll?)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Exam Kit Debrief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7"/>
              </w:numPr>
              <w:ind w:left="1134"/>
            </w:pPr>
            <w:r w:rsidRPr="002C5A38">
              <w:t>Went well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7"/>
              </w:numPr>
              <w:ind w:left="1134"/>
            </w:pPr>
            <w:r w:rsidRPr="002C5A38">
              <w:t xml:space="preserve"> A fun event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7"/>
              </w:numPr>
              <w:ind w:left="1134"/>
            </w:pPr>
            <w:r w:rsidRPr="002C5A38">
              <w:t>Sarah and Michaela: 2:30 CSAHS-SA shut it down (ran out of hot chocolate and stuff), went through the library (could be fun to do next semester)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7"/>
              </w:numPr>
              <w:ind w:left="1134"/>
            </w:pPr>
            <w:r w:rsidRPr="002C5A38">
              <w:t>Cait went into a fourth year seminar and gave it away (sold all 20, $35 from it)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7"/>
              </w:numPr>
              <w:ind w:left="1134"/>
            </w:pPr>
            <w:r w:rsidRPr="002C5A38">
              <w:t>If we do it again: talk to our profs and give them out in class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7"/>
              </w:numPr>
              <w:ind w:left="1134"/>
            </w:pPr>
            <w:r w:rsidRPr="002C5A38">
              <w:t>Buttons were most popular!!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7"/>
              </w:numPr>
              <w:ind w:left="1134"/>
            </w:pPr>
            <w:r w:rsidRPr="002C5A38">
              <w:t>Business cards and buttons should be at every event (so people are in touch with Psyc Soc), make more buttons!!!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7"/>
              </w:numPr>
              <w:ind w:left="1134"/>
            </w:pPr>
            <w:r w:rsidRPr="002C5A38">
              <w:t>Separate the buttons and business cards for next time so people can pick what they want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Bi-Elections for next semester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8"/>
              </w:numPr>
              <w:ind w:left="1134"/>
            </w:pPr>
            <w:r w:rsidRPr="002C5A38">
              <w:t>Need first year reps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8"/>
              </w:numPr>
              <w:ind w:left="1134"/>
            </w:pPr>
            <w:r w:rsidRPr="002C5A38">
              <w:t>Need to announce it 2 meetings before so we can do internal and external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8"/>
              </w:numPr>
              <w:ind w:left="1134"/>
              <w:rPr>
                <w:b/>
              </w:rPr>
            </w:pPr>
            <w:r w:rsidRPr="002C5A38">
              <w:rPr>
                <w:b/>
              </w:rPr>
              <w:t>The 14</w:t>
            </w:r>
            <w:r w:rsidRPr="002C5A38">
              <w:rPr>
                <w:b/>
                <w:vertAlign w:val="superscript"/>
              </w:rPr>
              <w:t>th</w:t>
            </w:r>
            <w:r w:rsidRPr="002C5A38">
              <w:rPr>
                <w:b/>
              </w:rPr>
              <w:t xml:space="preserve"> of January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MCKN Rooms Booked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9"/>
              </w:numPr>
              <w:ind w:left="1134"/>
            </w:pPr>
            <w:r w:rsidRPr="002C5A38">
              <w:t>Rooms booked, need to SRM it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9"/>
              </w:numPr>
              <w:ind w:left="1134"/>
              <w:rPr>
                <w:b/>
              </w:rPr>
            </w:pPr>
            <w:r w:rsidRPr="002C5A38">
              <w:rPr>
                <w:b/>
              </w:rPr>
              <w:t>Ashley can SRM it (assisted by Katie Z)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9"/>
              </w:numPr>
              <w:ind w:left="1134"/>
              <w:rPr>
                <w:b/>
              </w:rPr>
            </w:pPr>
            <w:r w:rsidRPr="002C5A38">
              <w:t>For first year students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9"/>
              </w:numPr>
              <w:ind w:left="1134"/>
              <w:rPr>
                <w:b/>
              </w:rPr>
            </w:pPr>
            <w:r w:rsidRPr="002C5A38">
              <w:t>When SRM’d, we’ll need a poster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9"/>
              </w:numPr>
              <w:ind w:left="1134"/>
              <w:rPr>
                <w:b/>
              </w:rPr>
            </w:pPr>
            <w:r w:rsidRPr="002C5A38">
              <w:t>If there’s room, all majors! If it is full, then maybe try to limit it to just Psyc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9"/>
              </w:numPr>
              <w:ind w:left="1134"/>
              <w:rPr>
                <w:b/>
              </w:rPr>
            </w:pPr>
            <w:r w:rsidRPr="002C5A38">
              <w:rPr>
                <w:b/>
              </w:rPr>
              <w:t>9:00am-9:00pm, not sure which rooms, December 1</w:t>
            </w:r>
            <w:r w:rsidRPr="002C5A38">
              <w:rPr>
                <w:b/>
                <w:vertAlign w:val="superscript"/>
              </w:rPr>
              <w:t>st</w:t>
            </w:r>
            <w:r w:rsidRPr="002C5A38">
              <w:rPr>
                <w:b/>
              </w:rPr>
              <w:t xml:space="preserve"> – 6</w:t>
            </w:r>
            <w:r w:rsidRPr="002C5A38">
              <w:rPr>
                <w:b/>
                <w:vertAlign w:val="superscript"/>
              </w:rPr>
              <w:t>th</w:t>
            </w:r>
            <w:r w:rsidRPr="002C5A38">
              <w:rPr>
                <w:b/>
              </w:rPr>
              <w:t xml:space="preserve"> </w:t>
            </w:r>
          </w:p>
        </w:tc>
      </w:tr>
      <w:tr w:rsidR="00DA7500" w:rsidRPr="002C5A38" w:rsidTr="002C5A38">
        <w:trPr>
          <w:trHeight w:val="268"/>
        </w:trPr>
        <w:tc>
          <w:tcPr>
            <w:tcW w:w="8731" w:type="dxa"/>
            <w:shd w:val="clear" w:color="auto" w:fill="FF6600"/>
          </w:tcPr>
          <w:p w:rsidR="00DA7500" w:rsidRPr="002C5A38" w:rsidRDefault="00DA7500" w:rsidP="002C5A38">
            <w:pPr>
              <w:jc w:val="center"/>
            </w:pPr>
            <w:r w:rsidRPr="002C5A38">
              <w:t>Acco Reports</w:t>
            </w:r>
          </w:p>
        </w:tc>
      </w:tr>
      <w:tr w:rsidR="00DA7500" w:rsidRPr="002C5A38" w:rsidTr="002C5A38">
        <w:trPr>
          <w:trHeight w:val="277"/>
        </w:trPr>
        <w:tc>
          <w:tcPr>
            <w:tcW w:w="8731" w:type="dxa"/>
          </w:tcPr>
          <w:p w:rsidR="00DA7500" w:rsidRPr="002C5A38" w:rsidRDefault="00DA7500" w:rsidP="007214C5">
            <w:r w:rsidRPr="002C5A38">
              <w:t xml:space="preserve"> </w:t>
            </w:r>
          </w:p>
          <w:p w:rsidR="00DA7500" w:rsidRPr="002C5A38" w:rsidRDefault="00DA7500" w:rsidP="007214C5"/>
        </w:tc>
      </w:tr>
      <w:tr w:rsidR="00DA7500" w:rsidRPr="002C5A38" w:rsidTr="002C5A38">
        <w:trPr>
          <w:trHeight w:val="233"/>
        </w:trPr>
        <w:tc>
          <w:tcPr>
            <w:tcW w:w="8731" w:type="dxa"/>
            <w:shd w:val="clear" w:color="auto" w:fill="FFFF00"/>
          </w:tcPr>
          <w:p w:rsidR="00DA7500" w:rsidRPr="002C5A38" w:rsidRDefault="00DA7500" w:rsidP="002C5A38">
            <w:pPr>
              <w:tabs>
                <w:tab w:val="center" w:pos="4257"/>
              </w:tabs>
            </w:pPr>
            <w:r w:rsidRPr="002C5A38">
              <w:tab/>
              <w:t>Soco Reports</w:t>
            </w:r>
          </w:p>
        </w:tc>
      </w:tr>
      <w:tr w:rsidR="00DA7500" w:rsidRPr="002C5A38" w:rsidTr="002C5A38">
        <w:trPr>
          <w:trHeight w:val="846"/>
        </w:trPr>
        <w:tc>
          <w:tcPr>
            <w:tcW w:w="8731" w:type="dxa"/>
          </w:tcPr>
          <w:p w:rsidR="00DA7500" w:rsidRPr="002C5A38" w:rsidRDefault="00DA7500" w:rsidP="002A6799">
            <w:r w:rsidRPr="002C5A38">
              <w:t>Brianne &amp; Nicole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Colouring Contest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20"/>
              </w:numPr>
              <w:ind w:left="1134"/>
            </w:pPr>
            <w:r w:rsidRPr="002C5A38">
              <w:t>Has been SRM’d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20"/>
              </w:numPr>
              <w:ind w:left="1134"/>
            </w:pPr>
            <w:r w:rsidRPr="002C5A38">
              <w:t>Library put up a big poster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20"/>
              </w:numPr>
              <w:ind w:left="1134"/>
            </w:pPr>
            <w:r w:rsidRPr="002C5A38">
              <w:t>Leave business cards there!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20"/>
              </w:numPr>
              <w:ind w:left="1134"/>
            </w:pPr>
            <w:r w:rsidRPr="002C5A38">
              <w:t>Pick up and drop off: Sarah text someone to see if they’re on campus, they’d pick them up (will have the closet key) and put them in the campus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20"/>
              </w:numPr>
              <w:ind w:left="1134"/>
            </w:pPr>
            <w:r w:rsidRPr="002C5A38">
              <w:t>Someone who’s on campus a lot, get it to whoever is doing the draw before it happens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20"/>
              </w:numPr>
              <w:ind w:left="1134"/>
            </w:pPr>
            <w:r w:rsidRPr="002C5A38">
              <w:t>Pick up the colouring sheets and put them in the library in the morning (library kept the copies stocked and we’d pick up the completed submissions)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20"/>
              </w:numPr>
              <w:ind w:left="1134"/>
            </w:pPr>
            <w:r w:rsidRPr="002C5A38">
              <w:rPr>
                <w:b/>
              </w:rPr>
              <w:t>Cait: ask Brianne to make sure they’re stocking up the contest copies</w:t>
            </w:r>
          </w:p>
        </w:tc>
      </w:tr>
      <w:tr w:rsidR="00DA7500" w:rsidRPr="002C5A38" w:rsidTr="002C5A38">
        <w:trPr>
          <w:trHeight w:val="221"/>
        </w:trPr>
        <w:tc>
          <w:tcPr>
            <w:tcW w:w="8731" w:type="dxa"/>
            <w:shd w:val="clear" w:color="auto" w:fill="00C300"/>
          </w:tcPr>
          <w:p w:rsidR="00DA7500" w:rsidRPr="002C5A38" w:rsidRDefault="00DA7500" w:rsidP="002C5A38">
            <w:pPr>
              <w:tabs>
                <w:tab w:val="left" w:pos="462"/>
                <w:tab w:val="center" w:pos="4257"/>
              </w:tabs>
            </w:pPr>
            <w:r w:rsidRPr="002C5A38">
              <w:tab/>
            </w:r>
            <w:r w:rsidRPr="002C5A38">
              <w:tab/>
              <w:t>Treasurer</w:t>
            </w:r>
          </w:p>
        </w:tc>
      </w:tr>
      <w:tr w:rsidR="00DA7500" w:rsidRPr="002C5A38" w:rsidTr="002C5A38">
        <w:trPr>
          <w:trHeight w:val="422"/>
        </w:trPr>
        <w:tc>
          <w:tcPr>
            <w:tcW w:w="8731" w:type="dxa"/>
          </w:tcPr>
          <w:p w:rsidR="00DA7500" w:rsidRPr="002C5A38" w:rsidRDefault="00DA7500" w:rsidP="006F10A3">
            <w:r w:rsidRPr="002C5A38">
              <w:t>Taylor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FRF/refund info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2"/>
              </w:numPr>
              <w:ind w:left="1134"/>
            </w:pPr>
            <w:r w:rsidRPr="002C5A38">
              <w:t>Has not heard back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2"/>
              </w:numPr>
              <w:ind w:left="1134"/>
            </w:pPr>
            <w:r w:rsidRPr="002C5A38">
              <w:t>Has submitted the FRF forms (One form, put all the receipts with it for Brianne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2"/>
              </w:numPr>
              <w:ind w:left="1134"/>
            </w:pPr>
            <w:r w:rsidRPr="002C5A38">
              <w:t>Will submit the clothing money</w:t>
            </w:r>
          </w:p>
        </w:tc>
      </w:tr>
      <w:tr w:rsidR="00DA7500" w:rsidRPr="002C5A38" w:rsidTr="002C5A38">
        <w:trPr>
          <w:trHeight w:val="337"/>
        </w:trPr>
        <w:tc>
          <w:tcPr>
            <w:tcW w:w="8731" w:type="dxa"/>
            <w:shd w:val="clear" w:color="auto" w:fill="3366FF"/>
          </w:tcPr>
          <w:p w:rsidR="00DA7500" w:rsidRPr="002C5A38" w:rsidRDefault="00DA7500" w:rsidP="002C5A38">
            <w:pPr>
              <w:jc w:val="center"/>
            </w:pPr>
            <w:r w:rsidRPr="002C5A38">
              <w:t>All</w:t>
            </w:r>
          </w:p>
        </w:tc>
      </w:tr>
      <w:tr w:rsidR="00DA7500" w:rsidRPr="002C5A38" w:rsidTr="002C5A38">
        <w:trPr>
          <w:trHeight w:val="1052"/>
        </w:trPr>
        <w:tc>
          <w:tcPr>
            <w:tcW w:w="8731" w:type="dxa"/>
          </w:tcPr>
          <w:p w:rsidR="00DA7500" w:rsidRPr="002C5A38" w:rsidRDefault="00DA7500" w:rsidP="00EC2E8F">
            <w:r w:rsidRPr="002C5A38">
              <w:t xml:space="preserve"> Plan Next Semester’s Calendar</w:t>
            </w:r>
          </w:p>
          <w:p w:rsidR="00DA7500" w:rsidRPr="002C5A38" w:rsidRDefault="00DA7500" w:rsidP="00EC2E8F"/>
          <w:p w:rsidR="00DA7500" w:rsidRPr="002C5A38" w:rsidRDefault="00DA7500" w:rsidP="00EC2E8F">
            <w:pPr>
              <w:rPr>
                <w:b/>
              </w:rPr>
            </w:pPr>
            <w:r w:rsidRPr="002C5A38">
              <w:rPr>
                <w:b/>
              </w:rPr>
              <w:t>IDEAS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Meet the Profs (mandatory)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Prof talks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Collage Royal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Brain bean bag toss? Photo Booth (have our own camera, dollar store props)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CSAHS-SA Week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 xml:space="preserve">Promotes all of their clubs and organizations for </w:t>
            </w:r>
            <w:r w:rsidRPr="002C5A38">
              <w:rPr>
                <w:b/>
              </w:rPr>
              <w:t>last week of February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Bullring night? , charge a deposit but can get it back when the event’s done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Movie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Wellness/SSN collaboration – mental health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Relationship panel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Meet people with real jobs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Collaboration with Child Youth and Family (FRHD)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Day trips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Career night or Sex Panel?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Niagara Falls – Bodies Revealed exhibit, Clifton Hills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Give them the day to explore!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Science Center trip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Speakers in Toronto or something like that?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Blue Jays game? Look at the dates/group rates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</w:pPr>
            <w:r w:rsidRPr="002C5A38">
              <w:t>Aquarium? (CSAHS-SA did it last year so might do it again)</w:t>
            </w:r>
          </w:p>
          <w:p w:rsidR="00DA7500" w:rsidRPr="002C5A38" w:rsidRDefault="00DA7500" w:rsidP="006B2F10">
            <w:r w:rsidRPr="002C5A38">
              <w:rPr>
                <w:b/>
              </w:rPr>
              <w:t>FINAL DECISION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6"/>
              </w:numPr>
            </w:pPr>
            <w:r w:rsidRPr="002C5A38">
              <w:t>Meet the profs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  <w:ind w:left="1134"/>
            </w:pPr>
            <w:r w:rsidRPr="002C5A38">
              <w:rPr>
                <w:b/>
              </w:rPr>
              <w:t>January (week of the 18</w:t>
            </w:r>
            <w:r w:rsidRPr="002C5A38">
              <w:rPr>
                <w:b/>
                <w:vertAlign w:val="superscript"/>
              </w:rPr>
              <w:t>th</w:t>
            </w:r>
            <w:r w:rsidRPr="002C5A38">
              <w:rPr>
                <w:b/>
              </w:rPr>
              <w:t xml:space="preserve"> to the 24</w:t>
            </w:r>
            <w:r w:rsidRPr="002C5A38">
              <w:rPr>
                <w:b/>
                <w:vertAlign w:val="superscript"/>
              </w:rPr>
              <w:t>th</w:t>
            </w:r>
            <w:r w:rsidRPr="002C5A38">
              <w:rPr>
                <w:b/>
              </w:rPr>
              <w:t>)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6"/>
              </w:numPr>
            </w:pPr>
            <w:r w:rsidRPr="002C5A38">
              <w:t>CSAHS-SA Week Event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33"/>
              </w:numPr>
              <w:ind w:left="1134"/>
              <w:rPr>
                <w:b/>
              </w:rPr>
            </w:pPr>
            <w:r w:rsidRPr="002C5A38">
              <w:rPr>
                <w:b/>
              </w:rPr>
              <w:t>Week after Reading Week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6"/>
              </w:numPr>
            </w:pPr>
            <w:r w:rsidRPr="002C5A38">
              <w:t>Trips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32"/>
              </w:numPr>
              <w:ind w:left="1134"/>
              <w:rPr>
                <w:b/>
              </w:rPr>
            </w:pPr>
            <w:r w:rsidRPr="002C5A38">
              <w:rPr>
                <w:b/>
              </w:rPr>
              <w:t>Undated floater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6"/>
              </w:numPr>
            </w:pPr>
            <w:r w:rsidRPr="002C5A38">
              <w:t>Relationship Panel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4"/>
              </w:numPr>
              <w:ind w:left="1134"/>
              <w:rPr>
                <w:b/>
              </w:rPr>
            </w:pPr>
            <w:r w:rsidRPr="002C5A38">
              <w:rPr>
                <w:b/>
              </w:rPr>
              <w:t>11</w:t>
            </w:r>
            <w:r w:rsidRPr="002C5A38">
              <w:rPr>
                <w:b/>
                <w:vertAlign w:val="superscript"/>
              </w:rPr>
              <w:t>th</w:t>
            </w:r>
            <w:r w:rsidRPr="002C5A38">
              <w:rPr>
                <w:b/>
              </w:rPr>
              <w:t>-12</w:t>
            </w:r>
            <w:r w:rsidRPr="002C5A38">
              <w:rPr>
                <w:b/>
                <w:vertAlign w:val="superscript"/>
              </w:rPr>
              <w:t>th</w:t>
            </w:r>
            <w:r w:rsidRPr="002C5A38">
              <w:rPr>
                <w:b/>
              </w:rPr>
              <w:t xml:space="preserve"> of February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16"/>
              </w:numPr>
            </w:pPr>
            <w:r w:rsidRPr="002C5A38">
              <w:t>Wellness Collaboration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31"/>
              </w:numPr>
              <w:ind w:left="1134"/>
              <w:rPr>
                <w:b/>
              </w:rPr>
            </w:pPr>
            <w:r w:rsidRPr="002C5A38">
              <w:rPr>
                <w:b/>
              </w:rPr>
              <w:t>End of March</w:t>
            </w:r>
          </w:p>
          <w:p w:rsidR="00DA7500" w:rsidRPr="002C5A38" w:rsidRDefault="00DA7500" w:rsidP="002C5A38">
            <w:pPr>
              <w:pStyle w:val="ListParagraph"/>
              <w:numPr>
                <w:ilvl w:val="0"/>
                <w:numId w:val="31"/>
              </w:numPr>
              <w:ind w:left="1134"/>
            </w:pPr>
            <w:r w:rsidRPr="002C5A38">
              <w:t>Arboretum, panel with Wellness</w:t>
            </w:r>
          </w:p>
        </w:tc>
      </w:tr>
    </w:tbl>
    <w:p w:rsidR="00DA7500" w:rsidRDefault="00DA75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062"/>
      </w:tblGrid>
      <w:tr w:rsidR="00DA7500" w:rsidRPr="002C5A38" w:rsidTr="002C5A38">
        <w:tc>
          <w:tcPr>
            <w:tcW w:w="8856" w:type="dxa"/>
            <w:gridSpan w:val="2"/>
            <w:shd w:val="clear" w:color="auto" w:fill="FF0066"/>
          </w:tcPr>
          <w:p w:rsidR="00DA7500" w:rsidRPr="002C5A38" w:rsidRDefault="00DA7500" w:rsidP="002C5A38">
            <w:pPr>
              <w:jc w:val="center"/>
              <w:rPr>
                <w:b/>
                <w:color w:val="FF0066"/>
              </w:rPr>
            </w:pPr>
            <w:r w:rsidRPr="002C5A38">
              <w:rPr>
                <w:b/>
              </w:rPr>
              <w:t>Tasks List</w:t>
            </w:r>
          </w:p>
        </w:tc>
      </w:tr>
      <w:tr w:rsidR="00DA7500" w:rsidRPr="002C5A38" w:rsidTr="002C5A38">
        <w:tc>
          <w:tcPr>
            <w:tcW w:w="3794" w:type="dxa"/>
          </w:tcPr>
          <w:p w:rsidR="00DA7500" w:rsidRPr="002C5A38" w:rsidRDefault="00DA7500" w:rsidP="007A4538">
            <w:r w:rsidRPr="002C5A38">
              <w:t>Ashley and Katie Z</w:t>
            </w:r>
          </w:p>
        </w:tc>
        <w:tc>
          <w:tcPr>
            <w:tcW w:w="5062" w:type="dxa"/>
          </w:tcPr>
          <w:p w:rsidR="00DA7500" w:rsidRPr="002C5A38" w:rsidRDefault="00DA7500" w:rsidP="007A4538">
            <w:r w:rsidRPr="002C5A38">
              <w:t>SRM MCKN rooms</w:t>
            </w:r>
          </w:p>
        </w:tc>
      </w:tr>
      <w:tr w:rsidR="00DA7500" w:rsidRPr="002C5A38" w:rsidTr="002C5A38">
        <w:tc>
          <w:tcPr>
            <w:tcW w:w="3794" w:type="dxa"/>
          </w:tcPr>
          <w:p w:rsidR="00DA7500" w:rsidRPr="002C5A38" w:rsidRDefault="00DA7500" w:rsidP="007A4538">
            <w:r w:rsidRPr="002C5A38">
              <w:t>Cait</w:t>
            </w:r>
          </w:p>
        </w:tc>
        <w:tc>
          <w:tcPr>
            <w:tcW w:w="5062" w:type="dxa"/>
          </w:tcPr>
          <w:p w:rsidR="00DA7500" w:rsidRPr="002C5A38" w:rsidRDefault="00DA7500" w:rsidP="007A4538">
            <w:r w:rsidRPr="002C5A38">
              <w:t>Ask Brianne to make sure they’re stocking up the contest copies</w:t>
            </w:r>
          </w:p>
        </w:tc>
      </w:tr>
      <w:tr w:rsidR="00DA7500" w:rsidRPr="002C5A38" w:rsidTr="002C5A38">
        <w:tc>
          <w:tcPr>
            <w:tcW w:w="3794" w:type="dxa"/>
          </w:tcPr>
          <w:p w:rsidR="00DA7500" w:rsidRPr="002C5A38" w:rsidRDefault="00DA7500" w:rsidP="007A4538">
            <w:r w:rsidRPr="002C5A38">
              <w:t>Taylor</w:t>
            </w:r>
          </w:p>
        </w:tc>
        <w:tc>
          <w:tcPr>
            <w:tcW w:w="5062" w:type="dxa"/>
          </w:tcPr>
          <w:p w:rsidR="00DA7500" w:rsidRPr="002C5A38" w:rsidRDefault="00DA7500" w:rsidP="007A4538">
            <w:r w:rsidRPr="002C5A38">
              <w:t>Submit the clothing money (when? Sarah?)</w:t>
            </w:r>
          </w:p>
        </w:tc>
      </w:tr>
      <w:tr w:rsidR="00DA7500" w:rsidRPr="002C5A38" w:rsidTr="002C5A38">
        <w:tblPrEx>
          <w:tblLook w:val="0000"/>
        </w:tblPrEx>
        <w:trPr>
          <w:trHeight w:val="298"/>
        </w:trPr>
        <w:tc>
          <w:tcPr>
            <w:tcW w:w="3794" w:type="dxa"/>
          </w:tcPr>
          <w:p w:rsidR="00DA7500" w:rsidRPr="002C5A38" w:rsidRDefault="00DA7500" w:rsidP="00E74E21"/>
        </w:tc>
        <w:tc>
          <w:tcPr>
            <w:tcW w:w="5062" w:type="dxa"/>
          </w:tcPr>
          <w:p w:rsidR="00DA7500" w:rsidRPr="002C5A38" w:rsidRDefault="00DA7500" w:rsidP="007A4538"/>
        </w:tc>
      </w:tr>
      <w:tr w:rsidR="00DA7500" w:rsidRPr="002C5A38" w:rsidTr="002C5A38">
        <w:tblPrEx>
          <w:tblLook w:val="0000"/>
        </w:tblPrEx>
        <w:trPr>
          <w:trHeight w:val="323"/>
        </w:trPr>
        <w:tc>
          <w:tcPr>
            <w:tcW w:w="3794" w:type="dxa"/>
          </w:tcPr>
          <w:p w:rsidR="00DA7500" w:rsidRPr="002C5A38" w:rsidRDefault="00DA7500" w:rsidP="00E74E21"/>
        </w:tc>
        <w:tc>
          <w:tcPr>
            <w:tcW w:w="5062" w:type="dxa"/>
          </w:tcPr>
          <w:p w:rsidR="00DA7500" w:rsidRPr="002C5A38" w:rsidRDefault="00DA7500" w:rsidP="007A4538"/>
        </w:tc>
      </w:tr>
      <w:tr w:rsidR="00DA7500" w:rsidRPr="002C5A38" w:rsidTr="002C5A38">
        <w:tblPrEx>
          <w:tblLook w:val="0000"/>
        </w:tblPrEx>
        <w:trPr>
          <w:trHeight w:val="347"/>
        </w:trPr>
        <w:tc>
          <w:tcPr>
            <w:tcW w:w="3794" w:type="dxa"/>
          </w:tcPr>
          <w:p w:rsidR="00DA7500" w:rsidRPr="002C5A38" w:rsidRDefault="00DA7500" w:rsidP="00B26F3A"/>
        </w:tc>
        <w:tc>
          <w:tcPr>
            <w:tcW w:w="5062" w:type="dxa"/>
          </w:tcPr>
          <w:p w:rsidR="00DA7500" w:rsidRPr="002C5A38" w:rsidRDefault="00DA7500" w:rsidP="007A4538"/>
        </w:tc>
      </w:tr>
      <w:tr w:rsidR="00DA7500" w:rsidRPr="002C5A38" w:rsidTr="002C5A38">
        <w:tblPrEx>
          <w:tblLook w:val="0000"/>
        </w:tblPrEx>
        <w:trPr>
          <w:trHeight w:val="348"/>
        </w:trPr>
        <w:tc>
          <w:tcPr>
            <w:tcW w:w="3794" w:type="dxa"/>
          </w:tcPr>
          <w:p w:rsidR="00DA7500" w:rsidRPr="002C5A38" w:rsidRDefault="00DA7500" w:rsidP="002C5A38">
            <w:pPr>
              <w:ind w:left="108"/>
            </w:pPr>
          </w:p>
        </w:tc>
        <w:tc>
          <w:tcPr>
            <w:tcW w:w="5062" w:type="dxa"/>
          </w:tcPr>
          <w:p w:rsidR="00DA7500" w:rsidRPr="002C5A38" w:rsidRDefault="00DA7500" w:rsidP="007A4538"/>
        </w:tc>
      </w:tr>
      <w:tr w:rsidR="00DA7500" w:rsidRPr="002C5A38" w:rsidTr="002C5A38">
        <w:tblPrEx>
          <w:tblLook w:val="0000"/>
        </w:tblPrEx>
        <w:trPr>
          <w:trHeight w:val="327"/>
        </w:trPr>
        <w:tc>
          <w:tcPr>
            <w:tcW w:w="3794" w:type="dxa"/>
          </w:tcPr>
          <w:p w:rsidR="00DA7500" w:rsidRPr="002C5A38" w:rsidRDefault="00DA7500" w:rsidP="002C5A38">
            <w:pPr>
              <w:ind w:left="108"/>
            </w:pPr>
          </w:p>
        </w:tc>
        <w:tc>
          <w:tcPr>
            <w:tcW w:w="5062" w:type="dxa"/>
          </w:tcPr>
          <w:p w:rsidR="00DA7500" w:rsidRPr="002C5A38" w:rsidRDefault="00DA7500" w:rsidP="007A4538"/>
        </w:tc>
      </w:tr>
      <w:tr w:rsidR="00DA7500" w:rsidRPr="002C5A38" w:rsidTr="002C5A38">
        <w:tblPrEx>
          <w:tblLook w:val="0000"/>
        </w:tblPrEx>
        <w:trPr>
          <w:trHeight w:val="288"/>
        </w:trPr>
        <w:tc>
          <w:tcPr>
            <w:tcW w:w="3794" w:type="dxa"/>
          </w:tcPr>
          <w:p w:rsidR="00DA7500" w:rsidRPr="002C5A38" w:rsidRDefault="00DA7500" w:rsidP="002C5A38">
            <w:pPr>
              <w:ind w:left="108"/>
            </w:pPr>
          </w:p>
        </w:tc>
        <w:tc>
          <w:tcPr>
            <w:tcW w:w="5062" w:type="dxa"/>
          </w:tcPr>
          <w:p w:rsidR="00DA7500" w:rsidRPr="002C5A38" w:rsidRDefault="00DA7500" w:rsidP="007A4538"/>
        </w:tc>
      </w:tr>
    </w:tbl>
    <w:p w:rsidR="00DA7500" w:rsidRDefault="00DA7500" w:rsidP="00B26F3A"/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0"/>
        <w:gridCol w:w="3648"/>
        <w:gridCol w:w="2439"/>
      </w:tblGrid>
      <w:tr w:rsidR="00DA7500" w:rsidRPr="002C5A38" w:rsidTr="002C5A38">
        <w:tc>
          <w:tcPr>
            <w:tcW w:w="8857" w:type="dxa"/>
            <w:gridSpan w:val="3"/>
            <w:shd w:val="clear" w:color="auto" w:fill="FF0066"/>
          </w:tcPr>
          <w:p w:rsidR="00DA7500" w:rsidRPr="002C5A38" w:rsidRDefault="00DA7500" w:rsidP="002C5A38">
            <w:pPr>
              <w:jc w:val="center"/>
              <w:rPr>
                <w:b/>
              </w:rPr>
            </w:pPr>
            <w:r w:rsidRPr="002C5A38">
              <w:rPr>
                <w:b/>
              </w:rPr>
              <w:t>Events Discussed</w:t>
            </w:r>
          </w:p>
        </w:tc>
      </w:tr>
      <w:tr w:rsidR="00DA7500" w:rsidRPr="002C5A38" w:rsidTr="002C5A38">
        <w:tc>
          <w:tcPr>
            <w:tcW w:w="2799" w:type="dxa"/>
          </w:tcPr>
          <w:p w:rsidR="00DA7500" w:rsidRPr="002C5A38" w:rsidRDefault="00DA7500" w:rsidP="002C5A38">
            <w:pPr>
              <w:jc w:val="center"/>
            </w:pPr>
            <w:r w:rsidRPr="002C5A38">
              <w:t>January 14, 2014</w:t>
            </w:r>
          </w:p>
        </w:tc>
        <w:tc>
          <w:tcPr>
            <w:tcW w:w="3690" w:type="dxa"/>
          </w:tcPr>
          <w:p w:rsidR="00DA7500" w:rsidRPr="002C5A38" w:rsidRDefault="00DA7500" w:rsidP="002C5A38">
            <w:pPr>
              <w:jc w:val="center"/>
            </w:pPr>
            <w:r w:rsidRPr="002C5A38">
              <w:t>During Meeting Time</w:t>
            </w:r>
          </w:p>
        </w:tc>
        <w:tc>
          <w:tcPr>
            <w:tcW w:w="2368" w:type="dxa"/>
          </w:tcPr>
          <w:p w:rsidR="00DA7500" w:rsidRPr="002C5A38" w:rsidRDefault="00DA7500" w:rsidP="002C5A38">
            <w:pPr>
              <w:jc w:val="center"/>
            </w:pPr>
            <w:r w:rsidRPr="002C5A38">
              <w:t>Bi-Elections</w:t>
            </w:r>
          </w:p>
        </w:tc>
      </w:tr>
      <w:tr w:rsidR="00DA7500" w:rsidRPr="002C5A38" w:rsidTr="002C5A38">
        <w:tc>
          <w:tcPr>
            <w:tcW w:w="2799" w:type="dxa"/>
          </w:tcPr>
          <w:p w:rsidR="00DA7500" w:rsidRPr="002C5A38" w:rsidRDefault="00DA7500" w:rsidP="00740485">
            <w:r w:rsidRPr="002C5A38">
              <w:t>December 1-6, 2014</w:t>
            </w:r>
          </w:p>
        </w:tc>
        <w:tc>
          <w:tcPr>
            <w:tcW w:w="3690" w:type="dxa"/>
          </w:tcPr>
          <w:p w:rsidR="00DA7500" w:rsidRPr="002C5A38" w:rsidRDefault="00DA7500" w:rsidP="00740485">
            <w:r w:rsidRPr="002C5A38">
              <w:t>9:00am-9:00pm, MCKN room TBA</w:t>
            </w:r>
          </w:p>
        </w:tc>
        <w:tc>
          <w:tcPr>
            <w:tcW w:w="2368" w:type="dxa"/>
          </w:tcPr>
          <w:p w:rsidR="00DA7500" w:rsidRPr="002C5A38" w:rsidRDefault="00DA7500" w:rsidP="00740485">
            <w:r w:rsidRPr="002C5A38">
              <w:t>Study Session Rooms for First Years</w:t>
            </w:r>
          </w:p>
        </w:tc>
      </w:tr>
      <w:tr w:rsidR="00DA7500" w:rsidRPr="002C5A38" w:rsidTr="002C5A38">
        <w:tc>
          <w:tcPr>
            <w:tcW w:w="2799" w:type="dxa"/>
            <w:tcBorders>
              <w:bottom w:val="nil"/>
            </w:tcBorders>
          </w:tcPr>
          <w:p w:rsidR="00DA7500" w:rsidRPr="002C5A38" w:rsidRDefault="00DA7500" w:rsidP="00740485">
            <w:r w:rsidRPr="002C5A38">
              <w:t>January (week of 18</w:t>
            </w:r>
            <w:r w:rsidRPr="002C5A38">
              <w:rPr>
                <w:vertAlign w:val="superscript"/>
              </w:rPr>
              <w:t>th</w:t>
            </w:r>
            <w:r w:rsidRPr="002C5A38">
              <w:t>-24</w:t>
            </w:r>
            <w:r w:rsidRPr="002C5A38">
              <w:rPr>
                <w:vertAlign w:val="superscript"/>
              </w:rPr>
              <w:t>th</w:t>
            </w:r>
            <w:r w:rsidRPr="002C5A38">
              <w:t>)</w:t>
            </w:r>
          </w:p>
        </w:tc>
        <w:tc>
          <w:tcPr>
            <w:tcW w:w="3690" w:type="dxa"/>
            <w:tcBorders>
              <w:bottom w:val="nil"/>
            </w:tcBorders>
          </w:tcPr>
          <w:p w:rsidR="00DA7500" w:rsidRPr="002C5A38" w:rsidRDefault="00DA7500" w:rsidP="00740485">
            <w:r w:rsidRPr="002C5A38">
              <w:t>TBA</w:t>
            </w:r>
          </w:p>
        </w:tc>
        <w:tc>
          <w:tcPr>
            <w:tcW w:w="2368" w:type="dxa"/>
            <w:tcBorders>
              <w:bottom w:val="nil"/>
            </w:tcBorders>
          </w:tcPr>
          <w:p w:rsidR="00DA7500" w:rsidRPr="002C5A38" w:rsidRDefault="00DA7500" w:rsidP="00740485">
            <w:r w:rsidRPr="002C5A38">
              <w:t>Meet the Profs</w:t>
            </w:r>
          </w:p>
        </w:tc>
      </w:tr>
      <w:tr w:rsidR="00DA7500" w:rsidRPr="002C5A38" w:rsidTr="002C5A38">
        <w:tblPrEx>
          <w:tblLook w:val="0000"/>
        </w:tblPrEx>
        <w:trPr>
          <w:trHeight w:val="301"/>
        </w:trPr>
        <w:tc>
          <w:tcPr>
            <w:tcW w:w="2799" w:type="dxa"/>
          </w:tcPr>
          <w:p w:rsidR="00DA7500" w:rsidRPr="002C5A38" w:rsidRDefault="00DA7500">
            <w:r w:rsidRPr="002C5A38">
              <w:t xml:space="preserve">CSAHS-SA Week Event </w:t>
            </w:r>
          </w:p>
        </w:tc>
        <w:tc>
          <w:tcPr>
            <w:tcW w:w="3690" w:type="dxa"/>
          </w:tcPr>
          <w:p w:rsidR="00DA7500" w:rsidRPr="002C5A38" w:rsidRDefault="00DA7500">
            <w:r w:rsidRPr="002C5A38">
              <w:t>Week after Reading week</w:t>
            </w:r>
          </w:p>
        </w:tc>
        <w:tc>
          <w:tcPr>
            <w:tcW w:w="2368" w:type="dxa"/>
          </w:tcPr>
          <w:p w:rsidR="00DA7500" w:rsidRPr="002C5A38" w:rsidRDefault="00DA7500">
            <w:r w:rsidRPr="002C5A38">
              <w:t>Bullring/Brass Taps Trivia night</w:t>
            </w:r>
          </w:p>
        </w:tc>
      </w:tr>
      <w:tr w:rsidR="00DA7500" w:rsidRPr="002C5A38" w:rsidTr="002C5A38">
        <w:tblPrEx>
          <w:tblLook w:val="0000"/>
        </w:tblPrEx>
        <w:trPr>
          <w:trHeight w:val="237"/>
        </w:trPr>
        <w:tc>
          <w:tcPr>
            <w:tcW w:w="2799" w:type="dxa"/>
          </w:tcPr>
          <w:p w:rsidR="00DA7500" w:rsidRPr="002C5A38" w:rsidRDefault="00DA7500">
            <w:r w:rsidRPr="002C5A38">
              <w:t>TBA</w:t>
            </w:r>
          </w:p>
        </w:tc>
        <w:tc>
          <w:tcPr>
            <w:tcW w:w="3690" w:type="dxa"/>
          </w:tcPr>
          <w:p w:rsidR="00DA7500" w:rsidRPr="002C5A38" w:rsidRDefault="00DA7500">
            <w:r w:rsidRPr="002C5A38">
              <w:t>Location TBA</w:t>
            </w:r>
          </w:p>
        </w:tc>
        <w:tc>
          <w:tcPr>
            <w:tcW w:w="2368" w:type="dxa"/>
          </w:tcPr>
          <w:p w:rsidR="00DA7500" w:rsidRPr="002C5A38" w:rsidRDefault="00DA7500">
            <w:r w:rsidRPr="002C5A38">
              <w:t>Trip</w:t>
            </w:r>
          </w:p>
        </w:tc>
      </w:tr>
      <w:tr w:rsidR="00DA7500" w:rsidRPr="002C5A38" w:rsidTr="002C5A38">
        <w:tblPrEx>
          <w:tblLook w:val="0000"/>
        </w:tblPrEx>
        <w:trPr>
          <w:trHeight w:val="237"/>
        </w:trPr>
        <w:tc>
          <w:tcPr>
            <w:tcW w:w="2799" w:type="dxa"/>
          </w:tcPr>
          <w:p w:rsidR="00DA7500" w:rsidRPr="002C5A38" w:rsidRDefault="00DA7500">
            <w:r w:rsidRPr="002C5A38">
              <w:t>February 11</w:t>
            </w:r>
            <w:r w:rsidRPr="002C5A38">
              <w:rPr>
                <w:vertAlign w:val="superscript"/>
              </w:rPr>
              <w:t>th</w:t>
            </w:r>
            <w:r w:rsidRPr="002C5A38">
              <w:t>-12</w:t>
            </w:r>
            <w:r w:rsidRPr="002C5A38">
              <w:rPr>
                <w:vertAlign w:val="superscript"/>
              </w:rPr>
              <w:t>th</w:t>
            </w:r>
          </w:p>
        </w:tc>
        <w:tc>
          <w:tcPr>
            <w:tcW w:w="3690" w:type="dxa"/>
          </w:tcPr>
          <w:p w:rsidR="00DA7500" w:rsidRPr="002C5A38" w:rsidRDefault="00DA7500">
            <w:r w:rsidRPr="002C5A38">
              <w:t>TBA</w:t>
            </w:r>
          </w:p>
        </w:tc>
        <w:tc>
          <w:tcPr>
            <w:tcW w:w="2368" w:type="dxa"/>
          </w:tcPr>
          <w:p w:rsidR="00DA7500" w:rsidRPr="002C5A38" w:rsidRDefault="00DA7500">
            <w:r w:rsidRPr="002C5A38">
              <w:t>Relationship Panel</w:t>
            </w:r>
          </w:p>
        </w:tc>
      </w:tr>
      <w:tr w:rsidR="00DA7500" w:rsidRPr="002C5A38" w:rsidTr="002C5A38">
        <w:tblPrEx>
          <w:tblLook w:val="0000"/>
        </w:tblPrEx>
        <w:trPr>
          <w:trHeight w:val="237"/>
        </w:trPr>
        <w:tc>
          <w:tcPr>
            <w:tcW w:w="2799" w:type="dxa"/>
          </w:tcPr>
          <w:p w:rsidR="00DA7500" w:rsidRPr="002C5A38" w:rsidRDefault="00DA7500">
            <w:r w:rsidRPr="002C5A38">
              <w:t>End of March</w:t>
            </w:r>
          </w:p>
        </w:tc>
        <w:tc>
          <w:tcPr>
            <w:tcW w:w="3690" w:type="dxa"/>
          </w:tcPr>
          <w:p w:rsidR="00DA7500" w:rsidRPr="002C5A38" w:rsidRDefault="00DA7500">
            <w:r w:rsidRPr="002C5A38">
              <w:t>Arboretum? Panel?</w:t>
            </w:r>
          </w:p>
        </w:tc>
        <w:tc>
          <w:tcPr>
            <w:tcW w:w="2368" w:type="dxa"/>
          </w:tcPr>
          <w:p w:rsidR="00DA7500" w:rsidRPr="002C5A38" w:rsidRDefault="00DA7500">
            <w:r w:rsidRPr="002C5A38">
              <w:t>Wellness Collaboration/Mental Health Event</w:t>
            </w:r>
            <w:bookmarkStart w:id="0" w:name="_GoBack"/>
            <w:bookmarkEnd w:id="0"/>
          </w:p>
        </w:tc>
      </w:tr>
    </w:tbl>
    <w:p w:rsidR="00DA7500" w:rsidRPr="00B26F3A" w:rsidRDefault="00DA7500" w:rsidP="00B26F3A"/>
    <w:sectPr w:rsidR="00DA7500" w:rsidRPr="00B26F3A" w:rsidSect="004B6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AD1"/>
    <w:multiLevelType w:val="hybridMultilevel"/>
    <w:tmpl w:val="0456CE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450E"/>
    <w:multiLevelType w:val="hybridMultilevel"/>
    <w:tmpl w:val="7FF4209A"/>
    <w:lvl w:ilvl="0" w:tplc="40B6F256">
      <w:numFmt w:val="bullet"/>
      <w:lvlText w:val="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75FD"/>
    <w:multiLevelType w:val="hybridMultilevel"/>
    <w:tmpl w:val="6310C1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6085"/>
    <w:multiLevelType w:val="hybridMultilevel"/>
    <w:tmpl w:val="2FBC9B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D5B9E"/>
    <w:multiLevelType w:val="hybridMultilevel"/>
    <w:tmpl w:val="1AC8EE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D716F"/>
    <w:multiLevelType w:val="hybridMultilevel"/>
    <w:tmpl w:val="0D141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42D0"/>
    <w:multiLevelType w:val="hybridMultilevel"/>
    <w:tmpl w:val="C2B8C3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F4B98"/>
    <w:multiLevelType w:val="hybridMultilevel"/>
    <w:tmpl w:val="ACF6D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03EB1"/>
    <w:multiLevelType w:val="hybridMultilevel"/>
    <w:tmpl w:val="0A663C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E7C00"/>
    <w:multiLevelType w:val="hybridMultilevel"/>
    <w:tmpl w:val="8244F96E"/>
    <w:lvl w:ilvl="0" w:tplc="6CCAF690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0478B"/>
    <w:multiLevelType w:val="hybridMultilevel"/>
    <w:tmpl w:val="DDD82B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90874"/>
    <w:multiLevelType w:val="hybridMultilevel"/>
    <w:tmpl w:val="043852C6"/>
    <w:lvl w:ilvl="0" w:tplc="1632CBC0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E6A16"/>
    <w:multiLevelType w:val="hybridMultilevel"/>
    <w:tmpl w:val="3F1C920C"/>
    <w:lvl w:ilvl="0" w:tplc="05A8571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C2123"/>
    <w:multiLevelType w:val="hybridMultilevel"/>
    <w:tmpl w:val="FC24AD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815D4"/>
    <w:multiLevelType w:val="hybridMultilevel"/>
    <w:tmpl w:val="296EC3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6CF4"/>
    <w:multiLevelType w:val="hybridMultilevel"/>
    <w:tmpl w:val="29A4DE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210CD"/>
    <w:multiLevelType w:val="hybridMultilevel"/>
    <w:tmpl w:val="6B60D350"/>
    <w:lvl w:ilvl="0" w:tplc="10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53709"/>
    <w:multiLevelType w:val="hybridMultilevel"/>
    <w:tmpl w:val="1B5A8D8A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A244B"/>
    <w:multiLevelType w:val="hybridMultilevel"/>
    <w:tmpl w:val="613005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E2D54"/>
    <w:multiLevelType w:val="hybridMultilevel"/>
    <w:tmpl w:val="3EF22E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E7599"/>
    <w:multiLevelType w:val="hybridMultilevel"/>
    <w:tmpl w:val="93408B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473EF"/>
    <w:multiLevelType w:val="hybridMultilevel"/>
    <w:tmpl w:val="EA6014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E3269"/>
    <w:multiLevelType w:val="hybridMultilevel"/>
    <w:tmpl w:val="2B2A30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A5E36"/>
    <w:multiLevelType w:val="hybridMultilevel"/>
    <w:tmpl w:val="FC6C74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55EE6"/>
    <w:multiLevelType w:val="hybridMultilevel"/>
    <w:tmpl w:val="F0C2C2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B4A58"/>
    <w:multiLevelType w:val="hybridMultilevel"/>
    <w:tmpl w:val="40126F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23CBF"/>
    <w:multiLevelType w:val="hybridMultilevel"/>
    <w:tmpl w:val="51D605C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178AC"/>
    <w:multiLevelType w:val="hybridMultilevel"/>
    <w:tmpl w:val="860041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15A57"/>
    <w:multiLevelType w:val="hybridMultilevel"/>
    <w:tmpl w:val="03A08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5366A"/>
    <w:multiLevelType w:val="hybridMultilevel"/>
    <w:tmpl w:val="2A7094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22AEA"/>
    <w:multiLevelType w:val="hybridMultilevel"/>
    <w:tmpl w:val="56102AE0"/>
    <w:lvl w:ilvl="0" w:tplc="3E4A0F38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316E9"/>
    <w:multiLevelType w:val="hybridMultilevel"/>
    <w:tmpl w:val="439C3B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44ED3"/>
    <w:multiLevelType w:val="hybridMultilevel"/>
    <w:tmpl w:val="55449DD0"/>
    <w:lvl w:ilvl="0" w:tplc="05A8571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6"/>
  </w:num>
  <w:num w:numId="5">
    <w:abstractNumId w:val="28"/>
  </w:num>
  <w:num w:numId="6">
    <w:abstractNumId w:val="2"/>
  </w:num>
  <w:num w:numId="7">
    <w:abstractNumId w:val="31"/>
  </w:num>
  <w:num w:numId="8">
    <w:abstractNumId w:val="3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25"/>
  </w:num>
  <w:num w:numId="14">
    <w:abstractNumId w:val="19"/>
  </w:num>
  <w:num w:numId="15">
    <w:abstractNumId w:val="1"/>
  </w:num>
  <w:num w:numId="16">
    <w:abstractNumId w:val="9"/>
  </w:num>
  <w:num w:numId="17">
    <w:abstractNumId w:val="22"/>
  </w:num>
  <w:num w:numId="18">
    <w:abstractNumId w:val="24"/>
  </w:num>
  <w:num w:numId="19">
    <w:abstractNumId w:val="23"/>
  </w:num>
  <w:num w:numId="20">
    <w:abstractNumId w:val="3"/>
  </w:num>
  <w:num w:numId="21">
    <w:abstractNumId w:val="32"/>
  </w:num>
  <w:num w:numId="22">
    <w:abstractNumId w:val="26"/>
  </w:num>
  <w:num w:numId="23">
    <w:abstractNumId w:val="27"/>
  </w:num>
  <w:num w:numId="24">
    <w:abstractNumId w:val="29"/>
  </w:num>
  <w:num w:numId="25">
    <w:abstractNumId w:val="10"/>
  </w:num>
  <w:num w:numId="26">
    <w:abstractNumId w:val="4"/>
  </w:num>
  <w:num w:numId="27">
    <w:abstractNumId w:val="14"/>
  </w:num>
  <w:num w:numId="28">
    <w:abstractNumId w:val="12"/>
  </w:num>
  <w:num w:numId="29">
    <w:abstractNumId w:val="21"/>
  </w:num>
  <w:num w:numId="30">
    <w:abstractNumId w:val="7"/>
  </w:num>
  <w:num w:numId="31">
    <w:abstractNumId w:val="0"/>
  </w:num>
  <w:num w:numId="32">
    <w:abstractNumId w:val="1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E8F"/>
    <w:rsid w:val="000873BD"/>
    <w:rsid w:val="000E70B4"/>
    <w:rsid w:val="00183B45"/>
    <w:rsid w:val="001C4A42"/>
    <w:rsid w:val="001E4AFC"/>
    <w:rsid w:val="0021405A"/>
    <w:rsid w:val="002144F2"/>
    <w:rsid w:val="002A6799"/>
    <w:rsid w:val="002C5A38"/>
    <w:rsid w:val="002E099E"/>
    <w:rsid w:val="00313099"/>
    <w:rsid w:val="00315CD2"/>
    <w:rsid w:val="0035621A"/>
    <w:rsid w:val="00393A01"/>
    <w:rsid w:val="003D007E"/>
    <w:rsid w:val="00485C46"/>
    <w:rsid w:val="004A0650"/>
    <w:rsid w:val="004B637C"/>
    <w:rsid w:val="005441D9"/>
    <w:rsid w:val="0058140B"/>
    <w:rsid w:val="005B4928"/>
    <w:rsid w:val="005D0133"/>
    <w:rsid w:val="005D030D"/>
    <w:rsid w:val="005E5803"/>
    <w:rsid w:val="005F4CB1"/>
    <w:rsid w:val="005F73EE"/>
    <w:rsid w:val="006600B9"/>
    <w:rsid w:val="00676036"/>
    <w:rsid w:val="00683072"/>
    <w:rsid w:val="00684D44"/>
    <w:rsid w:val="006915EF"/>
    <w:rsid w:val="006944CA"/>
    <w:rsid w:val="006B2F10"/>
    <w:rsid w:val="006C6505"/>
    <w:rsid w:val="006F10A3"/>
    <w:rsid w:val="006F1719"/>
    <w:rsid w:val="007214C5"/>
    <w:rsid w:val="00740485"/>
    <w:rsid w:val="0074122A"/>
    <w:rsid w:val="00741DA1"/>
    <w:rsid w:val="007A4538"/>
    <w:rsid w:val="007C50F3"/>
    <w:rsid w:val="008736CA"/>
    <w:rsid w:val="008F1304"/>
    <w:rsid w:val="0090120F"/>
    <w:rsid w:val="009233C8"/>
    <w:rsid w:val="009413E5"/>
    <w:rsid w:val="00955D1F"/>
    <w:rsid w:val="009604BC"/>
    <w:rsid w:val="00A06EE8"/>
    <w:rsid w:val="00A16DB5"/>
    <w:rsid w:val="00A32CA4"/>
    <w:rsid w:val="00A44156"/>
    <w:rsid w:val="00A77F47"/>
    <w:rsid w:val="00A850B1"/>
    <w:rsid w:val="00AF53E2"/>
    <w:rsid w:val="00B00EB7"/>
    <w:rsid w:val="00B24FDC"/>
    <w:rsid w:val="00B26F3A"/>
    <w:rsid w:val="00B60CFD"/>
    <w:rsid w:val="00B802C6"/>
    <w:rsid w:val="00B8367D"/>
    <w:rsid w:val="00B91ECD"/>
    <w:rsid w:val="00B96479"/>
    <w:rsid w:val="00BC5FD7"/>
    <w:rsid w:val="00BD5486"/>
    <w:rsid w:val="00C4669D"/>
    <w:rsid w:val="00C61ED5"/>
    <w:rsid w:val="00C94555"/>
    <w:rsid w:val="00CA297B"/>
    <w:rsid w:val="00CA78CE"/>
    <w:rsid w:val="00D0033B"/>
    <w:rsid w:val="00D46EEB"/>
    <w:rsid w:val="00D8497F"/>
    <w:rsid w:val="00D861F6"/>
    <w:rsid w:val="00D959D0"/>
    <w:rsid w:val="00DA7500"/>
    <w:rsid w:val="00DB0FC1"/>
    <w:rsid w:val="00DB5766"/>
    <w:rsid w:val="00E74E21"/>
    <w:rsid w:val="00E75968"/>
    <w:rsid w:val="00EB128F"/>
    <w:rsid w:val="00EC2E8F"/>
    <w:rsid w:val="00ED00BF"/>
    <w:rsid w:val="00F26205"/>
    <w:rsid w:val="00F40AFD"/>
    <w:rsid w:val="00F85864"/>
    <w:rsid w:val="00F946BD"/>
    <w:rsid w:val="00F960A1"/>
    <w:rsid w:val="00FA5899"/>
    <w:rsid w:val="00FB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5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2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599</Words>
  <Characters>3416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November 26th (General Member Meeting)</dc:title>
  <dc:subject/>
  <dc:creator>caitlyn</dc:creator>
  <cp:keywords/>
  <dc:description/>
  <cp:lastModifiedBy>Meghan Tennant</cp:lastModifiedBy>
  <cp:revision>2</cp:revision>
  <dcterms:created xsi:type="dcterms:W3CDTF">2014-11-27T18:37:00Z</dcterms:created>
  <dcterms:modified xsi:type="dcterms:W3CDTF">2014-11-27T18:37:00Z</dcterms:modified>
</cp:coreProperties>
</file>