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1"/>
      </w:tblGrid>
      <w:tr w:rsidR="00F97A39" w:rsidRPr="00ED255D" w:rsidTr="00ED255D">
        <w:trPr>
          <w:trHeight w:val="351"/>
        </w:trPr>
        <w:tc>
          <w:tcPr>
            <w:tcW w:w="8731" w:type="dxa"/>
            <w:shd w:val="clear" w:color="auto" w:fill="CCC0D9"/>
          </w:tcPr>
          <w:p w:rsidR="00F97A39" w:rsidRPr="00ED255D" w:rsidRDefault="00F97A39" w:rsidP="00ED255D">
            <w:pPr>
              <w:jc w:val="center"/>
            </w:pPr>
            <w:r w:rsidRPr="00ED255D">
              <w:t>Agenda for November 19</w:t>
            </w:r>
            <w:r w:rsidRPr="00ED255D">
              <w:rPr>
                <w:vertAlign w:val="superscript"/>
              </w:rPr>
              <w:t>th</w:t>
            </w:r>
          </w:p>
          <w:p w:rsidR="00F97A39" w:rsidRPr="00ED255D" w:rsidRDefault="00F97A39" w:rsidP="00ED255D">
            <w:pPr>
              <w:jc w:val="center"/>
            </w:pPr>
          </w:p>
        </w:tc>
      </w:tr>
      <w:tr w:rsidR="00F97A39" w:rsidRPr="00ED255D" w:rsidTr="00ED255D">
        <w:trPr>
          <w:trHeight w:val="194"/>
        </w:trPr>
        <w:tc>
          <w:tcPr>
            <w:tcW w:w="8731" w:type="dxa"/>
            <w:shd w:val="clear" w:color="auto" w:fill="F2F2F2"/>
          </w:tcPr>
          <w:p w:rsidR="00F97A39" w:rsidRPr="00ED255D" w:rsidRDefault="00F97A39" w:rsidP="008736CA">
            <w:r w:rsidRPr="00ED255D">
              <w:t>Attendance: Cait, Emily, Meghan, Sarah, Jenn, Katie Z, Michaela, Maeve, Brianne, Taylor, Michelle, Katie, Nicole, Kathleen, Ashley</w:t>
            </w:r>
          </w:p>
          <w:p w:rsidR="00F97A39" w:rsidRPr="00ED255D" w:rsidRDefault="00F97A39" w:rsidP="008736CA">
            <w:r w:rsidRPr="00ED255D">
              <w:t>Excused Late/Absent: Megan</w:t>
            </w:r>
          </w:p>
        </w:tc>
      </w:tr>
      <w:tr w:rsidR="00F97A39" w:rsidRPr="00ED255D" w:rsidTr="00ED255D">
        <w:trPr>
          <w:trHeight w:val="284"/>
        </w:trPr>
        <w:tc>
          <w:tcPr>
            <w:tcW w:w="8731" w:type="dxa"/>
            <w:shd w:val="clear" w:color="auto" w:fill="FF0000"/>
          </w:tcPr>
          <w:p w:rsidR="00F97A39" w:rsidRPr="00ED255D" w:rsidRDefault="00F97A39" w:rsidP="00ED255D">
            <w:pPr>
              <w:tabs>
                <w:tab w:val="left" w:pos="277"/>
                <w:tab w:val="center" w:pos="4257"/>
              </w:tabs>
            </w:pPr>
            <w:r w:rsidRPr="00ED255D">
              <w:tab/>
            </w:r>
            <w:r w:rsidRPr="00ED255D">
              <w:tab/>
              <w:t>Presidents’ Announcement</w:t>
            </w:r>
          </w:p>
        </w:tc>
      </w:tr>
      <w:tr w:rsidR="00F97A39" w:rsidRPr="00ED255D" w:rsidTr="00ED255D">
        <w:trPr>
          <w:trHeight w:val="905"/>
        </w:trPr>
        <w:tc>
          <w:tcPr>
            <w:tcW w:w="8731" w:type="dxa"/>
          </w:tcPr>
          <w:p w:rsidR="00F97A39" w:rsidRPr="00ED255D" w:rsidRDefault="00F97A39" w:rsidP="00A06EE8">
            <w:r w:rsidRPr="00ED255D">
              <w:t>Cait &amp; Sarah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9"/>
              </w:numPr>
            </w:pPr>
            <w:r w:rsidRPr="00ED255D">
              <w:t>Clothing Money, clothing email list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ED255D">
              <w:t>Be careful how we input the names (ex. no short forms, make sure there’s the @mail.uoguelph.ca at the end, and a last name)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ED255D">
              <w:t>Next time we fill it out ourselves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ED255D">
              <w:t>Our order is processed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8"/>
              </w:numPr>
            </w:pPr>
            <w:r w:rsidRPr="00ED255D">
              <w:t>Kit distribution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  <w:rPr>
                <w:b/>
              </w:rPr>
            </w:pPr>
            <w:r w:rsidRPr="00ED255D">
              <w:rPr>
                <w:b/>
              </w:rPr>
              <w:t>26</w:t>
            </w:r>
            <w:r w:rsidRPr="00ED255D">
              <w:rPr>
                <w:b/>
                <w:vertAlign w:val="superscript"/>
              </w:rPr>
              <w:t>th</w:t>
            </w:r>
            <w:r w:rsidRPr="00ED255D">
              <w:rPr>
                <w:b/>
              </w:rPr>
              <w:t xml:space="preserve"> from 12:00-4:00pm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ED255D">
              <w:t>2-3 people, our hour time slots (if two, NOT  back to back)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</w:pPr>
            <w:r w:rsidRPr="00ED255D">
              <w:t>Sign up for at least one time slot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  <w:rPr>
                <w:b/>
              </w:rPr>
            </w:pPr>
            <w:r w:rsidRPr="00ED255D">
              <w:rPr>
                <w:b/>
              </w:rPr>
              <w:t>12:00-1:00: Katie Z, Maeve, Cait, Ashley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  <w:rPr>
                <w:b/>
              </w:rPr>
            </w:pPr>
            <w:r w:rsidRPr="00ED255D">
              <w:rPr>
                <w:b/>
              </w:rPr>
              <w:t>1:00-2:00: Jenn, Nicole, Katie S, Sarah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  <w:rPr>
                <w:b/>
              </w:rPr>
            </w:pPr>
            <w:r w:rsidRPr="00ED255D">
              <w:rPr>
                <w:b/>
              </w:rPr>
              <w:t>Awkward time slots: Kathleen, Meghan (both 1:30)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  <w:rPr>
                <w:b/>
              </w:rPr>
            </w:pPr>
            <w:r w:rsidRPr="00ED255D">
              <w:rPr>
                <w:b/>
              </w:rPr>
              <w:t>2:00-3:00: Taylor, Brianne, Michaela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3"/>
              </w:numPr>
              <w:ind w:left="1134"/>
              <w:rPr>
                <w:b/>
              </w:rPr>
            </w:pPr>
            <w:r w:rsidRPr="00ED255D">
              <w:rPr>
                <w:b/>
              </w:rPr>
              <w:t>3:00-4:00: Michelle, Emily, Megan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8"/>
              </w:numPr>
            </w:pPr>
            <w:r w:rsidRPr="00ED255D">
              <w:t xml:space="preserve">Debrief: Dodgeball 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Strengths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5"/>
              </w:numPr>
              <w:ind w:left="1418"/>
            </w:pPr>
            <w:r w:rsidRPr="00ED255D">
              <w:t>Enthusiasm, unique and creative idea, had the necessary equipment/resources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5"/>
              </w:numPr>
              <w:ind w:left="1418"/>
            </w:pPr>
            <w:r w:rsidRPr="00ED255D">
              <w:t>Poster and event made before SRM’d so the moment we were SRM’d we could start advertising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5"/>
              </w:numPr>
              <w:ind w:left="1418"/>
            </w:pPr>
            <w:r w:rsidRPr="00ED255D">
              <w:t>A number of people went out of their way to go to classes for first years, with the absence of first year reps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5"/>
              </w:numPr>
              <w:ind w:left="1418"/>
            </w:pPr>
            <w:r w:rsidRPr="00ED255D">
              <w:t>Conscious effort to make it accessible to different schedules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6"/>
              </w:numPr>
              <w:ind w:left="1134"/>
            </w:pPr>
            <w:r w:rsidRPr="00ED255D">
              <w:t>Things to work on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Need to get posters out to residence and cafeterias (first year reps?)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More delegating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Weather back up plan (e.g., foot ware)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Maybe plan it in April and have it more of a First week event for first years (less chance of weather risks)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SRM everything in January so we don’t miss the deadlines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Utilize Gryph Life (</w:t>
            </w:r>
            <w:r w:rsidRPr="00ED255D">
              <w:rPr>
                <w:b/>
              </w:rPr>
              <w:t>Meghan</w:t>
            </w:r>
            <w:r w:rsidRPr="00ED255D">
              <w:t>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Can’t get the Psych email list serve: Instead, mail people asking if they want to be a part of our list serve, or go to classes and ask them if they would like to be a part of it (hand a paper around classes) and then add them on there, Discussion Boards as well, clipboard at events for list serve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Need to make sure that the SRM form matches the event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Stronger link of communication, find out what’s best for the other person and have constant communication (friendly reminders are not annoying)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Something that pertains to everyone/needs documentation: EMAIL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rPr>
                <w:b/>
              </w:rPr>
              <w:t>Cait</w:t>
            </w:r>
            <w:r w:rsidRPr="00ED255D">
              <w:t>: Google doc for the first year classes, all of the year reps, can check off who’s going to each classroom to talk, organize amongst ourselves who’s going into what classes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0"/>
              </w:numPr>
              <w:ind w:left="1418"/>
            </w:pPr>
            <w:r w:rsidRPr="00ED255D">
              <w:t>Should have 75% of our execs at every event, preferably from start to finish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7"/>
              </w:numPr>
              <w:ind w:left="1134"/>
            </w:pPr>
            <w:r w:rsidRPr="00ED255D">
              <w:t>So-Co’s: How can we help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1"/>
              </w:numPr>
              <w:ind w:left="1701"/>
            </w:pPr>
            <w:r w:rsidRPr="00ED255D">
              <w:t>First year residence’s should have posters (needs to happen a few week in advance (which means we need to SRM way in advance)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8"/>
              </w:numPr>
            </w:pPr>
            <w:r w:rsidRPr="00ED255D">
              <w:t>Agenda/Communication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Make sure to read the minutes, miscommunication can be solved with that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Email for the important things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“I can do that” instead of “I could maybe do that”, concrete tasks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Check lists, match up with the minutes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Updates in between events (little things, “SRM’d this event, start advertising”)</w:t>
            </w:r>
          </w:p>
          <w:p w:rsidR="00F97A39" w:rsidRPr="00ED255D" w:rsidRDefault="00F97A39" w:rsidP="00D959D0"/>
        </w:tc>
      </w:tr>
      <w:tr w:rsidR="00F97A39" w:rsidRPr="00ED255D" w:rsidTr="00ED255D">
        <w:trPr>
          <w:trHeight w:val="268"/>
        </w:trPr>
        <w:tc>
          <w:tcPr>
            <w:tcW w:w="8731" w:type="dxa"/>
            <w:shd w:val="clear" w:color="auto" w:fill="FF6600"/>
          </w:tcPr>
          <w:p w:rsidR="00F97A39" w:rsidRPr="00ED255D" w:rsidRDefault="00F97A39" w:rsidP="00ED255D">
            <w:pPr>
              <w:jc w:val="center"/>
            </w:pPr>
            <w:r w:rsidRPr="00ED255D">
              <w:t>Acco Reports</w:t>
            </w:r>
          </w:p>
        </w:tc>
      </w:tr>
      <w:tr w:rsidR="00F97A39" w:rsidRPr="00ED255D" w:rsidTr="00ED255D">
        <w:trPr>
          <w:trHeight w:val="277"/>
        </w:trPr>
        <w:tc>
          <w:tcPr>
            <w:tcW w:w="8731" w:type="dxa"/>
          </w:tcPr>
          <w:p w:rsidR="00F97A39" w:rsidRPr="00ED255D" w:rsidRDefault="00F97A39" w:rsidP="00C94555">
            <w:r w:rsidRPr="00ED255D">
              <w:t xml:space="preserve"> Katie: CSAHS-SA Meeting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A lot of board positions opening, get in contact with those who are leaving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Mental Well Being website (on Gryph Life)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 xml:space="preserve">Book a room or two in MCKN (missed SRM date </w:t>
            </w:r>
            <w:r w:rsidRPr="00ED255D">
              <w:rPr>
                <w:b/>
              </w:rPr>
              <w:t>Katie and Cait</w:t>
            </w:r>
            <w:r w:rsidRPr="00ED255D">
              <w:t xml:space="preserve"> email)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Want to know when our elections are next semester so CSAHS-SA members can attend and advertise it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First week back from reading week need to run an event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Won’t have enough money for us to send over to next semester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Laptop stickers (college name)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Selling things? Need to fill out a soliciting and sales form</w:t>
            </w:r>
          </w:p>
        </w:tc>
      </w:tr>
      <w:tr w:rsidR="00F97A39" w:rsidRPr="00ED255D" w:rsidTr="00ED255D">
        <w:trPr>
          <w:trHeight w:val="233"/>
        </w:trPr>
        <w:tc>
          <w:tcPr>
            <w:tcW w:w="8731" w:type="dxa"/>
            <w:shd w:val="clear" w:color="auto" w:fill="FFFF00"/>
          </w:tcPr>
          <w:p w:rsidR="00F97A39" w:rsidRPr="00ED255D" w:rsidRDefault="00F97A39" w:rsidP="00ED255D">
            <w:pPr>
              <w:tabs>
                <w:tab w:val="center" w:pos="4257"/>
              </w:tabs>
            </w:pPr>
            <w:r w:rsidRPr="00ED255D">
              <w:tab/>
              <w:t>Soco Reports</w:t>
            </w:r>
          </w:p>
        </w:tc>
      </w:tr>
      <w:tr w:rsidR="00F97A39" w:rsidRPr="00ED255D" w:rsidTr="00ED255D">
        <w:trPr>
          <w:trHeight w:val="846"/>
        </w:trPr>
        <w:tc>
          <w:tcPr>
            <w:tcW w:w="8731" w:type="dxa"/>
          </w:tcPr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Exam kits report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Everything purchased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</w:pPr>
            <w:r w:rsidRPr="00ED255D">
              <w:t>Total amount</w:t>
            </w:r>
          </w:p>
          <w:p w:rsidR="00F97A39" w:rsidRPr="00ED255D" w:rsidRDefault="00F97A39" w:rsidP="00ED255D">
            <w:pPr>
              <w:pStyle w:val="ListParagraph"/>
              <w:numPr>
                <w:ilvl w:val="0"/>
                <w:numId w:val="1"/>
              </w:numPr>
              <w:ind w:left="1134"/>
            </w:pPr>
            <w:r w:rsidRPr="00ED255D">
              <w:t>Receipts present (given to Taylor)</w:t>
            </w:r>
          </w:p>
          <w:p w:rsidR="00F97A39" w:rsidRPr="00ED255D" w:rsidRDefault="00F97A39" w:rsidP="00EC2E8F"/>
        </w:tc>
      </w:tr>
      <w:tr w:rsidR="00F97A39" w:rsidRPr="00ED255D" w:rsidTr="00ED255D">
        <w:trPr>
          <w:trHeight w:val="221"/>
        </w:trPr>
        <w:tc>
          <w:tcPr>
            <w:tcW w:w="8731" w:type="dxa"/>
            <w:shd w:val="clear" w:color="auto" w:fill="00C300"/>
          </w:tcPr>
          <w:p w:rsidR="00F97A39" w:rsidRPr="00ED255D" w:rsidRDefault="00F97A39" w:rsidP="00ED255D">
            <w:pPr>
              <w:tabs>
                <w:tab w:val="left" w:pos="462"/>
                <w:tab w:val="center" w:pos="4257"/>
              </w:tabs>
            </w:pPr>
            <w:r w:rsidRPr="00ED255D">
              <w:tab/>
            </w:r>
            <w:r w:rsidRPr="00ED255D">
              <w:tab/>
              <w:t>Budget</w:t>
            </w:r>
          </w:p>
        </w:tc>
      </w:tr>
      <w:tr w:rsidR="00F97A39" w:rsidRPr="00ED255D" w:rsidTr="00ED255D">
        <w:trPr>
          <w:trHeight w:val="422"/>
        </w:trPr>
        <w:tc>
          <w:tcPr>
            <w:tcW w:w="8731" w:type="dxa"/>
          </w:tcPr>
          <w:p w:rsidR="00F97A39" w:rsidRPr="00ED255D" w:rsidRDefault="00F97A39" w:rsidP="006F10A3">
            <w:r w:rsidRPr="00ED255D">
              <w:t xml:space="preserve"> Taylor: Clothing Money with Sarah</w:t>
            </w:r>
          </w:p>
        </w:tc>
      </w:tr>
      <w:tr w:rsidR="00F97A39" w:rsidRPr="00ED255D" w:rsidTr="00ED255D">
        <w:trPr>
          <w:trHeight w:val="337"/>
        </w:trPr>
        <w:tc>
          <w:tcPr>
            <w:tcW w:w="8731" w:type="dxa"/>
            <w:shd w:val="clear" w:color="auto" w:fill="3366FF"/>
          </w:tcPr>
          <w:p w:rsidR="00F97A39" w:rsidRPr="00ED255D" w:rsidRDefault="00F97A39" w:rsidP="00ED255D">
            <w:pPr>
              <w:jc w:val="center"/>
            </w:pPr>
            <w:r w:rsidRPr="00ED255D">
              <w:t>Year reps</w:t>
            </w:r>
          </w:p>
        </w:tc>
      </w:tr>
      <w:tr w:rsidR="00F97A39" w:rsidRPr="00ED255D" w:rsidTr="00ED255D">
        <w:trPr>
          <w:trHeight w:val="1052"/>
        </w:trPr>
        <w:tc>
          <w:tcPr>
            <w:tcW w:w="8731" w:type="dxa"/>
          </w:tcPr>
          <w:p w:rsidR="00F97A39" w:rsidRPr="00ED255D" w:rsidRDefault="00F97A39" w:rsidP="00EC2E8F">
            <w:r w:rsidRPr="00ED255D">
              <w:t xml:space="preserve">Next Semester Ideas: </w:t>
            </w:r>
          </w:p>
          <w:p w:rsidR="00F97A39" w:rsidRPr="00ED255D" w:rsidRDefault="00F97A39" w:rsidP="00EC2E8F">
            <w:r w:rsidRPr="00ED255D">
              <w:t xml:space="preserve">- Starting where we left off </w:t>
            </w:r>
          </w:p>
        </w:tc>
      </w:tr>
    </w:tbl>
    <w:p w:rsidR="00F97A39" w:rsidRDefault="00F97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062"/>
      </w:tblGrid>
      <w:tr w:rsidR="00F97A39" w:rsidRPr="00ED255D" w:rsidTr="00ED255D">
        <w:tc>
          <w:tcPr>
            <w:tcW w:w="8856" w:type="dxa"/>
            <w:gridSpan w:val="2"/>
            <w:shd w:val="clear" w:color="auto" w:fill="FF0066"/>
          </w:tcPr>
          <w:p w:rsidR="00F97A39" w:rsidRPr="00ED255D" w:rsidRDefault="00F97A39" w:rsidP="00ED255D">
            <w:pPr>
              <w:jc w:val="center"/>
              <w:rPr>
                <w:b/>
                <w:color w:val="FF0066"/>
              </w:rPr>
            </w:pPr>
            <w:r w:rsidRPr="00ED255D">
              <w:rPr>
                <w:b/>
              </w:rPr>
              <w:t>Tasks List</w:t>
            </w:r>
          </w:p>
        </w:tc>
      </w:tr>
      <w:tr w:rsidR="00F97A39" w:rsidRPr="00ED255D" w:rsidTr="00ED255D">
        <w:tc>
          <w:tcPr>
            <w:tcW w:w="3794" w:type="dxa"/>
          </w:tcPr>
          <w:p w:rsidR="00F97A39" w:rsidRPr="00ED255D" w:rsidRDefault="00F97A39" w:rsidP="007A4538">
            <w:r w:rsidRPr="00ED255D">
              <w:t>Katie Z, Maeve, Cait, Ashley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Study Kits: 12:00-1:00 shift</w:t>
            </w:r>
          </w:p>
        </w:tc>
      </w:tr>
      <w:tr w:rsidR="00F97A39" w:rsidRPr="00ED255D" w:rsidTr="00ED255D">
        <w:tc>
          <w:tcPr>
            <w:tcW w:w="3794" w:type="dxa"/>
          </w:tcPr>
          <w:p w:rsidR="00F97A39" w:rsidRPr="00ED255D" w:rsidRDefault="00F97A39" w:rsidP="007A4538">
            <w:r w:rsidRPr="00ED255D">
              <w:t>Jenn, Nicole, Katie S, Sarah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Study Kits: 1:00-2:00 shift</w:t>
            </w:r>
          </w:p>
        </w:tc>
      </w:tr>
      <w:tr w:rsidR="00F97A39" w:rsidRPr="00ED255D" w:rsidTr="00ED255D">
        <w:tc>
          <w:tcPr>
            <w:tcW w:w="3794" w:type="dxa"/>
          </w:tcPr>
          <w:p w:rsidR="00F97A39" w:rsidRPr="00ED255D" w:rsidRDefault="00F97A39" w:rsidP="007A4538">
            <w:r w:rsidRPr="00ED255D">
              <w:t>Taylor, Brianne, Michaela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Study Kits: 2:00-3:00 shift</w:t>
            </w:r>
          </w:p>
        </w:tc>
      </w:tr>
      <w:tr w:rsidR="00F97A39" w:rsidRPr="00ED255D" w:rsidTr="00ED255D">
        <w:tblPrEx>
          <w:tblLook w:val="0000"/>
        </w:tblPrEx>
        <w:trPr>
          <w:trHeight w:val="298"/>
        </w:trPr>
        <w:tc>
          <w:tcPr>
            <w:tcW w:w="3794" w:type="dxa"/>
          </w:tcPr>
          <w:p w:rsidR="00F97A39" w:rsidRPr="00ED255D" w:rsidRDefault="00F97A39" w:rsidP="00E74E21">
            <w:r w:rsidRPr="00ED255D">
              <w:t>Emily, Michelle, Megan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Study Kits: 3:00-4:00 shift</w:t>
            </w:r>
          </w:p>
        </w:tc>
      </w:tr>
      <w:tr w:rsidR="00F97A39" w:rsidRPr="00ED255D" w:rsidTr="00ED255D">
        <w:tblPrEx>
          <w:tblLook w:val="0000"/>
        </w:tblPrEx>
        <w:trPr>
          <w:trHeight w:val="323"/>
        </w:trPr>
        <w:tc>
          <w:tcPr>
            <w:tcW w:w="3794" w:type="dxa"/>
          </w:tcPr>
          <w:p w:rsidR="00F97A39" w:rsidRPr="00ED255D" w:rsidRDefault="00F97A39" w:rsidP="00E74E21">
            <w:r w:rsidRPr="00ED255D">
              <w:t>Kathleen, Meghan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Study Kits Special time: 1:30-2:30 shift</w:t>
            </w:r>
          </w:p>
        </w:tc>
      </w:tr>
      <w:tr w:rsidR="00F97A39" w:rsidRPr="00ED255D" w:rsidTr="00ED255D">
        <w:tblPrEx>
          <w:tblLook w:val="0000"/>
        </w:tblPrEx>
        <w:trPr>
          <w:trHeight w:val="347"/>
        </w:trPr>
        <w:tc>
          <w:tcPr>
            <w:tcW w:w="3794" w:type="dxa"/>
          </w:tcPr>
          <w:p w:rsidR="00F97A39" w:rsidRPr="00ED255D" w:rsidRDefault="00F97A39" w:rsidP="00B26F3A">
            <w:r w:rsidRPr="00ED255D">
              <w:t>Cait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Google Doc: First year classes</w:t>
            </w:r>
          </w:p>
        </w:tc>
      </w:tr>
      <w:tr w:rsidR="00F97A39" w:rsidRPr="00ED255D" w:rsidTr="00ED255D">
        <w:tblPrEx>
          <w:tblLook w:val="0000"/>
        </w:tblPrEx>
        <w:trPr>
          <w:trHeight w:val="348"/>
        </w:trPr>
        <w:tc>
          <w:tcPr>
            <w:tcW w:w="3794" w:type="dxa"/>
          </w:tcPr>
          <w:p w:rsidR="00F97A39" w:rsidRPr="00ED255D" w:rsidRDefault="00F97A39" w:rsidP="00ED255D">
            <w:pPr>
              <w:ind w:left="108"/>
            </w:pPr>
            <w:r w:rsidRPr="00ED255D">
              <w:t>Year Reps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Tick off what classes you can do class talks for events</w:t>
            </w:r>
          </w:p>
        </w:tc>
      </w:tr>
      <w:tr w:rsidR="00F97A39" w:rsidRPr="00ED255D" w:rsidTr="00ED255D">
        <w:tblPrEx>
          <w:tblLook w:val="0000"/>
        </w:tblPrEx>
        <w:trPr>
          <w:trHeight w:val="820"/>
        </w:trPr>
        <w:tc>
          <w:tcPr>
            <w:tcW w:w="3794" w:type="dxa"/>
          </w:tcPr>
          <w:p w:rsidR="00F97A39" w:rsidRPr="00ED255D" w:rsidRDefault="00F97A39" w:rsidP="00ED255D">
            <w:pPr>
              <w:ind w:left="108"/>
            </w:pPr>
            <w:r w:rsidRPr="00ED255D">
              <w:t>Katie and Cait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Email someone about booking a room in MCKN for study space (since we missed the SRM date)</w:t>
            </w:r>
          </w:p>
        </w:tc>
      </w:tr>
      <w:tr w:rsidR="00F97A39" w:rsidRPr="00ED255D" w:rsidTr="00ED255D">
        <w:tblPrEx>
          <w:tblLook w:val="0000"/>
        </w:tblPrEx>
        <w:trPr>
          <w:trHeight w:val="288"/>
        </w:trPr>
        <w:tc>
          <w:tcPr>
            <w:tcW w:w="3794" w:type="dxa"/>
          </w:tcPr>
          <w:p w:rsidR="00F97A39" w:rsidRPr="00ED255D" w:rsidRDefault="00F97A39" w:rsidP="00ED255D">
            <w:pPr>
              <w:ind w:left="108"/>
            </w:pPr>
            <w:r w:rsidRPr="00ED255D">
              <w:t>Meghan</w:t>
            </w:r>
          </w:p>
        </w:tc>
        <w:tc>
          <w:tcPr>
            <w:tcW w:w="5062" w:type="dxa"/>
          </w:tcPr>
          <w:p w:rsidR="00F97A39" w:rsidRPr="00ED255D" w:rsidRDefault="00F97A39" w:rsidP="007A4538">
            <w:r w:rsidRPr="00ED255D">
              <w:t>Start utilizing Gryph Life more</w:t>
            </w:r>
            <w:bookmarkStart w:id="0" w:name="_GoBack"/>
            <w:bookmarkEnd w:id="0"/>
          </w:p>
        </w:tc>
      </w:tr>
    </w:tbl>
    <w:p w:rsidR="00F97A39" w:rsidRDefault="00F97A39" w:rsidP="00B26F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843"/>
        <w:gridCol w:w="2835"/>
        <w:gridCol w:w="1802"/>
      </w:tblGrid>
      <w:tr w:rsidR="00F97A39" w:rsidRPr="00ED255D" w:rsidTr="00ED255D">
        <w:tc>
          <w:tcPr>
            <w:tcW w:w="8856" w:type="dxa"/>
            <w:gridSpan w:val="4"/>
            <w:shd w:val="clear" w:color="auto" w:fill="FF0066"/>
          </w:tcPr>
          <w:p w:rsidR="00F97A39" w:rsidRPr="00ED255D" w:rsidRDefault="00F97A39" w:rsidP="00ED255D">
            <w:pPr>
              <w:jc w:val="center"/>
              <w:rPr>
                <w:b/>
              </w:rPr>
            </w:pPr>
            <w:r w:rsidRPr="00ED255D">
              <w:rPr>
                <w:b/>
              </w:rPr>
              <w:t>Events Discussed</w:t>
            </w:r>
          </w:p>
        </w:tc>
      </w:tr>
      <w:tr w:rsidR="00F97A39" w:rsidRPr="00ED255D" w:rsidTr="00ED255D">
        <w:tc>
          <w:tcPr>
            <w:tcW w:w="2376" w:type="dxa"/>
          </w:tcPr>
          <w:p w:rsidR="00F97A39" w:rsidRPr="00ED255D" w:rsidRDefault="00F97A39" w:rsidP="00ED255D">
            <w:pPr>
              <w:jc w:val="center"/>
            </w:pPr>
            <w:r w:rsidRPr="00ED255D">
              <w:t>November 26, 2014</w:t>
            </w:r>
          </w:p>
        </w:tc>
        <w:tc>
          <w:tcPr>
            <w:tcW w:w="1843" w:type="dxa"/>
          </w:tcPr>
          <w:p w:rsidR="00F97A39" w:rsidRPr="00ED255D" w:rsidRDefault="00F97A39" w:rsidP="00ED255D">
            <w:pPr>
              <w:jc w:val="center"/>
            </w:pPr>
            <w:r w:rsidRPr="00ED255D">
              <w:t>12:00-4:00pm</w:t>
            </w:r>
          </w:p>
        </w:tc>
        <w:tc>
          <w:tcPr>
            <w:tcW w:w="2835" w:type="dxa"/>
          </w:tcPr>
          <w:p w:rsidR="00F97A39" w:rsidRPr="00ED255D" w:rsidRDefault="00F97A39" w:rsidP="00ED255D">
            <w:pPr>
              <w:jc w:val="center"/>
            </w:pPr>
            <w:r w:rsidRPr="00ED255D">
              <w:t>Study Kit Distribution</w:t>
            </w:r>
          </w:p>
        </w:tc>
        <w:tc>
          <w:tcPr>
            <w:tcW w:w="1802" w:type="dxa"/>
          </w:tcPr>
          <w:p w:rsidR="00F97A39" w:rsidRPr="00ED255D" w:rsidRDefault="00F97A39" w:rsidP="00ED255D">
            <w:pPr>
              <w:jc w:val="center"/>
            </w:pPr>
            <w:r w:rsidRPr="00ED255D">
              <w:t>Branion Plaza</w:t>
            </w:r>
          </w:p>
        </w:tc>
      </w:tr>
      <w:tr w:rsidR="00F97A39" w:rsidRPr="00ED255D" w:rsidTr="00ED255D"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F97A39" w:rsidRPr="00ED255D" w:rsidRDefault="00F97A39" w:rsidP="00B26F3A"/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F97A39" w:rsidRPr="00ED255D" w:rsidRDefault="00F97A39" w:rsidP="00B26F3A"/>
        </w:tc>
        <w:tc>
          <w:tcPr>
            <w:tcW w:w="1802" w:type="dxa"/>
            <w:vMerge w:val="restart"/>
            <w:tcBorders>
              <w:left w:val="nil"/>
              <w:right w:val="nil"/>
            </w:tcBorders>
          </w:tcPr>
          <w:p w:rsidR="00F97A39" w:rsidRPr="00ED255D" w:rsidRDefault="00F97A39" w:rsidP="00B26F3A"/>
        </w:tc>
      </w:tr>
      <w:tr w:rsidR="00F97A39" w:rsidRPr="00ED255D" w:rsidTr="00ED255D"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F97A39" w:rsidRPr="00ED255D" w:rsidRDefault="00F97A39" w:rsidP="00B26F3A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A39" w:rsidRPr="00ED255D" w:rsidRDefault="00F97A39" w:rsidP="00B26F3A"/>
        </w:tc>
        <w:tc>
          <w:tcPr>
            <w:tcW w:w="1802" w:type="dxa"/>
            <w:vMerge/>
            <w:tcBorders>
              <w:left w:val="nil"/>
              <w:bottom w:val="nil"/>
              <w:right w:val="nil"/>
            </w:tcBorders>
          </w:tcPr>
          <w:p w:rsidR="00F97A39" w:rsidRPr="00ED255D" w:rsidRDefault="00F97A39" w:rsidP="00B26F3A"/>
        </w:tc>
      </w:tr>
    </w:tbl>
    <w:p w:rsidR="00F97A39" w:rsidRPr="00B26F3A" w:rsidRDefault="00F97A39" w:rsidP="00B26F3A"/>
    <w:sectPr w:rsidR="00F97A39" w:rsidRPr="00B26F3A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5FD"/>
    <w:multiLevelType w:val="hybridMultilevel"/>
    <w:tmpl w:val="6310C1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16F"/>
    <w:multiLevelType w:val="hybridMultilevel"/>
    <w:tmpl w:val="0D141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0874"/>
    <w:multiLevelType w:val="hybridMultilevel"/>
    <w:tmpl w:val="043852C6"/>
    <w:lvl w:ilvl="0" w:tplc="1632CBC0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2123"/>
    <w:multiLevelType w:val="hybridMultilevel"/>
    <w:tmpl w:val="FC24AD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210CD"/>
    <w:multiLevelType w:val="hybridMultilevel"/>
    <w:tmpl w:val="6B60D350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3709"/>
    <w:multiLevelType w:val="hybridMultilevel"/>
    <w:tmpl w:val="1B5A8D8A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244B"/>
    <w:multiLevelType w:val="hybridMultilevel"/>
    <w:tmpl w:val="613005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E7599"/>
    <w:multiLevelType w:val="hybridMultilevel"/>
    <w:tmpl w:val="93408B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15A57"/>
    <w:multiLevelType w:val="hybridMultilevel"/>
    <w:tmpl w:val="03A08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2AEA"/>
    <w:multiLevelType w:val="hybridMultilevel"/>
    <w:tmpl w:val="56102AE0"/>
    <w:lvl w:ilvl="0" w:tplc="3E4A0F3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316E9"/>
    <w:multiLevelType w:val="hybridMultilevel"/>
    <w:tmpl w:val="439C3B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8F"/>
    <w:rsid w:val="00183B45"/>
    <w:rsid w:val="001C4A42"/>
    <w:rsid w:val="0021405A"/>
    <w:rsid w:val="002144F2"/>
    <w:rsid w:val="002E099E"/>
    <w:rsid w:val="00315CD2"/>
    <w:rsid w:val="0035621A"/>
    <w:rsid w:val="00377F74"/>
    <w:rsid w:val="00393A01"/>
    <w:rsid w:val="003D007E"/>
    <w:rsid w:val="00422512"/>
    <w:rsid w:val="004B637C"/>
    <w:rsid w:val="005B4928"/>
    <w:rsid w:val="005D0133"/>
    <w:rsid w:val="005D030D"/>
    <w:rsid w:val="005F73EE"/>
    <w:rsid w:val="00676036"/>
    <w:rsid w:val="00684D44"/>
    <w:rsid w:val="006944CA"/>
    <w:rsid w:val="006C6505"/>
    <w:rsid w:val="006F10A3"/>
    <w:rsid w:val="0074122A"/>
    <w:rsid w:val="00741DA1"/>
    <w:rsid w:val="007A4538"/>
    <w:rsid w:val="008736CA"/>
    <w:rsid w:val="008F1304"/>
    <w:rsid w:val="0090120F"/>
    <w:rsid w:val="009233C8"/>
    <w:rsid w:val="009413E5"/>
    <w:rsid w:val="00955D1F"/>
    <w:rsid w:val="00A06EE8"/>
    <w:rsid w:val="00A77F47"/>
    <w:rsid w:val="00A850B1"/>
    <w:rsid w:val="00AF53E2"/>
    <w:rsid w:val="00B00EB7"/>
    <w:rsid w:val="00B24FDC"/>
    <w:rsid w:val="00B26F3A"/>
    <w:rsid w:val="00B633F3"/>
    <w:rsid w:val="00B802C6"/>
    <w:rsid w:val="00B96479"/>
    <w:rsid w:val="00BD5486"/>
    <w:rsid w:val="00C4669D"/>
    <w:rsid w:val="00C94555"/>
    <w:rsid w:val="00CA297B"/>
    <w:rsid w:val="00D0033B"/>
    <w:rsid w:val="00D46EEB"/>
    <w:rsid w:val="00D8497F"/>
    <w:rsid w:val="00D861F6"/>
    <w:rsid w:val="00D959D0"/>
    <w:rsid w:val="00DB0FC1"/>
    <w:rsid w:val="00E74E21"/>
    <w:rsid w:val="00E75968"/>
    <w:rsid w:val="00EC2E8F"/>
    <w:rsid w:val="00ED00BF"/>
    <w:rsid w:val="00ED255D"/>
    <w:rsid w:val="00F40AFD"/>
    <w:rsid w:val="00F85864"/>
    <w:rsid w:val="00F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F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2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November 19th</dc:title>
  <dc:subject/>
  <dc:creator>caitlyn</dc:creator>
  <cp:keywords/>
  <dc:description/>
  <cp:lastModifiedBy>Meghan Tennant</cp:lastModifiedBy>
  <cp:revision>2</cp:revision>
  <dcterms:created xsi:type="dcterms:W3CDTF">2014-11-20T23:45:00Z</dcterms:created>
  <dcterms:modified xsi:type="dcterms:W3CDTF">2014-11-20T23:45:00Z</dcterms:modified>
</cp:coreProperties>
</file>