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5E3D74" w:rsidRPr="00C672F0" w:rsidTr="00C672F0">
        <w:trPr>
          <w:trHeight w:val="351"/>
        </w:trPr>
        <w:tc>
          <w:tcPr>
            <w:tcW w:w="8731" w:type="dxa"/>
            <w:shd w:val="clear" w:color="auto" w:fill="CCC0D9"/>
          </w:tcPr>
          <w:p w:rsidR="005E3D74" w:rsidRPr="00C672F0" w:rsidRDefault="005E3D74" w:rsidP="00C672F0">
            <w:pPr>
              <w:jc w:val="center"/>
            </w:pPr>
            <w:r w:rsidRPr="00C672F0">
              <w:t>Agenda for November 12</w:t>
            </w:r>
            <w:r w:rsidRPr="00C672F0">
              <w:rPr>
                <w:vertAlign w:val="superscript"/>
              </w:rPr>
              <w:t>th</w:t>
            </w:r>
          </w:p>
          <w:p w:rsidR="005E3D74" w:rsidRPr="00C672F0" w:rsidRDefault="005E3D74" w:rsidP="00C672F0">
            <w:pPr>
              <w:jc w:val="center"/>
            </w:pPr>
          </w:p>
        </w:tc>
      </w:tr>
      <w:tr w:rsidR="005E3D74" w:rsidRPr="00C672F0" w:rsidTr="00C672F0">
        <w:trPr>
          <w:trHeight w:val="194"/>
        </w:trPr>
        <w:tc>
          <w:tcPr>
            <w:tcW w:w="8731" w:type="dxa"/>
            <w:shd w:val="clear" w:color="auto" w:fill="F2F2F2"/>
          </w:tcPr>
          <w:p w:rsidR="005E3D74" w:rsidRPr="00C672F0" w:rsidRDefault="005E3D74" w:rsidP="008736CA">
            <w:r w:rsidRPr="00C672F0">
              <w:t>Present: Emily, Cait, Sarah, Katie Z, Michaela, Maeve, Megan, Michelle, Brianne, ,Katie, Taylor, Kathleen, Meghan (leaving early), Ashley</w:t>
            </w:r>
          </w:p>
          <w:p w:rsidR="005E3D74" w:rsidRPr="00C672F0" w:rsidRDefault="005E3D74" w:rsidP="008736CA">
            <w:r w:rsidRPr="00C672F0">
              <w:t>Excused Absence: Jenn, Nicole</w:t>
            </w:r>
          </w:p>
          <w:p w:rsidR="005E3D74" w:rsidRPr="00C672F0" w:rsidRDefault="005E3D74" w:rsidP="008736CA">
            <w:r w:rsidRPr="00C672F0">
              <w:t>Unexcused Absence: Meghan</w:t>
            </w:r>
          </w:p>
        </w:tc>
      </w:tr>
      <w:tr w:rsidR="005E3D74" w:rsidRPr="00C672F0" w:rsidTr="00C672F0">
        <w:trPr>
          <w:trHeight w:val="284"/>
        </w:trPr>
        <w:tc>
          <w:tcPr>
            <w:tcW w:w="8731" w:type="dxa"/>
            <w:shd w:val="clear" w:color="auto" w:fill="FF0000"/>
          </w:tcPr>
          <w:p w:rsidR="005E3D74" w:rsidRPr="00C672F0" w:rsidRDefault="005E3D74" w:rsidP="00C672F0">
            <w:pPr>
              <w:tabs>
                <w:tab w:val="left" w:pos="277"/>
                <w:tab w:val="center" w:pos="4257"/>
              </w:tabs>
            </w:pPr>
            <w:r w:rsidRPr="00C672F0">
              <w:tab/>
            </w:r>
            <w:r w:rsidRPr="00C672F0">
              <w:tab/>
              <w:t>Presidents Announcement</w:t>
            </w:r>
          </w:p>
        </w:tc>
      </w:tr>
      <w:tr w:rsidR="005E3D74" w:rsidRPr="00C672F0" w:rsidTr="00C672F0">
        <w:trPr>
          <w:trHeight w:val="905"/>
        </w:trPr>
        <w:tc>
          <w:tcPr>
            <w:tcW w:w="8731" w:type="dxa"/>
          </w:tcPr>
          <w:p w:rsidR="005E3D74" w:rsidRPr="00C672F0" w:rsidRDefault="005E3D74" w:rsidP="00A06EE8">
            <w:r w:rsidRPr="00C672F0">
              <w:t xml:space="preserve">Cait: 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Created a calendar on Google Docs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C672F0">
              <w:t>Make comments an option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C672F0">
              <w:t>Can save an unedited version in Google Drive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Date for stress kit distribution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C672F0">
              <w:t>26</w:t>
            </w:r>
            <w:r w:rsidRPr="00C672F0">
              <w:rPr>
                <w:vertAlign w:val="superscript"/>
              </w:rPr>
              <w:t>th</w:t>
            </w:r>
            <w:r w:rsidRPr="00C672F0">
              <w:t xml:space="preserve"> of November (when our General members meeting is)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C672F0">
              <w:t>12:00-4:00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C672F0">
              <w:t>DJ – Nicole’s friend Justin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C672F0">
              <w:t>Faith requested genres, write down 5 songs they want to hear (email them to Nicole by this weekend)</w:t>
            </w:r>
          </w:p>
          <w:p w:rsidR="005E3D74" w:rsidRPr="00C672F0" w:rsidRDefault="005E3D74" w:rsidP="00A06EE8">
            <w:r w:rsidRPr="00C672F0">
              <w:t xml:space="preserve">Sarah: 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Clothing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C672F0">
              <w:t>Has been ordered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C672F0">
              <w:t>Best estimates, not a quote, might be a bit off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C672F0">
              <w:t>Meghan email everyone who got clothing (this weekend), we ordered it earlier in the week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C672F0">
              <w:t>If any suggestions, jot them down and send them to Meghan (PsycSoc)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SOAN Collab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Ashley can make a poster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SRM approved, can start advertising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Starts at 5:30, goes til whenever it finishes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Thursday the 20</w:t>
            </w:r>
            <w:r w:rsidRPr="00C672F0">
              <w:rPr>
                <w:vertAlign w:val="superscript"/>
              </w:rPr>
              <w:t>th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Trivia will probably start around 6, at Gryphs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First 40 students get free food (based on tables: nachos, boneless wings, spinach dip, deep fried pickles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Need to create trivia questions (Google Doc), ASAP!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Can be multiple choice, don`t have to be, everyone come up with at least 5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C672F0">
              <w:t>Come up with prizes (Google Doc and next meeting)</w:t>
            </w:r>
          </w:p>
        </w:tc>
      </w:tr>
      <w:tr w:rsidR="005E3D74" w:rsidRPr="00C672F0" w:rsidTr="00C672F0">
        <w:trPr>
          <w:trHeight w:val="201"/>
        </w:trPr>
        <w:tc>
          <w:tcPr>
            <w:tcW w:w="8731" w:type="dxa"/>
            <w:shd w:val="clear" w:color="auto" w:fill="FFFF00"/>
          </w:tcPr>
          <w:p w:rsidR="005E3D74" w:rsidRPr="00C672F0" w:rsidRDefault="005E3D74" w:rsidP="00C672F0">
            <w:pPr>
              <w:jc w:val="center"/>
            </w:pPr>
            <w:r w:rsidRPr="00C672F0">
              <w:t>Acco Reports</w:t>
            </w:r>
          </w:p>
        </w:tc>
      </w:tr>
      <w:tr w:rsidR="005E3D74" w:rsidRPr="00C672F0" w:rsidTr="00C672F0">
        <w:trPr>
          <w:trHeight w:val="870"/>
        </w:trPr>
        <w:tc>
          <w:tcPr>
            <w:tcW w:w="8731" w:type="dxa"/>
          </w:tcPr>
          <w:p w:rsidR="005E3D74" w:rsidRPr="00C672F0" w:rsidRDefault="005E3D74" w:rsidP="00EC2E8F"/>
        </w:tc>
      </w:tr>
      <w:tr w:rsidR="005E3D74" w:rsidRPr="00C672F0" w:rsidTr="00C672F0">
        <w:trPr>
          <w:trHeight w:val="233"/>
        </w:trPr>
        <w:tc>
          <w:tcPr>
            <w:tcW w:w="8731" w:type="dxa"/>
            <w:shd w:val="clear" w:color="auto" w:fill="2EFF2B"/>
          </w:tcPr>
          <w:p w:rsidR="005E3D74" w:rsidRPr="00C672F0" w:rsidRDefault="005E3D74" w:rsidP="00C672F0">
            <w:pPr>
              <w:tabs>
                <w:tab w:val="center" w:pos="4257"/>
              </w:tabs>
            </w:pPr>
            <w:r w:rsidRPr="00C672F0">
              <w:tab/>
              <w:t>Soco Reports</w:t>
            </w:r>
          </w:p>
        </w:tc>
      </w:tr>
      <w:tr w:rsidR="005E3D74" w:rsidRPr="00C672F0" w:rsidTr="00C672F0">
        <w:trPr>
          <w:trHeight w:val="846"/>
        </w:trPr>
        <w:tc>
          <w:tcPr>
            <w:tcW w:w="8731" w:type="dxa"/>
          </w:tcPr>
          <w:p w:rsidR="005E3D74" w:rsidRPr="00C672F0" w:rsidRDefault="005E3D74" w:rsidP="00EC2E8F">
            <w:r w:rsidRPr="00C672F0">
              <w:t>Exam kits expected cost: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$179.01 for 150 kits (excluding the bags)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672F0">
              <w:t>Ear plugs 200 of them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672F0">
              <w:t>Bubble wrap, business cards, pencils, hot chocolate, candy, buttons, soundtracks, granola bars, Halls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672F0">
              <w:t>Day to make them: the 19</w:t>
            </w:r>
            <w:r w:rsidRPr="00C672F0">
              <w:rPr>
                <w:vertAlign w:val="superscript"/>
              </w:rPr>
              <w:t>th</w:t>
            </w:r>
            <w:r w:rsidRPr="00C672F0">
              <w:t xml:space="preserve"> at Ashley’s house, bus there after the meeting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672F0">
              <w:t>Have $700 for the kits, can do 200 kits and match the donations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C672F0">
              <w:t>Fill out FRF form with receipts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First ye</w:t>
            </w:r>
            <w:bookmarkStart w:id="0" w:name="_GoBack"/>
            <w:bookmarkEnd w:id="0"/>
            <w:r w:rsidRPr="00C672F0">
              <w:t>ar event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672F0">
              <w:t>Dodgeball Tournament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672F0">
              <w:t>November 17, free pizza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672F0">
              <w:t>Purel and paper towel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672F0">
              <w:t>Printing the waivers (2 different waivers): Emily, print 200 (by the 17</w:t>
            </w:r>
            <w:r w:rsidRPr="00C672F0">
              <w:rPr>
                <w:vertAlign w:val="superscript"/>
              </w:rPr>
              <w:t>th</w:t>
            </w:r>
            <w:r w:rsidRPr="00C672F0">
              <w:t>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C672F0">
              <w:t>Should aim to be there are 6:30 to set up tables and waivers</w:t>
            </w:r>
          </w:p>
        </w:tc>
      </w:tr>
      <w:tr w:rsidR="005E3D74" w:rsidRPr="00C672F0" w:rsidTr="00C672F0">
        <w:trPr>
          <w:trHeight w:val="221"/>
        </w:trPr>
        <w:tc>
          <w:tcPr>
            <w:tcW w:w="8731" w:type="dxa"/>
            <w:shd w:val="clear" w:color="auto" w:fill="548DD4"/>
          </w:tcPr>
          <w:p w:rsidR="005E3D74" w:rsidRPr="00C672F0" w:rsidRDefault="005E3D74" w:rsidP="00C672F0">
            <w:pPr>
              <w:tabs>
                <w:tab w:val="left" w:pos="462"/>
                <w:tab w:val="center" w:pos="4257"/>
              </w:tabs>
            </w:pPr>
            <w:r w:rsidRPr="00C672F0">
              <w:tab/>
            </w:r>
            <w:r w:rsidRPr="00C672F0">
              <w:tab/>
              <w:t>Budget</w:t>
            </w:r>
          </w:p>
        </w:tc>
      </w:tr>
      <w:tr w:rsidR="005E3D74" w:rsidRPr="00C672F0" w:rsidTr="00C672F0">
        <w:trPr>
          <w:trHeight w:val="422"/>
        </w:trPr>
        <w:tc>
          <w:tcPr>
            <w:tcW w:w="8731" w:type="dxa"/>
          </w:tcPr>
          <w:p w:rsidR="005E3D74" w:rsidRPr="00C672F0" w:rsidRDefault="005E3D74" w:rsidP="006F10A3">
            <w:r w:rsidRPr="00C672F0">
              <w:t xml:space="preserve"> Taylor: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Look over the minutes and get an idea of our current budget</w:t>
            </w:r>
          </w:p>
        </w:tc>
      </w:tr>
      <w:tr w:rsidR="005E3D74" w:rsidRPr="00C672F0" w:rsidTr="00C672F0">
        <w:trPr>
          <w:trHeight w:val="337"/>
        </w:trPr>
        <w:tc>
          <w:tcPr>
            <w:tcW w:w="8731" w:type="dxa"/>
            <w:shd w:val="clear" w:color="auto" w:fill="FF6600"/>
          </w:tcPr>
          <w:p w:rsidR="005E3D74" w:rsidRPr="00C672F0" w:rsidRDefault="005E3D74" w:rsidP="00C672F0">
            <w:pPr>
              <w:jc w:val="center"/>
            </w:pPr>
            <w:r w:rsidRPr="00C672F0">
              <w:t>Year reps</w:t>
            </w:r>
          </w:p>
        </w:tc>
      </w:tr>
      <w:tr w:rsidR="005E3D74" w:rsidRPr="00C672F0" w:rsidTr="00C672F0">
        <w:trPr>
          <w:trHeight w:val="1052"/>
        </w:trPr>
        <w:tc>
          <w:tcPr>
            <w:tcW w:w="8731" w:type="dxa"/>
          </w:tcPr>
          <w:p w:rsidR="005E3D74" w:rsidRPr="00C672F0" w:rsidRDefault="005E3D74" w:rsidP="00EC2E8F">
            <w:r w:rsidRPr="00C672F0">
              <w:t>Next Semester Ideas: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Maeve: invite TA’s, meet your TA kind of thing? Join it with Meet the Profs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For meet the prof’s we’ll have it more structured (maybe more like speed dating kind of exercise?)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Nicole: Brass Taps night (Psyc trivia?) first month of school, Prof talks about their research Q&amp;A period, maybe weeklong event with each night a different prof, thesis ideas (Ac-Co’s), Movie Nights (with ice cream), Wellness/Raithby House Collab (meditation room/relaxation sessions, paint cannon, promote services and Wellness)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Katie: Mental health expose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Kathleen: table or panel talking about Mental Health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Ashley: relationship panel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Emily: relationship panel/mental health events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Michaela: Career night, no professors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Club day? January</w:t>
            </w:r>
          </w:p>
          <w:p w:rsidR="005E3D74" w:rsidRPr="00C672F0" w:rsidRDefault="005E3D74" w:rsidP="00C672F0">
            <w:pPr>
              <w:pStyle w:val="ListParagraph"/>
              <w:numPr>
                <w:ilvl w:val="0"/>
                <w:numId w:val="1"/>
              </w:numPr>
            </w:pPr>
            <w:r w:rsidRPr="00C672F0">
              <w:t>Start with Brianne and anyone else who didn’t get their ideas out there next week!!!</w:t>
            </w:r>
          </w:p>
        </w:tc>
      </w:tr>
    </w:tbl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p w:rsidR="005E3D74" w:rsidRDefault="005E3D74"/>
    <w:sectPr w:rsidR="005E3D74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F2F"/>
    <w:multiLevelType w:val="hybridMultilevel"/>
    <w:tmpl w:val="EBB05A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6A46"/>
    <w:multiLevelType w:val="hybridMultilevel"/>
    <w:tmpl w:val="A532F8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6971"/>
    <w:multiLevelType w:val="hybridMultilevel"/>
    <w:tmpl w:val="A4C81B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5131E"/>
    <w:multiLevelType w:val="hybridMultilevel"/>
    <w:tmpl w:val="50FEB3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3A99"/>
    <w:multiLevelType w:val="hybridMultilevel"/>
    <w:tmpl w:val="66E6F1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26EB"/>
    <w:multiLevelType w:val="hybridMultilevel"/>
    <w:tmpl w:val="5A62CD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C1FE3"/>
    <w:rsid w:val="000D7AF9"/>
    <w:rsid w:val="0018571D"/>
    <w:rsid w:val="002A7723"/>
    <w:rsid w:val="0035621A"/>
    <w:rsid w:val="004B637C"/>
    <w:rsid w:val="005E3D74"/>
    <w:rsid w:val="005F73EE"/>
    <w:rsid w:val="00676036"/>
    <w:rsid w:val="00684D44"/>
    <w:rsid w:val="006F10A3"/>
    <w:rsid w:val="007F1CE1"/>
    <w:rsid w:val="0083408D"/>
    <w:rsid w:val="008736CA"/>
    <w:rsid w:val="008737D9"/>
    <w:rsid w:val="009362A3"/>
    <w:rsid w:val="009D5FBF"/>
    <w:rsid w:val="00A06EE8"/>
    <w:rsid w:val="00A341C9"/>
    <w:rsid w:val="00A83FFC"/>
    <w:rsid w:val="00B24FDC"/>
    <w:rsid w:val="00B77FCC"/>
    <w:rsid w:val="00BD5486"/>
    <w:rsid w:val="00C672F0"/>
    <w:rsid w:val="00CA297B"/>
    <w:rsid w:val="00EA0521"/>
    <w:rsid w:val="00E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November 12th</dc:title>
  <dc:subject/>
  <dc:creator>caitlyn</dc:creator>
  <cp:keywords/>
  <dc:description/>
  <cp:lastModifiedBy>Meghan Tennant</cp:lastModifiedBy>
  <cp:revision>2</cp:revision>
  <dcterms:created xsi:type="dcterms:W3CDTF">2014-11-13T02:54:00Z</dcterms:created>
  <dcterms:modified xsi:type="dcterms:W3CDTF">2014-11-13T02:54:00Z</dcterms:modified>
</cp:coreProperties>
</file>