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31"/>
      </w:tblGrid>
      <w:tr w:rsidR="00791C46" w:rsidRPr="00AD5B64" w:rsidTr="00AD5B64">
        <w:trPr>
          <w:trHeight w:val="351"/>
        </w:trPr>
        <w:tc>
          <w:tcPr>
            <w:tcW w:w="8731" w:type="dxa"/>
            <w:shd w:val="clear" w:color="auto" w:fill="CCC0D9"/>
          </w:tcPr>
          <w:p w:rsidR="00791C46" w:rsidRPr="00AD5B64" w:rsidRDefault="00791C46" w:rsidP="00AD5B64">
            <w:pPr>
              <w:jc w:val="center"/>
            </w:pPr>
            <w:r w:rsidRPr="00AD5B64">
              <w:t>Agenda for</w:t>
            </w:r>
          </w:p>
          <w:p w:rsidR="00791C46" w:rsidRPr="00AD5B64" w:rsidRDefault="00791C46" w:rsidP="00AD5B64">
            <w:pPr>
              <w:jc w:val="center"/>
            </w:pPr>
          </w:p>
        </w:tc>
      </w:tr>
      <w:tr w:rsidR="00791C46" w:rsidRPr="00AD5B64" w:rsidTr="00AD5B64">
        <w:trPr>
          <w:trHeight w:val="194"/>
        </w:trPr>
        <w:tc>
          <w:tcPr>
            <w:tcW w:w="8731" w:type="dxa"/>
            <w:shd w:val="clear" w:color="auto" w:fill="F2F2F2"/>
          </w:tcPr>
          <w:p w:rsidR="00791C46" w:rsidRPr="00AD5B64" w:rsidRDefault="00791C46" w:rsidP="008736CA">
            <w:r w:rsidRPr="00AD5B64">
              <w:t>Attendance: Emily, Maeve, Jenn, Sarah, Cait, Meghan T, Ashley, Kathleen, Michelle, Nicole, Katie S, Megan P, Michaela, Taylor, Katie Z</w:t>
            </w:r>
          </w:p>
          <w:p w:rsidR="00791C46" w:rsidRPr="00AD5B64" w:rsidRDefault="00791C46" w:rsidP="008736CA">
            <w:r w:rsidRPr="00AD5B64">
              <w:t>Excused Absence: Huda, Calla</w:t>
            </w:r>
          </w:p>
          <w:p w:rsidR="00791C46" w:rsidRPr="00AD5B64" w:rsidRDefault="00791C46" w:rsidP="008736CA">
            <w:r w:rsidRPr="00AD5B64">
              <w:t>Unexcused Absence: ---</w:t>
            </w:r>
          </w:p>
        </w:tc>
      </w:tr>
      <w:tr w:rsidR="00791C46" w:rsidRPr="00AD5B64" w:rsidTr="00AD5B64">
        <w:trPr>
          <w:trHeight w:val="284"/>
        </w:trPr>
        <w:tc>
          <w:tcPr>
            <w:tcW w:w="8731" w:type="dxa"/>
            <w:shd w:val="clear" w:color="auto" w:fill="FF0000"/>
          </w:tcPr>
          <w:p w:rsidR="00791C46" w:rsidRPr="00AD5B64" w:rsidRDefault="00791C46" w:rsidP="00AD5B64">
            <w:pPr>
              <w:tabs>
                <w:tab w:val="left" w:pos="277"/>
                <w:tab w:val="center" w:pos="4257"/>
              </w:tabs>
            </w:pPr>
            <w:r w:rsidRPr="00AD5B64">
              <w:tab/>
            </w:r>
            <w:r w:rsidRPr="00AD5B64">
              <w:tab/>
              <w:t>Presidents Announcement</w:t>
            </w:r>
          </w:p>
        </w:tc>
      </w:tr>
      <w:tr w:rsidR="00791C46" w:rsidRPr="00AD5B64" w:rsidTr="00AD5B64">
        <w:trPr>
          <w:trHeight w:val="905"/>
        </w:trPr>
        <w:tc>
          <w:tcPr>
            <w:tcW w:w="8731" w:type="dxa"/>
          </w:tcPr>
          <w:p w:rsidR="00791C46" w:rsidRPr="00AD5B64" w:rsidRDefault="00791C46" w:rsidP="00A06EE8">
            <w:r w:rsidRPr="00AD5B64">
              <w:t>Cait &amp; Sarah</w:t>
            </w:r>
          </w:p>
          <w:p w:rsidR="00791C46" w:rsidRPr="00AD5B64" w:rsidRDefault="00791C46" w:rsidP="00AD5B64">
            <w:pPr>
              <w:pStyle w:val="ListParagraph"/>
              <w:numPr>
                <w:ilvl w:val="0"/>
                <w:numId w:val="2"/>
              </w:numPr>
            </w:pPr>
            <w:r w:rsidRPr="00AD5B64">
              <w:t>Actually plan team bonding!!</w:t>
            </w:r>
          </w:p>
          <w:p w:rsidR="00791C46" w:rsidRPr="00AD5B64" w:rsidRDefault="00791C46" w:rsidP="00AD5B64">
            <w:pPr>
              <w:pStyle w:val="ListParagraph"/>
              <w:numPr>
                <w:ilvl w:val="0"/>
                <w:numId w:val="2"/>
              </w:numPr>
            </w:pPr>
            <w:r w:rsidRPr="00AD5B64">
              <w:t>Elections: class talks</w:t>
            </w:r>
          </w:p>
          <w:p w:rsidR="00791C46" w:rsidRPr="00AD5B64" w:rsidRDefault="00791C46" w:rsidP="00AD5B64">
            <w:pPr>
              <w:pStyle w:val="ListParagraph"/>
              <w:numPr>
                <w:ilvl w:val="0"/>
                <w:numId w:val="3"/>
              </w:numPr>
              <w:ind w:left="1134"/>
            </w:pPr>
            <w:r w:rsidRPr="00AD5B64">
              <w:t>Calla: Developmental Psyc, Quantification and Principles of Learning</w:t>
            </w:r>
          </w:p>
          <w:p w:rsidR="00791C46" w:rsidRPr="00AD5B64" w:rsidRDefault="00791C46" w:rsidP="00AD5B64">
            <w:pPr>
              <w:pStyle w:val="ListParagraph"/>
              <w:numPr>
                <w:ilvl w:val="0"/>
                <w:numId w:val="3"/>
              </w:numPr>
              <w:ind w:left="1134"/>
            </w:pPr>
            <w:r w:rsidRPr="00AD5B64">
              <w:t>If you are in a psyc course (Which we all are), do a class talk!</w:t>
            </w:r>
          </w:p>
          <w:p w:rsidR="00791C46" w:rsidRPr="00AD5B64" w:rsidRDefault="00791C46" w:rsidP="00AD5B64">
            <w:pPr>
              <w:pStyle w:val="ListParagraph"/>
              <w:numPr>
                <w:ilvl w:val="0"/>
                <w:numId w:val="3"/>
              </w:numPr>
              <w:ind w:left="1134"/>
            </w:pPr>
            <w:r w:rsidRPr="00AD5B64">
              <w:t>Spread the word about elections</w:t>
            </w:r>
          </w:p>
          <w:p w:rsidR="00791C46" w:rsidRPr="00AD5B64" w:rsidRDefault="00791C46" w:rsidP="00AD5B64">
            <w:pPr>
              <w:pStyle w:val="ListParagraph"/>
              <w:numPr>
                <w:ilvl w:val="0"/>
                <w:numId w:val="2"/>
              </w:numPr>
            </w:pPr>
            <w:r w:rsidRPr="00AD5B64">
              <w:t>Someone has emailed saying that they want to buy</w:t>
            </w:r>
          </w:p>
          <w:p w:rsidR="00791C46" w:rsidRPr="00AD5B64" w:rsidRDefault="00791C46" w:rsidP="00AD5B64">
            <w:pPr>
              <w:pStyle w:val="ListParagraph"/>
              <w:numPr>
                <w:ilvl w:val="0"/>
                <w:numId w:val="4"/>
              </w:numPr>
              <w:ind w:left="1134"/>
            </w:pPr>
            <w:r w:rsidRPr="00AD5B64">
              <w:t>8-12 tickets left to sell, advertise!! Class talks</w:t>
            </w:r>
          </w:p>
          <w:p w:rsidR="00791C46" w:rsidRPr="00AD5B64" w:rsidRDefault="00791C46" w:rsidP="00AD5B64">
            <w:pPr>
              <w:ind w:left="360"/>
            </w:pPr>
          </w:p>
        </w:tc>
      </w:tr>
      <w:tr w:rsidR="00791C46" w:rsidRPr="00AD5B64" w:rsidTr="00AD5B64">
        <w:trPr>
          <w:trHeight w:val="268"/>
        </w:trPr>
        <w:tc>
          <w:tcPr>
            <w:tcW w:w="8731" w:type="dxa"/>
            <w:shd w:val="clear" w:color="auto" w:fill="FF6600"/>
          </w:tcPr>
          <w:p w:rsidR="00791C46" w:rsidRPr="00AD5B64" w:rsidRDefault="00791C46" w:rsidP="00AD5B64">
            <w:pPr>
              <w:jc w:val="center"/>
            </w:pPr>
            <w:r w:rsidRPr="00AD5B64">
              <w:t>Acco/Soco Reports</w:t>
            </w:r>
          </w:p>
        </w:tc>
      </w:tr>
      <w:tr w:rsidR="00791C46" w:rsidRPr="00AD5B64" w:rsidTr="00AD5B64">
        <w:trPr>
          <w:trHeight w:val="277"/>
        </w:trPr>
        <w:tc>
          <w:tcPr>
            <w:tcW w:w="8731" w:type="dxa"/>
          </w:tcPr>
          <w:p w:rsidR="00791C46" w:rsidRPr="00AD5B64" w:rsidRDefault="00791C46" w:rsidP="00AD5B64">
            <w:pPr>
              <w:pStyle w:val="ListParagraph"/>
              <w:numPr>
                <w:ilvl w:val="0"/>
                <w:numId w:val="2"/>
              </w:numPr>
            </w:pPr>
            <w:r w:rsidRPr="00AD5B64">
              <w:t>Exam event</w:t>
            </w:r>
          </w:p>
          <w:p w:rsidR="00791C46" w:rsidRPr="00AD5B64" w:rsidRDefault="00791C46" w:rsidP="00AD5B64">
            <w:pPr>
              <w:pStyle w:val="ListParagraph"/>
              <w:numPr>
                <w:ilvl w:val="0"/>
                <w:numId w:val="5"/>
              </w:numPr>
              <w:ind w:left="1134"/>
            </w:pPr>
            <w:r w:rsidRPr="00AD5B64">
              <w:t>Katie Z: classroom in MacKinnon, cookies and colouring, lady said that she would check and get back to us</w:t>
            </w:r>
          </w:p>
          <w:p w:rsidR="00791C46" w:rsidRPr="00AD5B64" w:rsidRDefault="00791C46" w:rsidP="00AD5B64">
            <w:pPr>
              <w:pStyle w:val="ListParagraph"/>
              <w:numPr>
                <w:ilvl w:val="0"/>
                <w:numId w:val="5"/>
              </w:numPr>
              <w:ind w:left="1134"/>
            </w:pPr>
            <w:r w:rsidRPr="00AD5B64">
              <w:t>Can buy cookies (Metro platter? Zehr’s?)</w:t>
            </w:r>
          </w:p>
          <w:p w:rsidR="00791C46" w:rsidRPr="00AD5B64" w:rsidRDefault="00791C46" w:rsidP="00AD5B64">
            <w:pPr>
              <w:pStyle w:val="ListParagraph"/>
              <w:numPr>
                <w:ilvl w:val="0"/>
                <w:numId w:val="5"/>
              </w:numPr>
              <w:ind w:left="1134"/>
            </w:pPr>
            <w:r w:rsidRPr="00AD5B64">
              <w:t>First week of exams (more people), 5-11</w:t>
            </w:r>
            <w:r w:rsidRPr="00AD5B64">
              <w:rPr>
                <w:vertAlign w:val="superscript"/>
              </w:rPr>
              <w:t>th</w:t>
            </w:r>
            <w:r w:rsidRPr="00AD5B64">
              <w:t xml:space="preserve"> (Sat-Sun)</w:t>
            </w:r>
          </w:p>
          <w:p w:rsidR="00791C46" w:rsidRPr="00AD5B64" w:rsidRDefault="00791C46" w:rsidP="00AD5B64">
            <w:pPr>
              <w:pStyle w:val="ListParagraph"/>
              <w:numPr>
                <w:ilvl w:val="0"/>
                <w:numId w:val="5"/>
              </w:numPr>
              <w:ind w:left="1134"/>
              <w:rPr>
                <w:b/>
              </w:rPr>
            </w:pPr>
            <w:r w:rsidRPr="00AD5B64">
              <w:rPr>
                <w:b/>
              </w:rPr>
              <w:t>Wednesday the 8</w:t>
            </w:r>
            <w:r w:rsidRPr="00AD5B64">
              <w:rPr>
                <w:b/>
                <w:vertAlign w:val="superscript"/>
              </w:rPr>
              <w:t>th</w:t>
            </w:r>
            <w:r w:rsidRPr="00AD5B64">
              <w:rPr>
                <w:b/>
              </w:rPr>
              <w:t>, afternoon 12:00pm-4:00pm</w:t>
            </w:r>
            <w:bookmarkStart w:id="0" w:name="_GoBack"/>
            <w:bookmarkEnd w:id="0"/>
          </w:p>
          <w:p w:rsidR="00791C46" w:rsidRPr="00AD5B64" w:rsidRDefault="00791C46" w:rsidP="00AD5B64">
            <w:pPr>
              <w:pStyle w:val="ListParagraph"/>
              <w:numPr>
                <w:ilvl w:val="0"/>
                <w:numId w:val="5"/>
              </w:numPr>
              <w:ind w:left="1134"/>
            </w:pPr>
            <w:r w:rsidRPr="00AD5B64">
              <w:rPr>
                <w:b/>
              </w:rPr>
              <w:t>The kind of event we would like:</w:t>
            </w:r>
            <w:r w:rsidRPr="00AD5B64">
              <w:t xml:space="preserve"> booking a room (conditional: plan for this and if we don’t get it we can plan for a more lobby event)</w:t>
            </w:r>
          </w:p>
          <w:p w:rsidR="00791C46" w:rsidRPr="00AD5B64" w:rsidRDefault="00791C46" w:rsidP="00AD5B64">
            <w:pPr>
              <w:pStyle w:val="ListParagraph"/>
              <w:numPr>
                <w:ilvl w:val="0"/>
                <w:numId w:val="5"/>
              </w:numPr>
              <w:ind w:left="1134"/>
            </w:pPr>
            <w:r w:rsidRPr="00AD5B64">
              <w:t>Poster run for this event (</w:t>
            </w:r>
            <w:r w:rsidRPr="00AD5B64">
              <w:rPr>
                <w:b/>
              </w:rPr>
              <w:t>Ashley</w:t>
            </w:r>
            <w:r w:rsidRPr="00AD5B64">
              <w:t xml:space="preserve"> makes poster, </w:t>
            </w:r>
            <w:r w:rsidRPr="00AD5B64">
              <w:rPr>
                <w:b/>
              </w:rPr>
              <w:t xml:space="preserve">Maeve </w:t>
            </w:r>
            <w:r w:rsidRPr="00AD5B64">
              <w:t>does the run)</w:t>
            </w:r>
          </w:p>
          <w:p w:rsidR="00791C46" w:rsidRPr="00AD5B64" w:rsidRDefault="00791C46" w:rsidP="00AD5B64">
            <w:pPr>
              <w:pStyle w:val="ListParagraph"/>
              <w:numPr>
                <w:ilvl w:val="0"/>
                <w:numId w:val="5"/>
              </w:numPr>
              <w:ind w:left="1134"/>
            </w:pPr>
            <w:r w:rsidRPr="00AD5B64">
              <w:t xml:space="preserve">candy in the closer for the event, coffee/tea ($17 each one) from Hospitality (billed in advance, </w:t>
            </w:r>
            <w:r w:rsidRPr="00AD5B64">
              <w:rPr>
                <w:b/>
              </w:rPr>
              <w:t>Nicole</w:t>
            </w:r>
            <w:r w:rsidRPr="00AD5B64">
              <w:t xml:space="preserve"> email them about getting billed earlier in relation to our FRF schedule) </w:t>
            </w:r>
            <w:r w:rsidRPr="00AD5B64">
              <w:sym w:font="Wingdings" w:char="F0E0"/>
            </w:r>
            <w:r w:rsidRPr="00AD5B64">
              <w:t xml:space="preserve"> talk to Dell if we can’t do it</w:t>
            </w:r>
          </w:p>
          <w:p w:rsidR="00791C46" w:rsidRPr="00AD5B64" w:rsidRDefault="00791C46" w:rsidP="00AD5B64">
            <w:pPr>
              <w:pStyle w:val="ListParagraph"/>
              <w:numPr>
                <w:ilvl w:val="0"/>
                <w:numId w:val="5"/>
              </w:numPr>
              <w:ind w:left="1134"/>
            </w:pPr>
            <w:r w:rsidRPr="00AD5B64">
              <w:rPr>
                <w:b/>
              </w:rPr>
              <w:t xml:space="preserve">Kathleen </w:t>
            </w:r>
            <w:r w:rsidRPr="00AD5B64">
              <w:t>Sales and Solicitation</w:t>
            </w:r>
          </w:p>
          <w:p w:rsidR="00791C46" w:rsidRPr="00AD5B64" w:rsidRDefault="00791C46" w:rsidP="00AD5B64">
            <w:pPr>
              <w:pStyle w:val="ListParagraph"/>
              <w:numPr>
                <w:ilvl w:val="0"/>
                <w:numId w:val="5"/>
              </w:numPr>
              <w:ind w:left="1134"/>
            </w:pPr>
            <w:r w:rsidRPr="00AD5B64">
              <w:rPr>
                <w:b/>
              </w:rPr>
              <w:t>Room Booking: Katie Z</w:t>
            </w:r>
          </w:p>
          <w:p w:rsidR="00791C46" w:rsidRPr="00AD5B64" w:rsidRDefault="00791C46" w:rsidP="00AD5B64">
            <w:pPr>
              <w:pStyle w:val="ListParagraph"/>
              <w:numPr>
                <w:ilvl w:val="0"/>
                <w:numId w:val="5"/>
              </w:numPr>
              <w:ind w:left="1134"/>
            </w:pPr>
            <w:r w:rsidRPr="00AD5B64">
              <w:t>SRM fruit anyway just in case we have enough money</w:t>
            </w:r>
          </w:p>
          <w:p w:rsidR="00791C46" w:rsidRPr="00AD5B64" w:rsidRDefault="00791C46" w:rsidP="00AD5B64">
            <w:pPr>
              <w:pStyle w:val="ListParagraph"/>
              <w:numPr>
                <w:ilvl w:val="0"/>
                <w:numId w:val="5"/>
              </w:numPr>
              <w:ind w:left="1134"/>
            </w:pPr>
            <w:r w:rsidRPr="00AD5B64">
              <w:t>Markers in the closet, printing off sheets for colouring</w:t>
            </w:r>
          </w:p>
          <w:p w:rsidR="00791C46" w:rsidRPr="00AD5B64" w:rsidRDefault="00791C46" w:rsidP="00AD5B64">
            <w:pPr>
              <w:pStyle w:val="ListParagraph"/>
              <w:numPr>
                <w:ilvl w:val="0"/>
                <w:numId w:val="5"/>
              </w:numPr>
              <w:ind w:left="1134"/>
            </w:pPr>
            <w:r w:rsidRPr="00AD5B64">
              <w:t>Cross words/word searches/Sudoku</w:t>
            </w:r>
          </w:p>
          <w:p w:rsidR="00791C46" w:rsidRPr="00AD5B64" w:rsidRDefault="00791C46" w:rsidP="00A44523">
            <w:pPr>
              <w:pStyle w:val="ListParagraph"/>
            </w:pPr>
          </w:p>
        </w:tc>
      </w:tr>
      <w:tr w:rsidR="00791C46" w:rsidRPr="00AD5B64" w:rsidTr="00AD5B64">
        <w:trPr>
          <w:trHeight w:val="233"/>
        </w:trPr>
        <w:tc>
          <w:tcPr>
            <w:tcW w:w="8731" w:type="dxa"/>
            <w:shd w:val="clear" w:color="auto" w:fill="FFFF00"/>
          </w:tcPr>
          <w:p w:rsidR="00791C46" w:rsidRPr="00AD5B64" w:rsidRDefault="00791C46" w:rsidP="00AD5B64">
            <w:pPr>
              <w:tabs>
                <w:tab w:val="center" w:pos="4257"/>
              </w:tabs>
            </w:pPr>
            <w:r w:rsidRPr="00AD5B64">
              <w:tab/>
              <w:t>Team Bonding</w:t>
            </w:r>
          </w:p>
        </w:tc>
      </w:tr>
      <w:tr w:rsidR="00791C46" w:rsidRPr="00AD5B64" w:rsidTr="00AD5B64">
        <w:trPr>
          <w:trHeight w:val="846"/>
        </w:trPr>
        <w:tc>
          <w:tcPr>
            <w:tcW w:w="8731" w:type="dxa"/>
          </w:tcPr>
          <w:p w:rsidR="00791C46" w:rsidRPr="00AD5B64" w:rsidRDefault="00791C46" w:rsidP="00AD5B64">
            <w:pPr>
              <w:pStyle w:val="ListParagraph"/>
              <w:numPr>
                <w:ilvl w:val="0"/>
                <w:numId w:val="2"/>
              </w:numPr>
            </w:pPr>
            <w:r w:rsidRPr="00AD5B64">
              <w:t>Thursday at 7:00pm at Brass Taps before the pub night starts 9:00pm (March 26) (</w:t>
            </w:r>
            <w:r w:rsidRPr="00AD5B64">
              <w:rPr>
                <w:b/>
              </w:rPr>
              <w:t>Sarah make reservation</w:t>
            </w:r>
            <w:r w:rsidRPr="00AD5B64">
              <w:t>)</w:t>
            </w:r>
          </w:p>
          <w:p w:rsidR="00791C46" w:rsidRPr="00AD5B64" w:rsidRDefault="00791C46" w:rsidP="00AD5B64">
            <w:pPr>
              <w:pStyle w:val="ListParagraph"/>
              <w:numPr>
                <w:ilvl w:val="0"/>
                <w:numId w:val="2"/>
              </w:numPr>
            </w:pPr>
            <w:r w:rsidRPr="00AD5B64">
              <w:t xml:space="preserve">Need to SRM it! (Faythe needs to be emailed to see if we can still do it </w:t>
            </w:r>
            <w:r w:rsidRPr="00AD5B64">
              <w:rPr>
                <w:b/>
              </w:rPr>
              <w:t>Cait/Sarah</w:t>
            </w:r>
            <w:r w:rsidRPr="00AD5B64">
              <w:t>)</w:t>
            </w:r>
          </w:p>
        </w:tc>
      </w:tr>
    </w:tbl>
    <w:p w:rsidR="00791C46" w:rsidRDefault="00791C46"/>
    <w:p w:rsidR="00791C46" w:rsidRDefault="00791C46"/>
    <w:p w:rsidR="00791C46" w:rsidRDefault="00791C46"/>
    <w:sectPr w:rsidR="00791C46" w:rsidSect="004B63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2B3"/>
    <w:multiLevelType w:val="hybridMultilevel"/>
    <w:tmpl w:val="3E385D40"/>
    <w:lvl w:ilvl="0" w:tplc="A19EC766"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65FAC"/>
    <w:multiLevelType w:val="hybridMultilevel"/>
    <w:tmpl w:val="316C8600"/>
    <w:lvl w:ilvl="0" w:tplc="74DC80C8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A244B"/>
    <w:multiLevelType w:val="hybridMultilevel"/>
    <w:tmpl w:val="E27A1480"/>
    <w:lvl w:ilvl="0" w:tplc="74DC80C8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03C9A"/>
    <w:multiLevelType w:val="hybridMultilevel"/>
    <w:tmpl w:val="2D42B04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C083D"/>
    <w:multiLevelType w:val="hybridMultilevel"/>
    <w:tmpl w:val="8B9EBEF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F6072"/>
    <w:multiLevelType w:val="hybridMultilevel"/>
    <w:tmpl w:val="907E957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64246"/>
    <w:multiLevelType w:val="hybridMultilevel"/>
    <w:tmpl w:val="9028FA0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6320B"/>
    <w:multiLevelType w:val="hybridMultilevel"/>
    <w:tmpl w:val="FBC8D06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E8F"/>
    <w:rsid w:val="0005778D"/>
    <w:rsid w:val="001519ED"/>
    <w:rsid w:val="001C4A42"/>
    <w:rsid w:val="002364DD"/>
    <w:rsid w:val="0024381A"/>
    <w:rsid w:val="00276758"/>
    <w:rsid w:val="0035621A"/>
    <w:rsid w:val="004B637C"/>
    <w:rsid w:val="00504A08"/>
    <w:rsid w:val="005E5FEA"/>
    <w:rsid w:val="005F73EE"/>
    <w:rsid w:val="006123E5"/>
    <w:rsid w:val="00676036"/>
    <w:rsid w:val="00684D44"/>
    <w:rsid w:val="006C0207"/>
    <w:rsid w:val="006F10A3"/>
    <w:rsid w:val="0077474D"/>
    <w:rsid w:val="00791C46"/>
    <w:rsid w:val="007958EF"/>
    <w:rsid w:val="00864C77"/>
    <w:rsid w:val="008736CA"/>
    <w:rsid w:val="008F1304"/>
    <w:rsid w:val="00945698"/>
    <w:rsid w:val="009A2BE3"/>
    <w:rsid w:val="009D7226"/>
    <w:rsid w:val="00A06EE8"/>
    <w:rsid w:val="00A44523"/>
    <w:rsid w:val="00AA0F4E"/>
    <w:rsid w:val="00AB09CF"/>
    <w:rsid w:val="00AD5B64"/>
    <w:rsid w:val="00B24FDC"/>
    <w:rsid w:val="00BB29F5"/>
    <w:rsid w:val="00BD5486"/>
    <w:rsid w:val="00BF623A"/>
    <w:rsid w:val="00C7035C"/>
    <w:rsid w:val="00C71303"/>
    <w:rsid w:val="00C7780B"/>
    <w:rsid w:val="00C94555"/>
    <w:rsid w:val="00CA297B"/>
    <w:rsid w:val="00CE31CD"/>
    <w:rsid w:val="00D46EEB"/>
    <w:rsid w:val="00EC2E8F"/>
    <w:rsid w:val="00F232DF"/>
    <w:rsid w:val="00F40AFD"/>
    <w:rsid w:val="00FB5D65"/>
    <w:rsid w:val="00FE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EA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2E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76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246</Words>
  <Characters>1407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</dc:title>
  <dc:subject/>
  <dc:creator>caitlyn</dc:creator>
  <cp:keywords/>
  <dc:description/>
  <cp:lastModifiedBy>Meghan Tennant</cp:lastModifiedBy>
  <cp:revision>2</cp:revision>
  <dcterms:created xsi:type="dcterms:W3CDTF">2015-03-19T18:15:00Z</dcterms:created>
  <dcterms:modified xsi:type="dcterms:W3CDTF">2015-03-19T18:15:00Z</dcterms:modified>
</cp:coreProperties>
</file>