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7" w:rsidRDefault="00506997"/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506997" w:rsidRPr="008C2F54" w:rsidTr="008C2F54">
        <w:trPr>
          <w:trHeight w:val="351"/>
        </w:trPr>
        <w:tc>
          <w:tcPr>
            <w:tcW w:w="8731" w:type="dxa"/>
            <w:shd w:val="clear" w:color="auto" w:fill="CCC0D9"/>
          </w:tcPr>
          <w:p w:rsidR="00506997" w:rsidRPr="008C2F54" w:rsidRDefault="00506997" w:rsidP="008C2F54">
            <w:pPr>
              <w:jc w:val="center"/>
            </w:pPr>
            <w:r w:rsidRPr="008C2F54">
              <w:t>Agenda for March 11</w:t>
            </w:r>
            <w:r w:rsidRPr="008C2F54">
              <w:rPr>
                <w:vertAlign w:val="superscript"/>
              </w:rPr>
              <w:t>th</w:t>
            </w:r>
            <w:r w:rsidRPr="008C2F54">
              <w:t xml:space="preserve"> 2015</w:t>
            </w:r>
          </w:p>
          <w:p w:rsidR="00506997" w:rsidRPr="008C2F54" w:rsidRDefault="00506997" w:rsidP="008C2F54">
            <w:pPr>
              <w:jc w:val="center"/>
            </w:pPr>
          </w:p>
        </w:tc>
      </w:tr>
      <w:tr w:rsidR="00506997" w:rsidRPr="008C2F54" w:rsidTr="008C2F54">
        <w:trPr>
          <w:trHeight w:val="194"/>
        </w:trPr>
        <w:tc>
          <w:tcPr>
            <w:tcW w:w="8731" w:type="dxa"/>
            <w:shd w:val="clear" w:color="auto" w:fill="F2F2F2"/>
          </w:tcPr>
          <w:p w:rsidR="00506997" w:rsidRPr="008C2F54" w:rsidRDefault="00506997" w:rsidP="008736CA">
            <w:r w:rsidRPr="008C2F54">
              <w:t>Attendance: Sarah, Jenn, Maeve, Megan P, Ashley, Emily, Michaela, Kathleen, Cait, Meghan T, Michelle, Calla, Huda, Taylor, Katie S, Nicole</w:t>
            </w:r>
          </w:p>
          <w:p w:rsidR="00506997" w:rsidRPr="008C2F54" w:rsidRDefault="00506997" w:rsidP="008736CA">
            <w:r w:rsidRPr="008C2F54">
              <w:t>Unexcused Absence: ---</w:t>
            </w:r>
          </w:p>
          <w:p w:rsidR="00506997" w:rsidRPr="008C2F54" w:rsidRDefault="00506997" w:rsidP="008736CA">
            <w:r w:rsidRPr="008C2F54">
              <w:t>Excused Absence: Katie Z</w:t>
            </w:r>
          </w:p>
        </w:tc>
      </w:tr>
      <w:tr w:rsidR="00506997" w:rsidRPr="008C2F54" w:rsidTr="008C2F54">
        <w:trPr>
          <w:trHeight w:val="284"/>
        </w:trPr>
        <w:tc>
          <w:tcPr>
            <w:tcW w:w="8731" w:type="dxa"/>
            <w:shd w:val="clear" w:color="auto" w:fill="FF0000"/>
          </w:tcPr>
          <w:p w:rsidR="00506997" w:rsidRPr="008C2F54" w:rsidRDefault="00506997" w:rsidP="008C2F54">
            <w:pPr>
              <w:tabs>
                <w:tab w:val="left" w:pos="277"/>
                <w:tab w:val="center" w:pos="4257"/>
              </w:tabs>
              <w:rPr>
                <w:b/>
              </w:rPr>
            </w:pPr>
            <w:r w:rsidRPr="008C2F54">
              <w:tab/>
            </w:r>
            <w:r w:rsidRPr="008C2F54">
              <w:tab/>
            </w:r>
            <w:r w:rsidRPr="008C2F54">
              <w:rPr>
                <w:b/>
              </w:rPr>
              <w:t>Presidents Announcement</w:t>
            </w:r>
          </w:p>
        </w:tc>
      </w:tr>
      <w:tr w:rsidR="00506997" w:rsidRPr="008C2F54" w:rsidTr="008C2F54">
        <w:trPr>
          <w:trHeight w:val="905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2"/>
              </w:numPr>
            </w:pPr>
            <w:r w:rsidRPr="008C2F54">
              <w:t>Internal Elections!!!!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8C2F54">
              <w:rPr>
                <w:b/>
              </w:rPr>
              <w:t>Co-Presidents:</w:t>
            </w:r>
            <w:r w:rsidRPr="008C2F54">
              <w:t xml:space="preserve"> Maeve, Cait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 xml:space="preserve">Chair: </w:t>
            </w:r>
            <w:r w:rsidRPr="008C2F54">
              <w:t>Jenn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Secretary:</w:t>
            </w:r>
            <w:r w:rsidRPr="008C2F54">
              <w:t xml:space="preserve"> Ashley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8C2F54">
              <w:rPr>
                <w:b/>
              </w:rPr>
              <w:t>Treasurer:</w:t>
            </w:r>
            <w:r w:rsidRPr="008C2F54">
              <w:t xml:space="preserve"> Taylor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 xml:space="preserve">General Member Liaison: </w:t>
            </w:r>
            <w:r w:rsidRPr="008C2F54">
              <w:t>Emily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 xml:space="preserve">Social Coordinator: </w:t>
            </w:r>
            <w:r w:rsidRPr="008C2F54">
              <w:t>Kathleen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Academic Coordinator:</w:t>
            </w:r>
            <w:r w:rsidRPr="008C2F54">
              <w:t xml:space="preserve"> Michaela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4</w:t>
            </w:r>
            <w:r w:rsidRPr="008C2F54">
              <w:rPr>
                <w:b/>
                <w:vertAlign w:val="superscript"/>
              </w:rPr>
              <w:t>th</w:t>
            </w:r>
            <w:r w:rsidRPr="008C2F54">
              <w:rPr>
                <w:b/>
              </w:rPr>
              <w:t xml:space="preserve"> Year Rep:</w:t>
            </w:r>
            <w:r w:rsidRPr="008C2F54">
              <w:t xml:space="preserve"> Michelle, Megan P.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3</w:t>
            </w:r>
            <w:r w:rsidRPr="008C2F54">
              <w:rPr>
                <w:b/>
                <w:vertAlign w:val="superscript"/>
              </w:rPr>
              <w:t>rd</w:t>
            </w:r>
            <w:r w:rsidRPr="008C2F54">
              <w:rPr>
                <w:b/>
              </w:rPr>
              <w:t xml:space="preserve"> Year Rep:</w:t>
            </w:r>
            <w:r w:rsidRPr="008C2F54">
              <w:t xml:space="preserve"> ---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6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2</w:t>
            </w:r>
            <w:r w:rsidRPr="008C2F54">
              <w:rPr>
                <w:b/>
                <w:vertAlign w:val="superscript"/>
              </w:rPr>
              <w:t>nd</w:t>
            </w:r>
            <w:r w:rsidRPr="008C2F54">
              <w:rPr>
                <w:b/>
              </w:rPr>
              <w:t xml:space="preserve"> Year Rep:</w:t>
            </w:r>
            <w:r w:rsidRPr="008C2F54">
              <w:t xml:space="preserve"> Calla, Huda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2"/>
              </w:numPr>
            </w:pPr>
            <w:r w:rsidRPr="008C2F54">
              <w:t>CSAHS Meeting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t xml:space="preserve">Room bookings </w:t>
            </w:r>
            <w:r w:rsidRPr="008C2F54">
              <w:sym w:font="Wingdings" w:char="F0E0"/>
            </w:r>
            <w:r w:rsidRPr="008C2F54">
              <w:t xml:space="preserve"> No go (and McKinnon is not giving out rooms for studying)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t>So we’ll have to book a room for a stress buster instead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t>Could contact the library (revisit this next week), or Raithby 100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rPr>
                <w:b/>
              </w:rPr>
              <w:t>Ashley booking the room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t>Science Complex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  <w:rPr>
                <w:b/>
              </w:rPr>
            </w:pPr>
            <w:r w:rsidRPr="008C2F54">
              <w:t xml:space="preserve">Transition Event (have to go to if you are/will be ) </w:t>
            </w:r>
            <w:r w:rsidRPr="008C2F54">
              <w:rPr>
                <w:b/>
              </w:rPr>
              <w:t>March 28 from 1-3 in Brass Taps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8C2F54">
              <w:t xml:space="preserve">Pub night on </w:t>
            </w:r>
            <w:r w:rsidRPr="008C2F54">
              <w:rPr>
                <w:b/>
              </w:rPr>
              <w:t>March 26th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2"/>
              </w:numPr>
            </w:pPr>
            <w:r w:rsidRPr="008C2F54">
              <w:t>Constitution</w:t>
            </w:r>
          </w:p>
        </w:tc>
      </w:tr>
      <w:tr w:rsidR="00506997" w:rsidRPr="008C2F54" w:rsidTr="008C2F54">
        <w:trPr>
          <w:trHeight w:val="268"/>
        </w:trPr>
        <w:tc>
          <w:tcPr>
            <w:tcW w:w="8731" w:type="dxa"/>
            <w:shd w:val="clear" w:color="auto" w:fill="FF6600"/>
          </w:tcPr>
          <w:p w:rsidR="00506997" w:rsidRPr="008C2F54" w:rsidRDefault="00506997" w:rsidP="008C2F54">
            <w:pPr>
              <w:jc w:val="center"/>
              <w:rPr>
                <w:b/>
              </w:rPr>
            </w:pPr>
            <w:r w:rsidRPr="008C2F54">
              <w:rPr>
                <w:b/>
              </w:rPr>
              <w:t>Acco Reports</w:t>
            </w:r>
          </w:p>
        </w:tc>
      </w:tr>
      <w:tr w:rsidR="00506997" w:rsidRPr="008C2F54" w:rsidTr="008C2F54">
        <w:trPr>
          <w:trHeight w:val="277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2"/>
              </w:numPr>
            </w:pPr>
          </w:p>
          <w:p w:rsidR="00506997" w:rsidRPr="008C2F54" w:rsidRDefault="00506997" w:rsidP="00C1746D"/>
        </w:tc>
      </w:tr>
      <w:tr w:rsidR="00506997" w:rsidRPr="008C2F54" w:rsidTr="008C2F54">
        <w:trPr>
          <w:trHeight w:val="233"/>
        </w:trPr>
        <w:tc>
          <w:tcPr>
            <w:tcW w:w="8731" w:type="dxa"/>
            <w:shd w:val="clear" w:color="auto" w:fill="FFFF00"/>
          </w:tcPr>
          <w:p w:rsidR="00506997" w:rsidRPr="008C2F54" w:rsidRDefault="00506997" w:rsidP="008C2F54">
            <w:pPr>
              <w:tabs>
                <w:tab w:val="center" w:pos="4257"/>
              </w:tabs>
              <w:rPr>
                <w:b/>
              </w:rPr>
            </w:pPr>
            <w:r w:rsidRPr="008C2F54">
              <w:tab/>
            </w:r>
            <w:r w:rsidRPr="008C2F54">
              <w:rPr>
                <w:b/>
              </w:rPr>
              <w:t>Brain Storming</w:t>
            </w:r>
          </w:p>
        </w:tc>
      </w:tr>
      <w:tr w:rsidR="00506997" w:rsidRPr="008C2F54" w:rsidTr="008C2F54">
        <w:trPr>
          <w:trHeight w:val="846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</w:pPr>
            <w:r w:rsidRPr="008C2F54">
              <w:t>Still need doodle poll for team bonding dates</w:t>
            </w:r>
          </w:p>
        </w:tc>
      </w:tr>
      <w:tr w:rsidR="00506997" w:rsidRPr="008C2F54" w:rsidTr="008C2F54">
        <w:trPr>
          <w:trHeight w:val="221"/>
        </w:trPr>
        <w:tc>
          <w:tcPr>
            <w:tcW w:w="8731" w:type="dxa"/>
            <w:shd w:val="clear" w:color="auto" w:fill="00C300"/>
          </w:tcPr>
          <w:p w:rsidR="00506997" w:rsidRPr="008C2F54" w:rsidRDefault="00506997" w:rsidP="008C2F54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8C2F54">
              <w:rPr>
                <w:b/>
              </w:rPr>
              <w:t>Treasurer</w:t>
            </w:r>
          </w:p>
        </w:tc>
      </w:tr>
      <w:tr w:rsidR="00506997" w:rsidRPr="008C2F54" w:rsidTr="008C2F54">
        <w:trPr>
          <w:trHeight w:val="739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</w:pPr>
            <w:r w:rsidRPr="008C2F54">
              <w:t>Budget –Anything to report?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</w:pPr>
            <w:r w:rsidRPr="008C2F54">
              <w:t>FRF’s all in?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9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>Due March 23rd</w:t>
            </w:r>
          </w:p>
          <w:p w:rsidR="00506997" w:rsidRPr="008C2F54" w:rsidRDefault="00506997" w:rsidP="008C2F54">
            <w:pPr>
              <w:ind w:left="360"/>
            </w:pPr>
          </w:p>
        </w:tc>
      </w:tr>
      <w:tr w:rsidR="00506997" w:rsidRPr="008C2F54" w:rsidTr="008C2F54">
        <w:trPr>
          <w:trHeight w:val="222"/>
        </w:trPr>
        <w:tc>
          <w:tcPr>
            <w:tcW w:w="8731" w:type="dxa"/>
            <w:shd w:val="clear" w:color="auto" w:fill="008000"/>
          </w:tcPr>
          <w:p w:rsidR="00506997" w:rsidRPr="008C2F54" w:rsidRDefault="00506997" w:rsidP="008C2F54">
            <w:pPr>
              <w:ind w:left="360"/>
              <w:jc w:val="center"/>
              <w:rPr>
                <w:b/>
              </w:rPr>
            </w:pPr>
            <w:r w:rsidRPr="008C2F54">
              <w:rPr>
                <w:b/>
              </w:rPr>
              <w:t>Year Reps</w:t>
            </w:r>
          </w:p>
        </w:tc>
      </w:tr>
      <w:tr w:rsidR="00506997" w:rsidRPr="008C2F54" w:rsidTr="008C2F54">
        <w:trPr>
          <w:trHeight w:val="410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6997" w:rsidRPr="008C2F54" w:rsidTr="008C2F54">
        <w:trPr>
          <w:trHeight w:val="337"/>
        </w:trPr>
        <w:tc>
          <w:tcPr>
            <w:tcW w:w="8731" w:type="dxa"/>
            <w:shd w:val="clear" w:color="auto" w:fill="3366FF"/>
          </w:tcPr>
          <w:p w:rsidR="00506997" w:rsidRPr="008C2F54" w:rsidRDefault="00506997" w:rsidP="008C2F54">
            <w:pPr>
              <w:jc w:val="center"/>
              <w:rPr>
                <w:b/>
              </w:rPr>
            </w:pPr>
            <w:r w:rsidRPr="008C2F54">
              <w:rPr>
                <w:b/>
              </w:rPr>
              <w:t>Soco Reports</w:t>
            </w:r>
          </w:p>
        </w:tc>
      </w:tr>
      <w:tr w:rsidR="00506997" w:rsidRPr="008C2F54" w:rsidTr="008C2F54">
        <w:trPr>
          <w:trHeight w:val="1052"/>
        </w:trPr>
        <w:tc>
          <w:tcPr>
            <w:tcW w:w="8731" w:type="dxa"/>
          </w:tcPr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  <w:ind w:left="360" w:hanging="76"/>
            </w:pPr>
            <w:r w:rsidRPr="008C2F54">
              <w:t>March event class talks? (next week discussion)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  <w:ind w:left="360" w:hanging="76"/>
            </w:pPr>
            <w:r w:rsidRPr="008C2F54">
              <w:t>Murder Mystery – 5</w:t>
            </w:r>
            <w:r w:rsidRPr="008C2F54">
              <w:rPr>
                <w:vertAlign w:val="superscript"/>
              </w:rPr>
              <w:t>th</w:t>
            </w:r>
            <w:r w:rsidRPr="008C2F54">
              <w:t xml:space="preserve"> floor of UC (not grad lounge)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t>tickets will be sold to Psyc and SOAN students primarily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t xml:space="preserve">available during our meetings and SOAN meetings (this Friday and next Friday 10am in MACK 235), </w:t>
            </w:r>
            <w:hyperlink r:id="rId5" w:history="1">
              <w:r w:rsidRPr="008C2F54">
                <w:rPr>
                  <w:rStyle w:val="Hyperlink"/>
                </w:rPr>
                <w:t>dlandsbo@mail.uoguelph.ca</w:t>
              </w:r>
            </w:hyperlink>
            <w:r w:rsidRPr="008C2F54">
              <w:t xml:space="preserve"> for other ticket inquiries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rPr>
                <w:b/>
              </w:rPr>
              <w:t>Ashley poster</w:t>
            </w:r>
            <w:r w:rsidRPr="008C2F54">
              <w:t xml:space="preserve"> , $20, March 24</w:t>
            </w:r>
            <w:r w:rsidRPr="008C2F54">
              <w:rPr>
                <w:vertAlign w:val="superscript"/>
              </w:rPr>
              <w:t>th</w:t>
            </w:r>
            <w:r w:rsidRPr="008C2F54">
              <w:t xml:space="preserve"> (Tuesday, at 6:30pm)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t>those of us on the society (each buy our own or our tickets can be covered in the cost), we can all be actors!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t>Cruise Ship themed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rPr>
                <w:b/>
              </w:rPr>
              <w:t>Nicole will make 40 tickets (at least 10 by Friday for Douglas)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8C2F54">
              <w:t xml:space="preserve">PDR </w:t>
            </w:r>
            <w:r w:rsidRPr="008C2F54">
              <w:sym w:font="Wingdings" w:char="F0E0"/>
            </w:r>
            <w:r w:rsidRPr="008C2F54">
              <w:t xml:space="preserve"> won’t know if they have the Monday until the Monday before the event (likely they’d get it)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  <w:rPr>
                <w:i/>
              </w:rPr>
            </w:pPr>
            <w:r w:rsidRPr="008C2F54">
              <w:rPr>
                <w:i/>
              </w:rPr>
              <w:t>$400 includes poster run, not an additional fund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8"/>
              </w:numPr>
              <w:ind w:left="1134"/>
              <w:rPr>
                <w:i/>
              </w:rPr>
            </w:pPr>
            <w:r w:rsidRPr="008C2F54">
              <w:t>Would buy our own tickets!! (bring money to the next meeting)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  <w:ind w:left="360" w:hanging="76"/>
            </w:pPr>
            <w:r w:rsidRPr="008C2F54">
              <w:t>Elections on the 25th – don’t advertise until we know the positions available (so after tonight probably)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1"/>
              </w:numPr>
              <w:ind w:left="1134"/>
              <w:rPr>
                <w:b/>
              </w:rPr>
            </w:pPr>
            <w:r w:rsidRPr="008C2F54">
              <w:rPr>
                <w:b/>
              </w:rPr>
              <w:t xml:space="preserve">Poster: Ashley </w:t>
            </w:r>
            <w:r w:rsidRPr="008C2F54">
              <w:t>(1 aco-co, 1 so co, two 3</w:t>
            </w:r>
            <w:r w:rsidRPr="008C2F54">
              <w:rPr>
                <w:vertAlign w:val="superscript"/>
              </w:rPr>
              <w:t>rd</w:t>
            </w:r>
            <w:r w:rsidRPr="008C2F54">
              <w:t xml:space="preserve"> year reps)</w:t>
            </w:r>
            <w:bookmarkStart w:id="0" w:name="_GoBack"/>
            <w:bookmarkEnd w:id="0"/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1"/>
              </w:numPr>
              <w:ind w:left="1134"/>
              <w:rPr>
                <w:b/>
              </w:rPr>
            </w:pPr>
            <w:r w:rsidRPr="008C2F54">
              <w:t>Ryan will post about elections</w:t>
            </w:r>
            <w:r w:rsidRPr="008C2F54">
              <w:rPr>
                <w:b/>
              </w:rPr>
              <w:t xml:space="preserve"> (Meghan)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"/>
              </w:numPr>
              <w:ind w:left="360" w:hanging="76"/>
            </w:pPr>
            <w:r w:rsidRPr="008C2F54">
              <w:t>Relay for Life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8C2F54">
              <w:t>promote to get donations/raise awareness (social media)</w:t>
            </w:r>
          </w:p>
          <w:p w:rsidR="00506997" w:rsidRPr="008C2F54" w:rsidRDefault="00506997" w:rsidP="008C2F54">
            <w:pPr>
              <w:pStyle w:val="ListParagraph"/>
              <w:numPr>
                <w:ilvl w:val="0"/>
                <w:numId w:val="10"/>
              </w:numPr>
              <w:ind w:left="1134"/>
            </w:pPr>
          </w:p>
        </w:tc>
      </w:tr>
    </w:tbl>
    <w:p w:rsidR="00506997" w:rsidRDefault="00506997"/>
    <w:p w:rsidR="00506997" w:rsidRDefault="00506997"/>
    <w:p w:rsidR="00506997" w:rsidRDefault="00506997"/>
    <w:p w:rsidR="00506997" w:rsidRDefault="00506997">
      <w:r>
        <w:t>Class Talks:</w:t>
      </w:r>
    </w:p>
    <w:tbl>
      <w:tblPr>
        <w:tblW w:w="9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409"/>
        <w:gridCol w:w="1843"/>
        <w:gridCol w:w="4137"/>
      </w:tblGrid>
      <w:tr w:rsidR="00506997" w:rsidRPr="008C2F54" w:rsidTr="007A5E3D">
        <w:trPr>
          <w:trHeight w:val="284"/>
        </w:trPr>
        <w:tc>
          <w:tcPr>
            <w:tcW w:w="786" w:type="dxa"/>
          </w:tcPr>
          <w:p w:rsidR="00506997" w:rsidRPr="008C2F54" w:rsidRDefault="00506997" w:rsidP="007A5E3D">
            <w:r w:rsidRPr="008C2F54">
              <w:t>Year</w:t>
            </w:r>
          </w:p>
        </w:tc>
        <w:tc>
          <w:tcPr>
            <w:tcW w:w="2409" w:type="dxa"/>
          </w:tcPr>
          <w:p w:rsidR="00506997" w:rsidRPr="008C2F54" w:rsidRDefault="00506997" w:rsidP="007A5E3D">
            <w:pPr>
              <w:ind w:left="3"/>
            </w:pPr>
            <w:r w:rsidRPr="008C2F54">
              <w:t>Professor</w:t>
            </w:r>
          </w:p>
        </w:tc>
        <w:tc>
          <w:tcPr>
            <w:tcW w:w="1843" w:type="dxa"/>
          </w:tcPr>
          <w:p w:rsidR="00506997" w:rsidRPr="008C2F54" w:rsidRDefault="00506997" w:rsidP="007A5E3D">
            <w:r w:rsidRPr="008C2F54">
              <w:t>Time/Room</w:t>
            </w:r>
          </w:p>
        </w:tc>
        <w:tc>
          <w:tcPr>
            <w:tcW w:w="4137" w:type="dxa"/>
          </w:tcPr>
          <w:p w:rsidR="00506997" w:rsidRPr="008C2F54" w:rsidRDefault="00506997" w:rsidP="007A5E3D">
            <w:r w:rsidRPr="008C2F54">
              <w:t>Class Talk sign up</w:t>
            </w:r>
          </w:p>
        </w:tc>
      </w:tr>
    </w:tbl>
    <w:p w:rsidR="00506997" w:rsidRDefault="00506997"/>
    <w:p w:rsidR="00506997" w:rsidRDefault="00506997"/>
    <w:p w:rsidR="00506997" w:rsidRDefault="00506997"/>
    <w:p w:rsidR="00506997" w:rsidRDefault="00506997"/>
    <w:p w:rsidR="00506997" w:rsidRDefault="00506997"/>
    <w:p w:rsidR="00506997" w:rsidRDefault="00506997"/>
    <w:p w:rsidR="00506997" w:rsidRDefault="00506997"/>
    <w:p w:rsidR="00506997" w:rsidRDefault="00506997"/>
    <w:sectPr w:rsidR="00506997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BDB"/>
    <w:multiLevelType w:val="hybridMultilevel"/>
    <w:tmpl w:val="AACE44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538"/>
    <w:multiLevelType w:val="hybridMultilevel"/>
    <w:tmpl w:val="7E8409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2338"/>
    <w:multiLevelType w:val="hybridMultilevel"/>
    <w:tmpl w:val="8C2858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00CD"/>
    <w:multiLevelType w:val="hybridMultilevel"/>
    <w:tmpl w:val="B4A803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932A1"/>
    <w:multiLevelType w:val="hybridMultilevel"/>
    <w:tmpl w:val="21BC9B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D3C8E"/>
    <w:multiLevelType w:val="hybridMultilevel"/>
    <w:tmpl w:val="883029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40265"/>
    <w:rsid w:val="00057418"/>
    <w:rsid w:val="0005778D"/>
    <w:rsid w:val="000C225E"/>
    <w:rsid w:val="000F195C"/>
    <w:rsid w:val="001601E6"/>
    <w:rsid w:val="0017771F"/>
    <w:rsid w:val="001C4A42"/>
    <w:rsid w:val="001D7858"/>
    <w:rsid w:val="001F5278"/>
    <w:rsid w:val="00260FC1"/>
    <w:rsid w:val="00296A93"/>
    <w:rsid w:val="002A7330"/>
    <w:rsid w:val="002E46AB"/>
    <w:rsid w:val="00307A73"/>
    <w:rsid w:val="0035621A"/>
    <w:rsid w:val="00397CA4"/>
    <w:rsid w:val="003B21BB"/>
    <w:rsid w:val="004058BE"/>
    <w:rsid w:val="00436780"/>
    <w:rsid w:val="004B5116"/>
    <w:rsid w:val="004B637C"/>
    <w:rsid w:val="004C605E"/>
    <w:rsid w:val="00506997"/>
    <w:rsid w:val="00596CE4"/>
    <w:rsid w:val="005B3EDF"/>
    <w:rsid w:val="005F73EE"/>
    <w:rsid w:val="006570E7"/>
    <w:rsid w:val="00676036"/>
    <w:rsid w:val="00684D44"/>
    <w:rsid w:val="006C0CA5"/>
    <w:rsid w:val="006F10A3"/>
    <w:rsid w:val="00740973"/>
    <w:rsid w:val="00740FF8"/>
    <w:rsid w:val="00775053"/>
    <w:rsid w:val="007A5E3D"/>
    <w:rsid w:val="00864C77"/>
    <w:rsid w:val="008736CA"/>
    <w:rsid w:val="008C2F54"/>
    <w:rsid w:val="008C66E3"/>
    <w:rsid w:val="008F1304"/>
    <w:rsid w:val="009532BE"/>
    <w:rsid w:val="00954DEB"/>
    <w:rsid w:val="009A2BE3"/>
    <w:rsid w:val="00A06EE8"/>
    <w:rsid w:val="00A57BA3"/>
    <w:rsid w:val="00AE2C19"/>
    <w:rsid w:val="00AE617B"/>
    <w:rsid w:val="00AE6F87"/>
    <w:rsid w:val="00B24FDC"/>
    <w:rsid w:val="00B30EE0"/>
    <w:rsid w:val="00BA0B3B"/>
    <w:rsid w:val="00BD5486"/>
    <w:rsid w:val="00BD659A"/>
    <w:rsid w:val="00C1746D"/>
    <w:rsid w:val="00C7035C"/>
    <w:rsid w:val="00C80C83"/>
    <w:rsid w:val="00C94555"/>
    <w:rsid w:val="00CA297B"/>
    <w:rsid w:val="00CB6FE0"/>
    <w:rsid w:val="00D46EEB"/>
    <w:rsid w:val="00E71683"/>
    <w:rsid w:val="00E8176C"/>
    <w:rsid w:val="00E82310"/>
    <w:rsid w:val="00E921FA"/>
    <w:rsid w:val="00EC2E8F"/>
    <w:rsid w:val="00EE2030"/>
    <w:rsid w:val="00EF2BBB"/>
    <w:rsid w:val="00F04BDF"/>
    <w:rsid w:val="00F27540"/>
    <w:rsid w:val="00F40AFD"/>
    <w:rsid w:val="00F534F9"/>
    <w:rsid w:val="00F54DCF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A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1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ndsbo@mail.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1884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March 11th 2015</dc:title>
  <dc:subject/>
  <dc:creator>caitlyn</dc:creator>
  <cp:keywords/>
  <dc:description/>
  <cp:lastModifiedBy>Meghan Tennant</cp:lastModifiedBy>
  <cp:revision>2</cp:revision>
  <dcterms:created xsi:type="dcterms:W3CDTF">2015-03-13T16:02:00Z</dcterms:created>
  <dcterms:modified xsi:type="dcterms:W3CDTF">2015-03-13T16:02:00Z</dcterms:modified>
</cp:coreProperties>
</file>