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EB03CE" w:rsidRPr="00EC5F6E" w:rsidTr="00EC5F6E">
        <w:trPr>
          <w:trHeight w:val="351"/>
        </w:trPr>
        <w:tc>
          <w:tcPr>
            <w:tcW w:w="8731" w:type="dxa"/>
            <w:shd w:val="clear" w:color="auto" w:fill="CCC0D9"/>
          </w:tcPr>
          <w:p w:rsidR="00EB03CE" w:rsidRPr="00EC5F6E" w:rsidRDefault="00EB03CE" w:rsidP="00EC5F6E">
            <w:pPr>
              <w:jc w:val="center"/>
            </w:pPr>
            <w:r w:rsidRPr="00EC5F6E">
              <w:t>Agenda for January 7</w:t>
            </w:r>
            <w:r w:rsidRPr="00EC5F6E">
              <w:rPr>
                <w:vertAlign w:val="superscript"/>
              </w:rPr>
              <w:t>th</w:t>
            </w:r>
            <w:r w:rsidRPr="00EC5F6E">
              <w:t xml:space="preserve"> 2015</w:t>
            </w:r>
          </w:p>
          <w:p w:rsidR="00EB03CE" w:rsidRPr="00EC5F6E" w:rsidRDefault="00EB03CE" w:rsidP="00EC5F6E">
            <w:pPr>
              <w:jc w:val="center"/>
            </w:pPr>
          </w:p>
        </w:tc>
      </w:tr>
      <w:tr w:rsidR="00EB03CE" w:rsidRPr="00EC5F6E" w:rsidTr="00EC5F6E">
        <w:trPr>
          <w:trHeight w:val="194"/>
        </w:trPr>
        <w:tc>
          <w:tcPr>
            <w:tcW w:w="8731" w:type="dxa"/>
            <w:shd w:val="clear" w:color="auto" w:fill="F2F2F2"/>
          </w:tcPr>
          <w:p w:rsidR="00EB03CE" w:rsidRPr="00EC5F6E" w:rsidRDefault="00EB03CE" w:rsidP="008736CA">
            <w:r w:rsidRPr="00EC5F6E">
              <w:t>Attendance: Sarah, Cait, Meghan, Megan, Ashley, Katie S, Jenn, Maeve, Michaela, Michelle, Kathleen, Nicole, Taylor</w:t>
            </w:r>
          </w:p>
          <w:p w:rsidR="00EB03CE" w:rsidRPr="00EC5F6E" w:rsidRDefault="00EB03CE" w:rsidP="008736CA">
            <w:r w:rsidRPr="00EC5F6E">
              <w:t>Excused absence/late: Katie Z, Brianne</w:t>
            </w:r>
          </w:p>
        </w:tc>
      </w:tr>
      <w:tr w:rsidR="00EB03CE" w:rsidRPr="00EC5F6E" w:rsidTr="00EC5F6E">
        <w:trPr>
          <w:trHeight w:val="284"/>
        </w:trPr>
        <w:tc>
          <w:tcPr>
            <w:tcW w:w="8731" w:type="dxa"/>
            <w:shd w:val="clear" w:color="auto" w:fill="FF0000"/>
          </w:tcPr>
          <w:p w:rsidR="00EB03CE" w:rsidRPr="00EC5F6E" w:rsidRDefault="00EB03CE" w:rsidP="00EC5F6E">
            <w:pPr>
              <w:tabs>
                <w:tab w:val="left" w:pos="277"/>
                <w:tab w:val="center" w:pos="4257"/>
              </w:tabs>
            </w:pPr>
            <w:r w:rsidRPr="00EC5F6E">
              <w:tab/>
            </w:r>
            <w:r w:rsidRPr="00EC5F6E">
              <w:tab/>
              <w:t>Presidents Announcement</w:t>
            </w:r>
          </w:p>
        </w:tc>
      </w:tr>
      <w:tr w:rsidR="00EB03CE" w:rsidRPr="00EC5F6E" w:rsidTr="00EC5F6E">
        <w:trPr>
          <w:trHeight w:val="905"/>
        </w:trPr>
        <w:tc>
          <w:tcPr>
            <w:tcW w:w="8731" w:type="dxa"/>
          </w:tcPr>
          <w:p w:rsidR="00EB03CE" w:rsidRPr="00EC5F6E" w:rsidRDefault="00EB03CE" w:rsidP="00A06EE8">
            <w:r w:rsidRPr="00EC5F6E">
              <w:t>Cait &amp; Sarah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Meeting - Time &amp; Place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Same time and place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Clothing Update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Bookstore was great to work with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Sarah suggests them for next year, can give us the contact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Only issue was the number of colours (can only do 3), but were much cheaper than other companies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Clothing sorted, one extra shirt, none missing! Success!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Maybe acquire carbon copies next time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Next year: earlier selling!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Distribution: Tuesday and Thursday in room MACK 311 from 6:00-9:00 and then during our meeting time as well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Three on Tuesday and two on Thursday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They need their receipt or photo ID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If they’re disputing it we need to see their receipt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If they want a refund because it is the wrong thing or damaged then we can, not just if they don’t like it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Tuesday: Michaela (full), Emily (5:45-7:00), Nicole (7-9), Megan (full)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Wednesday: Kathleen (full), Katie S (full), Taylor (full), Cait (7-9)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Thursday: Sarah (full), Jenn (5:45-7:00), Katie Z (7-9), Ashley (5:45-7)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Elections (14</w:t>
            </w:r>
            <w:r w:rsidRPr="00EC5F6E">
              <w:rPr>
                <w:vertAlign w:val="superscript"/>
              </w:rPr>
              <w:t>th</w:t>
            </w:r>
            <w:r w:rsidRPr="00EC5F6E">
              <w:t>/21</w:t>
            </w:r>
            <w:r w:rsidRPr="00EC5F6E">
              <w:rPr>
                <w:vertAlign w:val="superscript"/>
              </w:rPr>
              <w:t>st</w:t>
            </w:r>
            <w:r w:rsidRPr="00EC5F6E">
              <w:t>??) – poster run!!!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General members, first year, treasurer (Taylor: technically have to run)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General member meeting after elections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Meghan: send email telling them when the first meeting is (</w:t>
            </w:r>
            <w:r w:rsidRPr="00EC5F6E">
              <w:rPr>
                <w:b/>
              </w:rPr>
              <w:t>January 28</w:t>
            </w:r>
            <w:r w:rsidRPr="00EC5F6E">
              <w:t>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 xml:space="preserve">Elections: sooner the better, </w:t>
            </w:r>
            <w:r w:rsidRPr="00EC5F6E">
              <w:rPr>
                <w:b/>
              </w:rPr>
              <w:t>January 21st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rPr>
                <w:b/>
              </w:rPr>
              <w:t>Ashley</w:t>
            </w:r>
            <w:r w:rsidRPr="00EC5F6E">
              <w:t xml:space="preserve">: poster for the election, then send it to Meghan (send the email as a PDF to the girl for the poster run, get it approved and copy the posters, questions? On the facebook group </w:t>
            </w:r>
            <w:r w:rsidRPr="00EC5F6E">
              <w:sym w:font="Wingdings" w:char="F0E0"/>
            </w:r>
            <w:r w:rsidRPr="00EC5F6E">
              <w:t xml:space="preserve"> </w:t>
            </w:r>
            <w:r w:rsidRPr="00EC5F6E">
              <w:rPr>
                <w:b/>
              </w:rPr>
              <w:t>Jenn will do this, needs to be done by Friday</w:t>
            </w:r>
            <w:r w:rsidRPr="00EC5F6E">
              <w:t>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Get the posters to res’</w:t>
            </w:r>
            <w:r w:rsidRPr="00EC5F6E">
              <w:rPr>
                <w:b/>
              </w:rPr>
              <w:t xml:space="preserve"> by Friday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Class talks on the 20</w:t>
            </w:r>
            <w:r w:rsidRPr="00EC5F6E">
              <w:rPr>
                <w:b/>
                <w:vertAlign w:val="superscript"/>
              </w:rPr>
              <w:t>th</w:t>
            </w:r>
            <w:r w:rsidRPr="00EC5F6E">
              <w:rPr>
                <w:b/>
              </w:rPr>
              <w:t xml:space="preserve"> (year reps?)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Megan PSYC 1010: Marmurek MCLN 102 at 2:30 (Wednesday)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Nicole PSYC 1010: Trick MCLN 102 at 4:00 (Tuesday)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>Katie Z PSYC 1010: Marmurek MACN 113 at 10:30am (Wednesday) 10:30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5F6E">
              <w:rPr>
                <w:b/>
              </w:rPr>
              <w:t xml:space="preserve">Megan: PSYC 1400: Lumley MACK 305 at  10am (Fridays) </w:t>
            </w:r>
            <w:r w:rsidRPr="00EC5F6E">
              <w:rPr>
                <w:b/>
              </w:rPr>
              <w:sym w:font="Wingdings" w:char="F0E0"/>
            </w:r>
            <w:r w:rsidRPr="00EC5F6E">
              <w:rPr>
                <w:b/>
              </w:rPr>
              <w:t xml:space="preserve"> email to see if we can come into that class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SRM Deadlines – Meet the Profs, Relationship Panel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  <w:rPr>
                <w:b/>
              </w:rPr>
            </w:pPr>
            <w:r w:rsidRPr="00EC5F6E">
              <w:rPr>
                <w:b/>
              </w:rPr>
              <w:t>January 12 deadline and January 19</w:t>
            </w:r>
            <w:r w:rsidRPr="00EC5F6E">
              <w:rPr>
                <w:b/>
                <w:vertAlign w:val="superscript"/>
              </w:rPr>
              <w:t>th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End of next meeting, need to make sure we know when Meet the Profs will be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Small event last week of January (would have to be SRM’d by Monday)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Button and business card distribution (</w:t>
            </w:r>
            <w:r w:rsidRPr="00EC5F6E">
              <w:rPr>
                <w:b/>
              </w:rPr>
              <w:t>Nicole SRM it by the 12</w:t>
            </w:r>
            <w:r w:rsidRPr="00EC5F6E">
              <w:rPr>
                <w:b/>
                <w:vertAlign w:val="superscript"/>
              </w:rPr>
              <w:t>th</w:t>
            </w:r>
            <w:r w:rsidRPr="00EC5F6E">
              <w:rPr>
                <w:b/>
              </w:rPr>
              <w:t xml:space="preserve">), </w:t>
            </w:r>
            <w:r w:rsidRPr="00EC5F6E">
              <w:t>maybe hot beverages as well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  <w:rPr>
                <w:b/>
              </w:rPr>
            </w:pPr>
            <w:r w:rsidRPr="00EC5F6E">
              <w:rPr>
                <w:b/>
              </w:rPr>
              <w:t xml:space="preserve">Nicole and Katie S can make buttons, </w:t>
            </w:r>
            <w:r w:rsidRPr="00EC5F6E">
              <w:t xml:space="preserve">still have business cards, </w:t>
            </w:r>
            <w:r w:rsidRPr="00EC5F6E">
              <w:rPr>
                <w:b/>
              </w:rPr>
              <w:t>Ashley</w:t>
            </w:r>
            <w:r w:rsidRPr="00EC5F6E">
              <w:t xml:space="preserve"> will email about mental health cards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 xml:space="preserve">So it would be the week of the </w:t>
            </w:r>
            <w:r w:rsidRPr="00EC5F6E">
              <w:rPr>
                <w:b/>
              </w:rPr>
              <w:t>26</w:t>
            </w:r>
            <w:r w:rsidRPr="00EC5F6E">
              <w:rPr>
                <w:b/>
                <w:vertAlign w:val="superscript"/>
              </w:rPr>
              <w:t>th</w:t>
            </w:r>
            <w:r w:rsidRPr="00EC5F6E">
              <w:t xml:space="preserve"> (9am – 4pm)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rPr>
                <w:b/>
              </w:rPr>
              <w:t>Table in the UC, email the UC booking people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Facebook poster for online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College Royal Meeting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0"/>
              </w:numPr>
              <w:ind w:left="1134"/>
            </w:pPr>
            <w:r w:rsidRPr="00EC5F6E">
              <w:t>January 14</w:t>
            </w:r>
            <w:r w:rsidRPr="00EC5F6E">
              <w:rPr>
                <w:vertAlign w:val="superscript"/>
              </w:rPr>
              <w:t>th</w:t>
            </w:r>
            <w:r w:rsidRPr="00EC5F6E">
              <w:t>, obligatory meeting, 5:30-7:00 UC 103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CSASH-SA meeting 1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January 19, 6-7:30 in PCH: Career Night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Need volunteers from 5-7:30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Frosty Mug game: January 19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100 tickets, $5 each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22-28 CSAHS week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Nutrition is planning on doing a trivia night, might want to change our idea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8"/>
              </w:numPr>
              <w:ind w:left="1134"/>
            </w:pPr>
            <w:r w:rsidRPr="00EC5F6E">
              <w:t>March 28 – Gala, want input on location and themes/activities (contact Faith if you have ideas)</w:t>
            </w:r>
          </w:p>
          <w:p w:rsidR="00EB03CE" w:rsidRPr="00EC5F6E" w:rsidRDefault="00EB03CE" w:rsidP="00EC5F6E">
            <w:pPr>
              <w:ind w:left="360"/>
            </w:pPr>
            <w:r w:rsidRPr="00EC5F6E">
              <w:t xml:space="preserve"> </w:t>
            </w:r>
          </w:p>
        </w:tc>
      </w:tr>
      <w:tr w:rsidR="00EB03CE" w:rsidRPr="00EC5F6E" w:rsidTr="00EC5F6E">
        <w:trPr>
          <w:trHeight w:val="268"/>
        </w:trPr>
        <w:tc>
          <w:tcPr>
            <w:tcW w:w="8731" w:type="dxa"/>
            <w:shd w:val="clear" w:color="auto" w:fill="FF6600"/>
          </w:tcPr>
          <w:p w:rsidR="00EB03CE" w:rsidRPr="00EC5F6E" w:rsidRDefault="00EB03CE" w:rsidP="00EC5F6E">
            <w:pPr>
              <w:jc w:val="center"/>
            </w:pPr>
            <w:r w:rsidRPr="00EC5F6E">
              <w:t>Acco Reports</w:t>
            </w:r>
          </w:p>
        </w:tc>
      </w:tr>
      <w:tr w:rsidR="00EB03CE" w:rsidRPr="00EC5F6E" w:rsidTr="00EC5F6E">
        <w:trPr>
          <w:trHeight w:val="277"/>
        </w:trPr>
        <w:tc>
          <w:tcPr>
            <w:tcW w:w="8731" w:type="dxa"/>
          </w:tcPr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 xml:space="preserve">Meet the profs – Coming up soon 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C5F6E">
              <w:t>Look into the Grad Lounge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C5F6E">
              <w:t>See above for other info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C5F6E">
              <w:t>Need to put it out to all psych profs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C5F6E">
              <w:rPr>
                <w:b/>
              </w:rPr>
              <w:t>First week of February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C5F6E">
              <w:t>Pick a day based on majority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First Academic Committee Rep Meeting?</w:t>
            </w:r>
          </w:p>
        </w:tc>
      </w:tr>
      <w:tr w:rsidR="00EB03CE" w:rsidRPr="00EC5F6E" w:rsidTr="00EC5F6E">
        <w:trPr>
          <w:trHeight w:val="233"/>
        </w:trPr>
        <w:tc>
          <w:tcPr>
            <w:tcW w:w="8731" w:type="dxa"/>
            <w:shd w:val="clear" w:color="auto" w:fill="FFFF00"/>
          </w:tcPr>
          <w:p w:rsidR="00EB03CE" w:rsidRPr="00EC5F6E" w:rsidRDefault="00EB03CE" w:rsidP="00EC5F6E">
            <w:pPr>
              <w:tabs>
                <w:tab w:val="center" w:pos="4257"/>
              </w:tabs>
            </w:pPr>
            <w:r w:rsidRPr="00EC5F6E">
              <w:tab/>
              <w:t>Soco Reports</w:t>
            </w:r>
          </w:p>
        </w:tc>
      </w:tr>
      <w:tr w:rsidR="00EB03CE" w:rsidRPr="00EC5F6E" w:rsidTr="00EC5F6E">
        <w:trPr>
          <w:trHeight w:val="846"/>
        </w:trPr>
        <w:tc>
          <w:tcPr>
            <w:tcW w:w="8731" w:type="dxa"/>
          </w:tcPr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>Colouring Contest Breakdown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1"/>
              </w:numPr>
              <w:ind w:left="1134"/>
            </w:pPr>
            <w:r w:rsidRPr="00EC5F6E">
              <w:t>Library gave prize to their own winner, we have our own selected winners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1"/>
              </w:numPr>
              <w:ind w:left="1134"/>
            </w:pPr>
            <w:r w:rsidRPr="00EC5F6E">
              <w:t>Forward Cait the email chain of whatever the library communicated, will figure out next week whether we will be paying for the prizes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1"/>
              </w:numPr>
              <w:ind w:left="1134"/>
            </w:pPr>
            <w:r w:rsidRPr="00EC5F6E">
              <w:t>Lack of communication, establish everything before events happen, constant communication with whoever we collaborate with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1"/>
              </w:numPr>
              <w:ind w:left="1134"/>
            </w:pPr>
            <w:r w:rsidRPr="00EC5F6E">
              <w:t>Any prizes for any event should be planned out before the event</w:t>
            </w:r>
          </w:p>
          <w:p w:rsidR="00EB03CE" w:rsidRPr="00EC5F6E" w:rsidRDefault="00EB03CE" w:rsidP="00EC5F6E">
            <w:pPr>
              <w:pStyle w:val="ListParagraph"/>
              <w:numPr>
                <w:ilvl w:val="0"/>
                <w:numId w:val="1"/>
              </w:numPr>
            </w:pPr>
            <w:r w:rsidRPr="00EC5F6E">
              <w:t xml:space="preserve">Relationship Panel – SRM </w:t>
            </w:r>
          </w:p>
          <w:p w:rsidR="00EB03CE" w:rsidRPr="00EC5F6E" w:rsidRDefault="00EB03CE" w:rsidP="00EC2E8F"/>
        </w:tc>
      </w:tr>
    </w:tbl>
    <w:p w:rsidR="00EB03CE" w:rsidRDefault="00EB03CE"/>
    <w:p w:rsidR="00EB03CE" w:rsidRDefault="00EB03CE">
      <w:bookmarkStart w:id="0" w:name="_GoBack"/>
      <w:bookmarkEnd w:id="0"/>
    </w:p>
    <w:p w:rsidR="00EB03CE" w:rsidRDefault="00EB03CE">
      <w:pPr>
        <w:rPr>
          <w:u w:val="single"/>
        </w:rPr>
      </w:pPr>
      <w:r>
        <w:rPr>
          <w:b/>
          <w:u w:val="single"/>
        </w:rPr>
        <w:t>Next week’s meeting</w:t>
      </w:r>
    </w:p>
    <w:p w:rsidR="00EB03CE" w:rsidRDefault="00EB03CE" w:rsidP="000A3704">
      <w:pPr>
        <w:pStyle w:val="ListParagraph"/>
        <w:numPr>
          <w:ilvl w:val="0"/>
          <w:numId w:val="9"/>
        </w:numPr>
      </w:pPr>
      <w:r>
        <w:t>CSAHS week event</w:t>
      </w:r>
    </w:p>
    <w:p w:rsidR="00EB03CE" w:rsidRDefault="00EB03CE" w:rsidP="000A3704">
      <w:pPr>
        <w:pStyle w:val="ListParagraph"/>
        <w:numPr>
          <w:ilvl w:val="0"/>
          <w:numId w:val="9"/>
        </w:numPr>
      </w:pPr>
      <w:r>
        <w:t>Button event</w:t>
      </w:r>
    </w:p>
    <w:p w:rsidR="00EB03CE" w:rsidRDefault="00EB03CE" w:rsidP="000A3704">
      <w:pPr>
        <w:pStyle w:val="ListParagraph"/>
        <w:numPr>
          <w:ilvl w:val="0"/>
          <w:numId w:val="9"/>
        </w:numPr>
      </w:pPr>
      <w:r>
        <w:t>College royal event</w:t>
      </w:r>
    </w:p>
    <w:p w:rsidR="00EB03CE" w:rsidRDefault="00EB03CE" w:rsidP="000A3704">
      <w:pPr>
        <w:pStyle w:val="ListParagraph"/>
        <w:numPr>
          <w:ilvl w:val="0"/>
          <w:numId w:val="9"/>
        </w:numPr>
      </w:pPr>
      <w:r>
        <w:t>Relationship panel event</w:t>
      </w:r>
    </w:p>
    <w:p w:rsidR="00EB03CE" w:rsidRDefault="00EB03CE" w:rsidP="000A3704">
      <w:pPr>
        <w:pStyle w:val="ListParagraph"/>
        <w:numPr>
          <w:ilvl w:val="0"/>
          <w:numId w:val="9"/>
        </w:numPr>
      </w:pPr>
      <w:r>
        <w:t>Budget</w:t>
      </w:r>
    </w:p>
    <w:p w:rsidR="00EB03CE" w:rsidRPr="000A3704" w:rsidRDefault="00EB03CE">
      <w:pPr>
        <w:rPr>
          <w:u w:val="single"/>
        </w:rPr>
      </w:pPr>
    </w:p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p w:rsidR="00EB03CE" w:rsidRDefault="00EB03CE"/>
    <w:sectPr w:rsidR="00EB03CE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A5D"/>
    <w:multiLevelType w:val="hybridMultilevel"/>
    <w:tmpl w:val="18F284C4"/>
    <w:lvl w:ilvl="0" w:tplc="CD609A32">
      <w:numFmt w:val="bullet"/>
      <w:lvlText w:val="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9C5"/>
    <w:multiLevelType w:val="hybridMultilevel"/>
    <w:tmpl w:val="28E662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2989"/>
    <w:multiLevelType w:val="hybridMultilevel"/>
    <w:tmpl w:val="356E34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5E64"/>
    <w:multiLevelType w:val="hybridMultilevel"/>
    <w:tmpl w:val="D5FCC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717B3"/>
    <w:multiLevelType w:val="hybridMultilevel"/>
    <w:tmpl w:val="BED819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3B8F"/>
    <w:multiLevelType w:val="hybridMultilevel"/>
    <w:tmpl w:val="34A4C1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3147"/>
    <w:multiLevelType w:val="hybridMultilevel"/>
    <w:tmpl w:val="47D8A3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74C59"/>
    <w:multiLevelType w:val="hybridMultilevel"/>
    <w:tmpl w:val="650ACD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78D3"/>
    <w:multiLevelType w:val="hybridMultilevel"/>
    <w:tmpl w:val="30F236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66B95"/>
    <w:multiLevelType w:val="hybridMultilevel"/>
    <w:tmpl w:val="055615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5778D"/>
    <w:rsid w:val="000A3704"/>
    <w:rsid w:val="00151EF4"/>
    <w:rsid w:val="001C4A42"/>
    <w:rsid w:val="00257C20"/>
    <w:rsid w:val="0035621A"/>
    <w:rsid w:val="003B178C"/>
    <w:rsid w:val="003C1318"/>
    <w:rsid w:val="003F33C6"/>
    <w:rsid w:val="004B637C"/>
    <w:rsid w:val="005D22FB"/>
    <w:rsid w:val="005F73EE"/>
    <w:rsid w:val="00676036"/>
    <w:rsid w:val="00684D44"/>
    <w:rsid w:val="006F10A3"/>
    <w:rsid w:val="00793D1C"/>
    <w:rsid w:val="00864C77"/>
    <w:rsid w:val="008736CA"/>
    <w:rsid w:val="008F1304"/>
    <w:rsid w:val="009A2BE3"/>
    <w:rsid w:val="00A06EE8"/>
    <w:rsid w:val="00A36020"/>
    <w:rsid w:val="00B24FDC"/>
    <w:rsid w:val="00BD5486"/>
    <w:rsid w:val="00C7035C"/>
    <w:rsid w:val="00C83996"/>
    <w:rsid w:val="00C94555"/>
    <w:rsid w:val="00CA297B"/>
    <w:rsid w:val="00D46EEB"/>
    <w:rsid w:val="00DC011C"/>
    <w:rsid w:val="00EB03CE"/>
    <w:rsid w:val="00EC2E8F"/>
    <w:rsid w:val="00EC5F6E"/>
    <w:rsid w:val="00F11DEE"/>
    <w:rsid w:val="00F4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C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848</TotalTime>
  <Pages>3</Pages>
  <Words>562</Words>
  <Characters>3206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7th 2015</dc:title>
  <dc:subject/>
  <dc:creator>caitlyn</dc:creator>
  <cp:keywords/>
  <dc:description/>
  <cp:lastModifiedBy>Meghan Tennant</cp:lastModifiedBy>
  <cp:revision>2</cp:revision>
  <dcterms:created xsi:type="dcterms:W3CDTF">2015-01-08T19:02:00Z</dcterms:created>
  <dcterms:modified xsi:type="dcterms:W3CDTF">2015-01-08T19:02:00Z</dcterms:modified>
</cp:coreProperties>
</file>