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1"/>
      </w:tblGrid>
      <w:tr w:rsidR="00A430B8" w:rsidRPr="006E20BA" w:rsidTr="006E20BA">
        <w:trPr>
          <w:trHeight w:val="351"/>
        </w:trPr>
        <w:tc>
          <w:tcPr>
            <w:tcW w:w="8731" w:type="dxa"/>
            <w:shd w:val="clear" w:color="auto" w:fill="CCC0D9"/>
          </w:tcPr>
          <w:p w:rsidR="00A430B8" w:rsidRPr="006E20BA" w:rsidRDefault="00A430B8" w:rsidP="006E20BA">
            <w:pPr>
              <w:jc w:val="center"/>
            </w:pPr>
            <w:r w:rsidRPr="006E20BA">
              <w:t>Agenda for January 28</w:t>
            </w:r>
            <w:r w:rsidRPr="006E20BA">
              <w:rPr>
                <w:vertAlign w:val="superscript"/>
              </w:rPr>
              <w:t>st</w:t>
            </w:r>
            <w:r w:rsidRPr="006E20BA">
              <w:t xml:space="preserve"> 2015</w:t>
            </w:r>
          </w:p>
          <w:p w:rsidR="00A430B8" w:rsidRPr="006E20BA" w:rsidRDefault="00A430B8" w:rsidP="006E20BA">
            <w:pPr>
              <w:jc w:val="center"/>
            </w:pPr>
            <w:r w:rsidRPr="006E20BA">
              <w:t>(General Member Meeting)</w:t>
            </w:r>
          </w:p>
        </w:tc>
      </w:tr>
      <w:tr w:rsidR="00A430B8" w:rsidRPr="006E20BA" w:rsidTr="006E20BA">
        <w:trPr>
          <w:trHeight w:val="194"/>
        </w:trPr>
        <w:tc>
          <w:tcPr>
            <w:tcW w:w="8731" w:type="dxa"/>
            <w:shd w:val="clear" w:color="auto" w:fill="F2F2F2"/>
          </w:tcPr>
          <w:p w:rsidR="00A430B8" w:rsidRPr="006E20BA" w:rsidRDefault="00A430B8" w:rsidP="008736CA">
            <w:r w:rsidRPr="006E20BA">
              <w:t>Attendance: Sarah, Cait, Jenn, Michaela, Kathleen, Nicole, Maeve, Katie Z, Katie S, Megan, Meghan, Michelle, Huda, Calla, Taylor</w:t>
            </w:r>
          </w:p>
          <w:p w:rsidR="00A430B8" w:rsidRPr="006E20BA" w:rsidRDefault="00A430B8" w:rsidP="003900CD">
            <w:r w:rsidRPr="006E20BA">
              <w:t>Excused Absence: Emily, Ashley, Brianne</w:t>
            </w:r>
          </w:p>
        </w:tc>
      </w:tr>
      <w:tr w:rsidR="00A430B8" w:rsidRPr="006E20BA" w:rsidTr="006E20BA">
        <w:trPr>
          <w:trHeight w:val="284"/>
        </w:trPr>
        <w:tc>
          <w:tcPr>
            <w:tcW w:w="8731" w:type="dxa"/>
            <w:shd w:val="clear" w:color="auto" w:fill="FF0000"/>
          </w:tcPr>
          <w:p w:rsidR="00A430B8" w:rsidRPr="006E20BA" w:rsidRDefault="00A430B8" w:rsidP="006E20BA">
            <w:pPr>
              <w:tabs>
                <w:tab w:val="left" w:pos="277"/>
                <w:tab w:val="center" w:pos="4257"/>
              </w:tabs>
            </w:pPr>
            <w:r w:rsidRPr="006E20BA">
              <w:tab/>
            </w:r>
            <w:r w:rsidRPr="006E20BA">
              <w:tab/>
              <w:t>Presidents Announcement</w:t>
            </w:r>
          </w:p>
        </w:tc>
      </w:tr>
      <w:tr w:rsidR="00A430B8" w:rsidRPr="006E20BA" w:rsidTr="006E20BA">
        <w:trPr>
          <w:trHeight w:val="905"/>
        </w:trPr>
        <w:tc>
          <w:tcPr>
            <w:tcW w:w="8731" w:type="dxa"/>
          </w:tcPr>
          <w:p w:rsidR="00A430B8" w:rsidRPr="006E20BA" w:rsidRDefault="00A430B8" w:rsidP="006E20BA">
            <w:pPr>
              <w:pStyle w:val="ListParagraph"/>
              <w:numPr>
                <w:ilvl w:val="0"/>
                <w:numId w:val="2"/>
              </w:numPr>
            </w:pPr>
            <w:r w:rsidRPr="006E20BA">
              <w:t>College Royal</w:t>
            </w:r>
          </w:p>
          <w:p w:rsidR="00A430B8" w:rsidRPr="006E20BA" w:rsidRDefault="00A430B8" w:rsidP="006E20BA">
            <w:pPr>
              <w:pStyle w:val="ListParagraph"/>
              <w:numPr>
                <w:ilvl w:val="0"/>
                <w:numId w:val="2"/>
              </w:numPr>
            </w:pPr>
            <w:r w:rsidRPr="006E20BA">
              <w:t>CSAHS is NOT doing College Royal, doesn’t sound like many people are doing it</w:t>
            </w:r>
          </w:p>
          <w:p w:rsidR="00A430B8" w:rsidRPr="006E20BA" w:rsidRDefault="00A430B8" w:rsidP="006E20BA">
            <w:pPr>
              <w:pStyle w:val="ListParagraph"/>
              <w:numPr>
                <w:ilvl w:val="0"/>
                <w:numId w:val="2"/>
              </w:numPr>
            </w:pPr>
            <w:r w:rsidRPr="006E20BA">
              <w:t xml:space="preserve">Will give us more money to do other things </w:t>
            </w:r>
          </w:p>
        </w:tc>
      </w:tr>
      <w:tr w:rsidR="00A430B8" w:rsidRPr="006E20BA" w:rsidTr="006E20BA">
        <w:trPr>
          <w:trHeight w:val="268"/>
        </w:trPr>
        <w:tc>
          <w:tcPr>
            <w:tcW w:w="8731" w:type="dxa"/>
            <w:shd w:val="clear" w:color="auto" w:fill="FF6600"/>
          </w:tcPr>
          <w:p w:rsidR="00A430B8" w:rsidRPr="006E20BA" w:rsidRDefault="00A430B8" w:rsidP="006E20BA">
            <w:pPr>
              <w:jc w:val="center"/>
            </w:pPr>
            <w:r w:rsidRPr="006E20BA">
              <w:t>Acco Reports</w:t>
            </w:r>
          </w:p>
        </w:tc>
      </w:tr>
      <w:tr w:rsidR="00A430B8" w:rsidRPr="006E20BA" w:rsidTr="006E20BA">
        <w:trPr>
          <w:trHeight w:val="277"/>
        </w:trPr>
        <w:tc>
          <w:tcPr>
            <w:tcW w:w="8731" w:type="dxa"/>
          </w:tcPr>
          <w:p w:rsidR="00A430B8" w:rsidRPr="006E20BA" w:rsidRDefault="00A430B8" w:rsidP="006E20BA">
            <w:pPr>
              <w:pStyle w:val="ListParagraph"/>
              <w:numPr>
                <w:ilvl w:val="0"/>
                <w:numId w:val="3"/>
              </w:numPr>
            </w:pPr>
            <w:r w:rsidRPr="006E20BA">
              <w:t>Meet The profs – Poster run &amp; Facebook event</w:t>
            </w:r>
          </w:p>
          <w:p w:rsidR="00A430B8" w:rsidRPr="006E20BA" w:rsidRDefault="00A430B8" w:rsidP="006E20BA">
            <w:pPr>
              <w:pStyle w:val="ListParagraph"/>
              <w:numPr>
                <w:ilvl w:val="0"/>
                <w:numId w:val="2"/>
              </w:numPr>
            </w:pPr>
            <w:r w:rsidRPr="006E20BA">
              <w:t>all set, in the main stage area of Brass Taps – 4 profs so far</w:t>
            </w:r>
          </w:p>
          <w:p w:rsidR="00A430B8" w:rsidRPr="006E20BA" w:rsidRDefault="00A430B8" w:rsidP="006E20BA">
            <w:pPr>
              <w:pStyle w:val="ListParagraph"/>
              <w:numPr>
                <w:ilvl w:val="0"/>
                <w:numId w:val="2"/>
              </w:numPr>
            </w:pPr>
            <w:r w:rsidRPr="006E20BA">
              <w:t xml:space="preserve">icebreaker idea – Prof trivia – good idea for the beginning of the event (we have a mic!), idea about ‘headbands’ on the back of </w:t>
            </w:r>
          </w:p>
          <w:p w:rsidR="00A430B8" w:rsidRPr="006E20BA" w:rsidRDefault="00A430B8" w:rsidP="006E20BA">
            <w:pPr>
              <w:pStyle w:val="ListParagraph"/>
              <w:numPr>
                <w:ilvl w:val="0"/>
                <w:numId w:val="2"/>
              </w:numPr>
            </w:pPr>
            <w:r w:rsidRPr="006E20BA">
              <w:t>idea of get to know people BINGO – will be in a way that stimulates conversation</w:t>
            </w:r>
          </w:p>
          <w:p w:rsidR="00A430B8" w:rsidRPr="006E20BA" w:rsidRDefault="00A430B8" w:rsidP="006E20BA">
            <w:pPr>
              <w:pStyle w:val="ListParagraph"/>
              <w:numPr>
                <w:ilvl w:val="0"/>
                <w:numId w:val="2"/>
              </w:numPr>
            </w:pPr>
            <w:r w:rsidRPr="006E20BA">
              <w:t>game ideas – would you rather, speed dating, conversation starter questions, ‘find a match’</w:t>
            </w:r>
          </w:p>
          <w:p w:rsidR="00A430B8" w:rsidRPr="006E20BA" w:rsidRDefault="00A430B8" w:rsidP="006E20BA">
            <w:pPr>
              <w:pStyle w:val="ListParagraph"/>
              <w:numPr>
                <w:ilvl w:val="0"/>
                <w:numId w:val="2"/>
              </w:numPr>
            </w:pPr>
            <w:r w:rsidRPr="006E20BA">
              <w:t>gift ideas – buttons, chocolate, cards</w:t>
            </w:r>
          </w:p>
          <w:p w:rsidR="00A430B8" w:rsidRPr="006E20BA" w:rsidRDefault="00A430B8" w:rsidP="006E20BA">
            <w:pPr>
              <w:pStyle w:val="ListParagraph"/>
              <w:numPr>
                <w:ilvl w:val="0"/>
                <w:numId w:val="2"/>
              </w:numPr>
            </w:pPr>
            <w:r w:rsidRPr="006E20BA">
              <w:t>general members thoughts – liked the speed dating idea, and conversation starters, liked to get the prof to go around to the tables, would feel more comfortable in a group of students and the profs going around to talk, idea of a (small) prize for the winner of trivia</w:t>
            </w:r>
          </w:p>
          <w:p w:rsidR="00A430B8" w:rsidRPr="006E20BA" w:rsidRDefault="00A430B8" w:rsidP="003A6124">
            <w:pPr>
              <w:pStyle w:val="ListParagraph"/>
            </w:pPr>
          </w:p>
          <w:p w:rsidR="00A430B8" w:rsidRPr="006E20BA" w:rsidRDefault="00A430B8" w:rsidP="006E20BA">
            <w:pPr>
              <w:pStyle w:val="ListParagraph"/>
              <w:numPr>
                <w:ilvl w:val="0"/>
                <w:numId w:val="3"/>
              </w:numPr>
            </w:pPr>
            <w:r w:rsidRPr="006E20BA">
              <w:t xml:space="preserve">Academic review committee </w:t>
            </w:r>
          </w:p>
          <w:p w:rsidR="00A430B8" w:rsidRPr="006E20BA" w:rsidRDefault="00A430B8" w:rsidP="006E20BA">
            <w:pPr>
              <w:pStyle w:val="ListParagraph"/>
              <w:ind w:left="1080"/>
            </w:pPr>
            <w:r w:rsidRPr="006E20BA">
              <w:t xml:space="preserve">- trying to make courses more guided and structured as to what your taking </w:t>
            </w:r>
          </w:p>
          <w:p w:rsidR="00A430B8" w:rsidRPr="006E20BA" w:rsidRDefault="00A430B8" w:rsidP="006E20BA">
            <w:pPr>
              <w:pStyle w:val="ListParagraph"/>
              <w:numPr>
                <w:ilvl w:val="0"/>
                <w:numId w:val="1"/>
              </w:numPr>
            </w:pPr>
          </w:p>
          <w:p w:rsidR="00A430B8" w:rsidRPr="006E20BA" w:rsidRDefault="00A430B8" w:rsidP="00C1746D"/>
          <w:p w:rsidR="00A430B8" w:rsidRPr="006E20BA" w:rsidRDefault="00A430B8" w:rsidP="00C1746D"/>
        </w:tc>
      </w:tr>
      <w:tr w:rsidR="00A430B8" w:rsidRPr="006E20BA" w:rsidTr="006E20BA">
        <w:trPr>
          <w:trHeight w:val="233"/>
        </w:trPr>
        <w:tc>
          <w:tcPr>
            <w:tcW w:w="8731" w:type="dxa"/>
            <w:shd w:val="clear" w:color="auto" w:fill="FFFF00"/>
          </w:tcPr>
          <w:p w:rsidR="00A430B8" w:rsidRPr="006E20BA" w:rsidRDefault="00A430B8" w:rsidP="006E20BA">
            <w:pPr>
              <w:tabs>
                <w:tab w:val="center" w:pos="4257"/>
              </w:tabs>
            </w:pPr>
            <w:r w:rsidRPr="006E20BA">
              <w:tab/>
              <w:t>Soco Reports</w:t>
            </w:r>
          </w:p>
        </w:tc>
      </w:tr>
      <w:tr w:rsidR="00A430B8" w:rsidRPr="006E20BA" w:rsidTr="006E20BA">
        <w:trPr>
          <w:trHeight w:val="846"/>
        </w:trPr>
        <w:tc>
          <w:tcPr>
            <w:tcW w:w="8731" w:type="dxa"/>
          </w:tcPr>
          <w:p w:rsidR="00A430B8" w:rsidRPr="006E20BA" w:rsidRDefault="00A430B8" w:rsidP="006E20BA">
            <w:pPr>
              <w:pStyle w:val="ListParagraph"/>
              <w:numPr>
                <w:ilvl w:val="0"/>
                <w:numId w:val="3"/>
              </w:numPr>
            </w:pPr>
            <w:r w:rsidRPr="006E20BA">
              <w:t>Relationship Panel – SRM’d as of 26</w:t>
            </w:r>
            <w:r w:rsidRPr="006E20BA">
              <w:rPr>
                <w:vertAlign w:val="superscript"/>
              </w:rPr>
              <w:t>th</w:t>
            </w:r>
            <w:r w:rsidRPr="006E20BA">
              <w:t xml:space="preserve"> THANK YOU SARAH</w:t>
            </w:r>
          </w:p>
          <w:p w:rsidR="00A430B8" w:rsidRPr="006E20BA" w:rsidRDefault="00A430B8" w:rsidP="006E20BA">
            <w:pPr>
              <w:pStyle w:val="ListParagraph"/>
              <w:numPr>
                <w:ilvl w:val="0"/>
                <w:numId w:val="1"/>
              </w:numPr>
            </w:pPr>
            <w:r w:rsidRPr="006E20BA">
              <w:t>right now SRM’d for Tuesday Feb. 10, may change to Wed the 11</w:t>
            </w:r>
            <w:r w:rsidRPr="006E20BA">
              <w:rPr>
                <w:vertAlign w:val="superscript"/>
              </w:rPr>
              <w:t>th</w:t>
            </w:r>
          </w:p>
          <w:p w:rsidR="00A430B8" w:rsidRPr="006E20BA" w:rsidRDefault="00A430B8" w:rsidP="006E20BA">
            <w:pPr>
              <w:pStyle w:val="ListParagraph"/>
              <w:numPr>
                <w:ilvl w:val="0"/>
                <w:numId w:val="1"/>
              </w:numPr>
            </w:pPr>
            <w:r w:rsidRPr="006E20BA">
              <w:t>need to check with the profs, and will determine date after that</w:t>
            </w:r>
          </w:p>
          <w:p w:rsidR="00A430B8" w:rsidRPr="006E20BA" w:rsidRDefault="00A430B8" w:rsidP="006E20BA">
            <w:pPr>
              <w:pStyle w:val="ListParagraph"/>
              <w:numPr>
                <w:ilvl w:val="0"/>
                <w:numId w:val="1"/>
              </w:numPr>
            </w:pPr>
            <w:r w:rsidRPr="006E20BA">
              <w:t>idea of profs (Nicole wrote them down too)- Kukkonan, Barata, Safdar, Sparling, Barkley, Henning– look into FRHD profs</w:t>
            </w:r>
          </w:p>
          <w:p w:rsidR="00A430B8" w:rsidRPr="006E20BA" w:rsidRDefault="00A430B8" w:rsidP="006E20BA">
            <w:pPr>
              <w:pStyle w:val="ListParagraph"/>
              <w:numPr>
                <w:ilvl w:val="0"/>
                <w:numId w:val="1"/>
              </w:numPr>
            </w:pPr>
            <w:r w:rsidRPr="006E20BA">
              <w:t>should have approx.. 5 profs</w:t>
            </w:r>
          </w:p>
          <w:p w:rsidR="00A430B8" w:rsidRPr="006E20BA" w:rsidRDefault="00A430B8" w:rsidP="006E20BA">
            <w:pPr>
              <w:pStyle w:val="ListParagraph"/>
              <w:numPr>
                <w:ilvl w:val="0"/>
                <w:numId w:val="1"/>
              </w:numPr>
            </w:pPr>
            <w:r w:rsidRPr="006E20BA">
              <w:t>should come up with our own questions, if no one asks them</w:t>
            </w:r>
          </w:p>
          <w:p w:rsidR="00A430B8" w:rsidRPr="006E20BA" w:rsidRDefault="00A430B8" w:rsidP="006E20BA">
            <w:pPr>
              <w:pStyle w:val="ListParagraph"/>
              <w:numPr>
                <w:ilvl w:val="0"/>
                <w:numId w:val="1"/>
              </w:numPr>
            </w:pPr>
            <w:r w:rsidRPr="006E20BA">
              <w:t>need to pre-read the questions</w:t>
            </w:r>
          </w:p>
          <w:p w:rsidR="00A430B8" w:rsidRPr="006E20BA" w:rsidRDefault="00A430B8" w:rsidP="006E20BA">
            <w:pPr>
              <w:pStyle w:val="ListParagraph"/>
              <w:numPr>
                <w:ilvl w:val="0"/>
                <w:numId w:val="1"/>
              </w:numPr>
            </w:pPr>
            <w:r w:rsidRPr="006E20BA">
              <w:t>idea – wellness centre, talk to them about getting condoms</w:t>
            </w:r>
          </w:p>
          <w:p w:rsidR="00A430B8" w:rsidRPr="006E20BA" w:rsidRDefault="00A430B8" w:rsidP="006E20BA">
            <w:pPr>
              <w:pStyle w:val="ListParagraph"/>
              <w:numPr>
                <w:ilvl w:val="0"/>
                <w:numId w:val="1"/>
              </w:numPr>
            </w:pPr>
            <w:r w:rsidRPr="006E20BA">
              <w:t xml:space="preserve">ice breaker at the beginning –relationship and sex trivia </w:t>
            </w:r>
          </w:p>
          <w:p w:rsidR="00A430B8" w:rsidRPr="006E20BA" w:rsidRDefault="00A430B8" w:rsidP="006E20BA">
            <w:pPr>
              <w:pStyle w:val="ListParagraph"/>
              <w:numPr>
                <w:ilvl w:val="0"/>
                <w:numId w:val="1"/>
              </w:numPr>
            </w:pPr>
            <w:r w:rsidRPr="006E20BA">
              <w:t xml:space="preserve">Vagina monologues, collab?  – </w:t>
            </w:r>
            <w:r w:rsidRPr="006E20BA">
              <w:rPr>
                <w:b/>
              </w:rPr>
              <w:t>Emily</w:t>
            </w:r>
          </w:p>
          <w:p w:rsidR="00A430B8" w:rsidRPr="006E20BA" w:rsidRDefault="00A430B8" w:rsidP="006E20BA">
            <w:pPr>
              <w:pStyle w:val="ListParagraph"/>
              <w:numPr>
                <w:ilvl w:val="0"/>
                <w:numId w:val="1"/>
              </w:numPr>
            </w:pPr>
            <w:r w:rsidRPr="006E20BA">
              <w:rPr>
                <w:b/>
              </w:rPr>
              <w:t>Katie Z</w:t>
            </w:r>
            <w:r w:rsidRPr="006E20BA">
              <w:t xml:space="preserve"> and </w:t>
            </w:r>
            <w:r w:rsidRPr="006E20BA">
              <w:rPr>
                <w:b/>
              </w:rPr>
              <w:t>Megan</w:t>
            </w:r>
            <w:r w:rsidRPr="006E20BA">
              <w:t xml:space="preserve"> – talk to wellness</w:t>
            </w:r>
          </w:p>
          <w:p w:rsidR="00A430B8" w:rsidRPr="006E20BA" w:rsidRDefault="00A430B8" w:rsidP="006E20BA">
            <w:pPr>
              <w:pStyle w:val="ListParagraph"/>
              <w:numPr>
                <w:ilvl w:val="0"/>
                <w:numId w:val="1"/>
              </w:numPr>
            </w:pPr>
            <w:r w:rsidRPr="006E20BA">
              <w:rPr>
                <w:b/>
              </w:rPr>
              <w:t xml:space="preserve">Cait </w:t>
            </w:r>
            <w:r w:rsidRPr="006E20BA">
              <w:t xml:space="preserve"> - email Ryan to get on CSA email</w:t>
            </w:r>
          </w:p>
          <w:p w:rsidR="00A430B8" w:rsidRPr="006E20BA" w:rsidRDefault="00A430B8" w:rsidP="006E20BA">
            <w:pPr>
              <w:pStyle w:val="ListParagraph"/>
              <w:numPr>
                <w:ilvl w:val="0"/>
                <w:numId w:val="1"/>
              </w:numPr>
            </w:pPr>
            <w:r w:rsidRPr="006E20BA">
              <w:rPr>
                <w:b/>
              </w:rPr>
              <w:t xml:space="preserve">Maeve </w:t>
            </w:r>
            <w:r w:rsidRPr="006E20BA">
              <w:t xml:space="preserve"> - CSA poster run</w:t>
            </w:r>
          </w:p>
          <w:p w:rsidR="00A430B8" w:rsidRPr="006E20BA" w:rsidRDefault="00A430B8" w:rsidP="000A6875">
            <w:pPr>
              <w:pStyle w:val="ListParagraph"/>
            </w:pPr>
            <w:r w:rsidRPr="006E20BA">
              <w:t>idea for advertising – paint the cannon</w:t>
            </w:r>
          </w:p>
          <w:p w:rsidR="00A430B8" w:rsidRPr="006E20BA" w:rsidRDefault="00A430B8" w:rsidP="000A6875">
            <w:pPr>
              <w:pStyle w:val="ListParagraph"/>
            </w:pPr>
          </w:p>
          <w:p w:rsidR="00A430B8" w:rsidRPr="006E20BA" w:rsidRDefault="00A430B8" w:rsidP="006E20BA">
            <w:pPr>
              <w:pStyle w:val="ListParagraph"/>
              <w:numPr>
                <w:ilvl w:val="0"/>
                <w:numId w:val="1"/>
              </w:numPr>
            </w:pPr>
            <w:r w:rsidRPr="006E20BA">
              <w:t xml:space="preserve">Buttons break down </w:t>
            </w:r>
          </w:p>
          <w:p w:rsidR="00A430B8" w:rsidRPr="006E20BA" w:rsidRDefault="00A430B8" w:rsidP="006E20BA">
            <w:pPr>
              <w:pStyle w:val="ListParagraph"/>
              <w:numPr>
                <w:ilvl w:val="0"/>
                <w:numId w:val="1"/>
              </w:numPr>
            </w:pPr>
            <w:r w:rsidRPr="006E20BA">
              <w:t>Button maker got bumped</w:t>
            </w:r>
          </w:p>
          <w:p w:rsidR="00A430B8" w:rsidRPr="006E20BA" w:rsidRDefault="00A430B8" w:rsidP="006E20BA">
            <w:pPr>
              <w:pStyle w:val="ListParagraph"/>
              <w:numPr>
                <w:ilvl w:val="0"/>
                <w:numId w:val="1"/>
              </w:numPr>
            </w:pPr>
            <w:r w:rsidRPr="006E20BA">
              <w:t xml:space="preserve">Not many general members saw it – what we should do: put it on social media, email people </w:t>
            </w:r>
          </w:p>
          <w:p w:rsidR="00A430B8" w:rsidRPr="006E20BA" w:rsidRDefault="00A430B8" w:rsidP="006E20BA">
            <w:pPr>
              <w:pStyle w:val="ListParagraph"/>
              <w:numPr>
                <w:ilvl w:val="0"/>
                <w:numId w:val="1"/>
              </w:numPr>
            </w:pPr>
            <w:r w:rsidRPr="006E20BA">
              <w:t>We didn’t advertise it – low communication from our end</w:t>
            </w:r>
          </w:p>
          <w:p w:rsidR="00A430B8" w:rsidRPr="006E20BA" w:rsidRDefault="00A430B8" w:rsidP="006E20BA">
            <w:pPr>
              <w:pStyle w:val="ListParagraph"/>
              <w:numPr>
                <w:ilvl w:val="0"/>
                <w:numId w:val="1"/>
              </w:numPr>
            </w:pPr>
          </w:p>
          <w:p w:rsidR="00A430B8" w:rsidRPr="006E20BA" w:rsidRDefault="00A430B8" w:rsidP="006E20BA">
            <w:pPr>
              <w:pStyle w:val="ListParagraph"/>
              <w:numPr>
                <w:ilvl w:val="0"/>
                <w:numId w:val="1"/>
              </w:numPr>
            </w:pPr>
            <w:r w:rsidRPr="006E20BA">
              <w:t>Wellness Colab*</w:t>
            </w:r>
          </w:p>
          <w:p w:rsidR="00A430B8" w:rsidRPr="006E20BA" w:rsidRDefault="00A430B8" w:rsidP="006E20BA">
            <w:pPr>
              <w:pStyle w:val="ListParagraph"/>
              <w:numPr>
                <w:ilvl w:val="0"/>
                <w:numId w:val="1"/>
              </w:numPr>
            </w:pPr>
          </w:p>
          <w:p w:rsidR="00A430B8" w:rsidRPr="006E20BA" w:rsidRDefault="00A430B8" w:rsidP="006E20BA">
            <w:pPr>
              <w:pStyle w:val="ListParagraph"/>
              <w:numPr>
                <w:ilvl w:val="0"/>
                <w:numId w:val="1"/>
              </w:numPr>
            </w:pPr>
          </w:p>
        </w:tc>
      </w:tr>
      <w:tr w:rsidR="00A430B8" w:rsidRPr="006E20BA" w:rsidTr="006E20BA">
        <w:trPr>
          <w:trHeight w:val="221"/>
        </w:trPr>
        <w:tc>
          <w:tcPr>
            <w:tcW w:w="8731" w:type="dxa"/>
            <w:shd w:val="clear" w:color="auto" w:fill="00C300"/>
          </w:tcPr>
          <w:p w:rsidR="00A430B8" w:rsidRPr="006E20BA" w:rsidRDefault="00A430B8" w:rsidP="006E20BA">
            <w:pPr>
              <w:tabs>
                <w:tab w:val="left" w:pos="462"/>
                <w:tab w:val="center" w:pos="4257"/>
              </w:tabs>
            </w:pPr>
          </w:p>
        </w:tc>
      </w:tr>
      <w:tr w:rsidR="00A430B8" w:rsidRPr="006E20BA" w:rsidTr="006E20BA">
        <w:trPr>
          <w:trHeight w:val="422"/>
        </w:trPr>
        <w:tc>
          <w:tcPr>
            <w:tcW w:w="8731" w:type="dxa"/>
          </w:tcPr>
          <w:p w:rsidR="00A430B8" w:rsidRPr="006E20BA" w:rsidRDefault="00A430B8" w:rsidP="006E20BA">
            <w:pPr>
              <w:pStyle w:val="ListParagraph"/>
              <w:numPr>
                <w:ilvl w:val="0"/>
                <w:numId w:val="1"/>
              </w:numPr>
            </w:pPr>
            <w:r w:rsidRPr="006E20BA">
              <w:t>Budget revised</w:t>
            </w:r>
          </w:p>
          <w:p w:rsidR="00A430B8" w:rsidRPr="006E20BA" w:rsidRDefault="00A430B8" w:rsidP="009A2BE3"/>
          <w:p w:rsidR="00A430B8" w:rsidRPr="006E20BA" w:rsidRDefault="00A430B8" w:rsidP="009A2BE3"/>
        </w:tc>
      </w:tr>
      <w:tr w:rsidR="00A430B8" w:rsidRPr="006E20BA" w:rsidTr="006E20BA">
        <w:trPr>
          <w:trHeight w:val="337"/>
        </w:trPr>
        <w:tc>
          <w:tcPr>
            <w:tcW w:w="8731" w:type="dxa"/>
            <w:shd w:val="clear" w:color="auto" w:fill="3366FF"/>
          </w:tcPr>
          <w:p w:rsidR="00A430B8" w:rsidRPr="006E20BA" w:rsidRDefault="00A430B8" w:rsidP="006E20BA">
            <w:pPr>
              <w:jc w:val="center"/>
            </w:pPr>
            <w:r w:rsidRPr="006E20BA">
              <w:t>Year reps</w:t>
            </w:r>
          </w:p>
        </w:tc>
      </w:tr>
      <w:tr w:rsidR="00A430B8" w:rsidRPr="006E20BA" w:rsidTr="006E20BA">
        <w:trPr>
          <w:trHeight w:val="1052"/>
        </w:trPr>
        <w:tc>
          <w:tcPr>
            <w:tcW w:w="8731" w:type="dxa"/>
          </w:tcPr>
          <w:p w:rsidR="00A430B8" w:rsidRPr="006E20BA" w:rsidRDefault="00A430B8" w:rsidP="006E20BA">
            <w:pPr>
              <w:pStyle w:val="ListParagraph"/>
              <w:numPr>
                <w:ilvl w:val="0"/>
                <w:numId w:val="1"/>
              </w:numPr>
            </w:pPr>
            <w:r w:rsidRPr="006E20BA">
              <w:rPr>
                <w:b/>
              </w:rPr>
              <w:t xml:space="preserve">1b) </w:t>
            </w:r>
            <w:r w:rsidRPr="006E20BA">
              <w:t>Classroom Talks For meet the profs (see chart below)</w:t>
            </w:r>
          </w:p>
          <w:p w:rsidR="00A430B8" w:rsidRPr="006E20BA" w:rsidRDefault="00A430B8" w:rsidP="006E20BA">
            <w:pPr>
              <w:pStyle w:val="ListParagraph"/>
              <w:numPr>
                <w:ilvl w:val="0"/>
                <w:numId w:val="1"/>
              </w:numPr>
            </w:pPr>
            <w:r w:rsidRPr="006E20BA">
              <w:rPr>
                <w:b/>
              </w:rPr>
              <w:t>**all year reps – do a class talk for any class</w:t>
            </w:r>
            <w:bookmarkStart w:id="0" w:name="_GoBack"/>
            <w:bookmarkEnd w:id="0"/>
            <w:r w:rsidRPr="006E20BA">
              <w:rPr>
                <w:b/>
              </w:rPr>
              <w:t xml:space="preserve"> you’re in**</w:t>
            </w:r>
          </w:p>
          <w:p w:rsidR="00A430B8" w:rsidRPr="006E20BA" w:rsidRDefault="00A430B8" w:rsidP="006E20BA">
            <w:pPr>
              <w:pStyle w:val="ListParagraph"/>
              <w:numPr>
                <w:ilvl w:val="0"/>
                <w:numId w:val="1"/>
              </w:numPr>
            </w:pPr>
            <w:r w:rsidRPr="006E20BA">
              <w:t>see chart below for all profs who are coming for sure</w:t>
            </w:r>
          </w:p>
          <w:p w:rsidR="00A430B8" w:rsidRPr="006E20BA" w:rsidRDefault="00A430B8" w:rsidP="000A6875">
            <w:r w:rsidRPr="006E20BA">
              <w:t>- ask general members to post in their residence groups</w:t>
            </w:r>
          </w:p>
          <w:p w:rsidR="00A430B8" w:rsidRPr="006E20BA" w:rsidRDefault="00A430B8" w:rsidP="000A6875"/>
        </w:tc>
      </w:tr>
      <w:tr w:rsidR="00A430B8" w:rsidRPr="006E20BA" w:rsidTr="006E20BA">
        <w:trPr>
          <w:trHeight w:val="1052"/>
        </w:trPr>
        <w:tc>
          <w:tcPr>
            <w:tcW w:w="8731" w:type="dxa"/>
          </w:tcPr>
          <w:p w:rsidR="00A430B8" w:rsidRPr="006E20BA" w:rsidRDefault="00A430B8" w:rsidP="000A6875">
            <w:pPr>
              <w:rPr>
                <w:b/>
              </w:rPr>
            </w:pPr>
          </w:p>
        </w:tc>
      </w:tr>
    </w:tbl>
    <w:p w:rsidR="00A430B8" w:rsidRDefault="00A430B8">
      <w:r>
        <w:t>*Time Permitting</w:t>
      </w:r>
    </w:p>
    <w:p w:rsidR="00A430B8" w:rsidRDefault="00A430B8"/>
    <w:p w:rsidR="00A430B8" w:rsidRDefault="00A430B8"/>
    <w:p w:rsidR="00A430B8" w:rsidRDefault="00A430B8"/>
    <w:p w:rsidR="00A430B8" w:rsidRDefault="00A430B8">
      <w:r>
        <w:t>Class Talks Blurb (Just an idea if you’re not sure what to say!!):</w:t>
      </w:r>
    </w:p>
    <w:p w:rsidR="00A430B8" w:rsidRDefault="00A430B8"/>
    <w:p w:rsidR="00A430B8" w:rsidRDefault="00A430B8">
      <w:r>
        <w:t>My name is…and I am a part of the Psychology Society here at Guelph. We are running an event called Meet the Profs which is happening this coming Wednesday Feb. 4 from 7-9pm at Brass Taps here on campus! Come on out for a fun evening of getting to know your profs a little bit better, there will be free drink tickets for the first 50 people as well as free food. Check out Psych Soc on Facebook for more information. It’s going to be a really fun time and hopefully I’ll see you all there!</w:t>
      </w:r>
    </w:p>
    <w:p w:rsidR="00A430B8" w:rsidRDefault="00A430B8"/>
    <w:p w:rsidR="00A430B8" w:rsidRDefault="00A430B8" w:rsidP="00163E58">
      <w:pPr>
        <w:pStyle w:val="ListParagraph"/>
        <w:numPr>
          <w:ilvl w:val="0"/>
          <w:numId w:val="1"/>
        </w:numPr>
      </w:pPr>
      <w:r>
        <w:t>you can print out the poster, or ask the prof to post it to Courselink too!</w:t>
      </w:r>
    </w:p>
    <w:p w:rsidR="00A430B8" w:rsidRDefault="00A430B8" w:rsidP="00163E58">
      <w:pPr>
        <w:pStyle w:val="ListParagraph"/>
        <w:numPr>
          <w:ilvl w:val="0"/>
          <w:numId w:val="1"/>
        </w:numPr>
      </w:pPr>
      <w:r>
        <w:t>If the prof whose class you are speaking in is going, make sure to point that out!!</w:t>
      </w:r>
    </w:p>
    <w:p w:rsidR="00A430B8" w:rsidRDefault="00A430B8"/>
    <w:p w:rsidR="00A430B8" w:rsidRDefault="00A430B8"/>
    <w:p w:rsidR="00A430B8" w:rsidRDefault="00A430B8"/>
    <w:p w:rsidR="00A430B8" w:rsidRDefault="00A430B8"/>
    <w:p w:rsidR="00A430B8" w:rsidRDefault="00A430B8">
      <w:r>
        <w:t>Once we have confirmation of who is attending we will make sure to go into the classrooms of the professors who are attending as a focus &amp; we should go into most 3</w:t>
      </w:r>
      <w:r w:rsidRPr="00E921FA">
        <w:rPr>
          <w:vertAlign w:val="superscript"/>
        </w:rPr>
        <w:t>rd</w:t>
      </w:r>
      <w:r>
        <w:t xml:space="preserve"> year classes </w:t>
      </w:r>
    </w:p>
    <w:tbl>
      <w:tblPr>
        <w:tblW w:w="9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2409"/>
        <w:gridCol w:w="1843"/>
        <w:gridCol w:w="4137"/>
      </w:tblGrid>
      <w:tr w:rsidR="00A430B8" w:rsidRPr="006E20BA" w:rsidTr="007A5E3D">
        <w:trPr>
          <w:trHeight w:val="284"/>
        </w:trPr>
        <w:tc>
          <w:tcPr>
            <w:tcW w:w="786" w:type="dxa"/>
          </w:tcPr>
          <w:p w:rsidR="00A430B8" w:rsidRPr="006E20BA" w:rsidRDefault="00A430B8" w:rsidP="007A5E3D">
            <w:r w:rsidRPr="006E20BA">
              <w:t>Year</w:t>
            </w:r>
          </w:p>
        </w:tc>
        <w:tc>
          <w:tcPr>
            <w:tcW w:w="2409" w:type="dxa"/>
          </w:tcPr>
          <w:p w:rsidR="00A430B8" w:rsidRPr="006E20BA" w:rsidRDefault="00A430B8" w:rsidP="007A5E3D">
            <w:pPr>
              <w:ind w:left="3"/>
            </w:pPr>
            <w:r w:rsidRPr="006E20BA">
              <w:t>Professor/Class</w:t>
            </w:r>
          </w:p>
        </w:tc>
        <w:tc>
          <w:tcPr>
            <w:tcW w:w="1843" w:type="dxa"/>
          </w:tcPr>
          <w:p w:rsidR="00A430B8" w:rsidRPr="006E20BA" w:rsidRDefault="00A430B8" w:rsidP="007A5E3D">
            <w:r w:rsidRPr="006E20BA">
              <w:t>Time/Room</w:t>
            </w:r>
          </w:p>
        </w:tc>
        <w:tc>
          <w:tcPr>
            <w:tcW w:w="4137" w:type="dxa"/>
          </w:tcPr>
          <w:p w:rsidR="00A430B8" w:rsidRPr="006E20BA" w:rsidRDefault="00A430B8" w:rsidP="007A5E3D">
            <w:r w:rsidRPr="006E20BA">
              <w:t>Class Talk sign up</w:t>
            </w:r>
          </w:p>
        </w:tc>
      </w:tr>
      <w:tr w:rsidR="00A430B8" w:rsidRPr="006E20BA" w:rsidTr="00BA0B3B">
        <w:trPr>
          <w:trHeight w:val="358"/>
        </w:trPr>
        <w:tc>
          <w:tcPr>
            <w:tcW w:w="786" w:type="dxa"/>
            <w:vMerge w:val="restart"/>
          </w:tcPr>
          <w:p w:rsidR="00A430B8" w:rsidRPr="006E20BA" w:rsidRDefault="00A430B8" w:rsidP="007A5E3D"/>
          <w:p w:rsidR="00A430B8" w:rsidRPr="006E20BA" w:rsidRDefault="00A430B8" w:rsidP="00F04BDF">
            <w:pPr>
              <w:jc w:val="both"/>
            </w:pPr>
            <w:r w:rsidRPr="006E20BA">
              <w:t>1st</w:t>
            </w:r>
          </w:p>
          <w:p w:rsidR="00A430B8" w:rsidRPr="006E20BA" w:rsidRDefault="00A430B8" w:rsidP="007A5E3D">
            <w:pPr>
              <w:ind w:left="360"/>
            </w:pPr>
          </w:p>
          <w:p w:rsidR="00A430B8" w:rsidRPr="006E20BA" w:rsidRDefault="00A430B8" w:rsidP="007A5E3D">
            <w:pPr>
              <w:ind w:left="360"/>
            </w:pPr>
          </w:p>
        </w:tc>
        <w:tc>
          <w:tcPr>
            <w:tcW w:w="2409" w:type="dxa"/>
          </w:tcPr>
          <w:p w:rsidR="00A430B8" w:rsidRPr="006E20BA" w:rsidRDefault="00A430B8"/>
          <w:p w:rsidR="00A430B8" w:rsidRPr="006E20BA" w:rsidRDefault="00A430B8" w:rsidP="003900CD">
            <w:r w:rsidRPr="006E20BA">
              <w:t>Trick/Psych 1010</w:t>
            </w:r>
          </w:p>
        </w:tc>
        <w:tc>
          <w:tcPr>
            <w:tcW w:w="1843" w:type="dxa"/>
          </w:tcPr>
          <w:p w:rsidR="00A430B8" w:rsidRPr="006E20BA" w:rsidRDefault="00A430B8" w:rsidP="007A5E3D">
            <w:r w:rsidRPr="006E20BA">
              <w:t>Tuesday/Thursday</w:t>
            </w:r>
          </w:p>
        </w:tc>
        <w:tc>
          <w:tcPr>
            <w:tcW w:w="4137" w:type="dxa"/>
          </w:tcPr>
          <w:p w:rsidR="00A430B8" w:rsidRPr="006E20BA" w:rsidRDefault="00A430B8" w:rsidP="007A5E3D">
            <w:r w:rsidRPr="006E20BA">
              <w:t>Huda – in her class</w:t>
            </w:r>
          </w:p>
        </w:tc>
      </w:tr>
      <w:tr w:rsidR="00A430B8" w:rsidRPr="006E20BA" w:rsidTr="00F04BDF">
        <w:trPr>
          <w:trHeight w:val="422"/>
        </w:trPr>
        <w:tc>
          <w:tcPr>
            <w:tcW w:w="786" w:type="dxa"/>
            <w:vMerge/>
          </w:tcPr>
          <w:p w:rsidR="00A430B8" w:rsidRPr="006E20BA" w:rsidRDefault="00A430B8" w:rsidP="007A5E3D">
            <w:pPr>
              <w:ind w:left="360"/>
            </w:pPr>
          </w:p>
        </w:tc>
        <w:tc>
          <w:tcPr>
            <w:tcW w:w="2409" w:type="dxa"/>
          </w:tcPr>
          <w:p w:rsidR="00A430B8" w:rsidRPr="006E20BA" w:rsidRDefault="00A430B8" w:rsidP="007A5E3D"/>
          <w:p w:rsidR="00A430B8" w:rsidRPr="006E20BA" w:rsidRDefault="00A430B8" w:rsidP="007A5E3D">
            <w:pPr>
              <w:ind w:left="360"/>
            </w:pPr>
            <w:r w:rsidRPr="006E20BA">
              <w:t>Marmaruke /Psych 1010</w:t>
            </w:r>
          </w:p>
        </w:tc>
        <w:tc>
          <w:tcPr>
            <w:tcW w:w="1843" w:type="dxa"/>
          </w:tcPr>
          <w:p w:rsidR="00A430B8" w:rsidRPr="006E20BA" w:rsidRDefault="00A430B8"/>
          <w:p w:rsidR="00A430B8" w:rsidRPr="006E20BA" w:rsidRDefault="00A430B8" w:rsidP="007A5E3D">
            <w:r w:rsidRPr="006E20BA">
              <w:t>Mon/Wed/Fri110:30/2:30</w:t>
            </w:r>
          </w:p>
        </w:tc>
        <w:tc>
          <w:tcPr>
            <w:tcW w:w="4137" w:type="dxa"/>
          </w:tcPr>
          <w:p w:rsidR="00A430B8" w:rsidRPr="006E20BA" w:rsidRDefault="00A430B8">
            <w:r w:rsidRPr="006E20BA">
              <w:t>Calla – in class, will go to both</w:t>
            </w:r>
          </w:p>
          <w:p w:rsidR="00A430B8" w:rsidRPr="006E20BA" w:rsidRDefault="00A430B8" w:rsidP="007A5E3D"/>
        </w:tc>
      </w:tr>
      <w:tr w:rsidR="00A430B8" w:rsidRPr="006E20BA" w:rsidTr="00F04BDF">
        <w:trPr>
          <w:trHeight w:val="462"/>
        </w:trPr>
        <w:tc>
          <w:tcPr>
            <w:tcW w:w="786" w:type="dxa"/>
            <w:vMerge w:val="restart"/>
          </w:tcPr>
          <w:p w:rsidR="00A430B8" w:rsidRPr="006E20BA" w:rsidRDefault="00A430B8" w:rsidP="007A5E3D">
            <w:pPr>
              <w:ind w:left="360"/>
            </w:pPr>
          </w:p>
          <w:p w:rsidR="00A430B8" w:rsidRPr="006E20BA" w:rsidRDefault="00A430B8" w:rsidP="00F04BDF">
            <w:r w:rsidRPr="006E20BA">
              <w:t>2nd</w:t>
            </w:r>
          </w:p>
        </w:tc>
        <w:tc>
          <w:tcPr>
            <w:tcW w:w="2409" w:type="dxa"/>
          </w:tcPr>
          <w:p w:rsidR="00A430B8" w:rsidRPr="006E20BA" w:rsidRDefault="00A430B8" w:rsidP="00307A73">
            <w:r w:rsidRPr="006E20BA">
              <w:t>Trick/Alex 200</w:t>
            </w:r>
          </w:p>
        </w:tc>
        <w:tc>
          <w:tcPr>
            <w:tcW w:w="1843" w:type="dxa"/>
          </w:tcPr>
          <w:p w:rsidR="00A430B8" w:rsidRPr="006E20BA" w:rsidRDefault="00A430B8"/>
          <w:p w:rsidR="00A430B8" w:rsidRPr="006E20BA" w:rsidRDefault="00A430B8" w:rsidP="007A5E3D"/>
        </w:tc>
        <w:tc>
          <w:tcPr>
            <w:tcW w:w="4137" w:type="dxa"/>
          </w:tcPr>
          <w:p w:rsidR="00A430B8" w:rsidRPr="006E20BA" w:rsidRDefault="00A430B8" w:rsidP="007A5E3D">
            <w:r w:rsidRPr="006E20BA">
              <w:t>Katie Z – in class</w:t>
            </w:r>
          </w:p>
        </w:tc>
      </w:tr>
      <w:tr w:rsidR="00A430B8" w:rsidRPr="006E20BA" w:rsidTr="00F04BDF">
        <w:trPr>
          <w:trHeight w:val="369"/>
        </w:trPr>
        <w:tc>
          <w:tcPr>
            <w:tcW w:w="786" w:type="dxa"/>
            <w:vMerge/>
          </w:tcPr>
          <w:p w:rsidR="00A430B8" w:rsidRPr="006E20BA" w:rsidRDefault="00A430B8" w:rsidP="007A5E3D">
            <w:pPr>
              <w:ind w:left="360"/>
            </w:pPr>
          </w:p>
        </w:tc>
        <w:tc>
          <w:tcPr>
            <w:tcW w:w="2409" w:type="dxa"/>
          </w:tcPr>
          <w:p w:rsidR="00A430B8" w:rsidRPr="006E20BA" w:rsidRDefault="00A430B8" w:rsidP="007A5E3D">
            <w:pPr>
              <w:ind w:left="360"/>
            </w:pPr>
            <w:r w:rsidRPr="006E20BA">
              <w:t>Comm and Couns.</w:t>
            </w:r>
          </w:p>
        </w:tc>
        <w:tc>
          <w:tcPr>
            <w:tcW w:w="1843" w:type="dxa"/>
          </w:tcPr>
          <w:p w:rsidR="00A430B8" w:rsidRPr="006E20BA" w:rsidRDefault="00A430B8" w:rsidP="007A5E3D"/>
        </w:tc>
        <w:tc>
          <w:tcPr>
            <w:tcW w:w="4137" w:type="dxa"/>
          </w:tcPr>
          <w:p w:rsidR="00A430B8" w:rsidRPr="006E20BA" w:rsidRDefault="00A430B8" w:rsidP="007A5E3D">
            <w:r w:rsidRPr="006E20BA">
              <w:t>Michaela – in class</w:t>
            </w:r>
          </w:p>
        </w:tc>
      </w:tr>
      <w:tr w:rsidR="00A430B8" w:rsidRPr="006E20BA" w:rsidTr="00F04BDF">
        <w:trPr>
          <w:trHeight w:val="425"/>
        </w:trPr>
        <w:tc>
          <w:tcPr>
            <w:tcW w:w="786" w:type="dxa"/>
            <w:vMerge w:val="restart"/>
          </w:tcPr>
          <w:p w:rsidR="00A430B8" w:rsidRPr="006E20BA" w:rsidRDefault="00A430B8" w:rsidP="007A5E3D">
            <w:pPr>
              <w:ind w:left="360"/>
            </w:pPr>
          </w:p>
          <w:p w:rsidR="00A430B8" w:rsidRPr="006E20BA" w:rsidRDefault="00A430B8" w:rsidP="00F04BDF">
            <w:r w:rsidRPr="006E20BA">
              <w:t>3rd</w:t>
            </w:r>
          </w:p>
          <w:p w:rsidR="00A430B8" w:rsidRPr="006E20BA" w:rsidRDefault="00A430B8" w:rsidP="007A5E3D">
            <w:pPr>
              <w:ind w:left="360"/>
            </w:pPr>
          </w:p>
        </w:tc>
        <w:tc>
          <w:tcPr>
            <w:tcW w:w="2409" w:type="dxa"/>
          </w:tcPr>
          <w:p w:rsidR="00A430B8" w:rsidRPr="006E20BA" w:rsidRDefault="00A430B8" w:rsidP="007A5E3D"/>
          <w:p w:rsidR="00A430B8" w:rsidRPr="006E20BA" w:rsidRDefault="00A430B8" w:rsidP="007A5E3D">
            <w:pPr>
              <w:ind w:left="360"/>
            </w:pPr>
            <w:r w:rsidRPr="006E20BA">
              <w:t>Son Hing/Org. Psych</w:t>
            </w:r>
          </w:p>
        </w:tc>
        <w:tc>
          <w:tcPr>
            <w:tcW w:w="1843" w:type="dxa"/>
          </w:tcPr>
          <w:p w:rsidR="00A430B8" w:rsidRPr="006E20BA" w:rsidRDefault="00A430B8"/>
          <w:p w:rsidR="00A430B8" w:rsidRPr="006E20BA" w:rsidRDefault="00A430B8" w:rsidP="007A5E3D"/>
        </w:tc>
        <w:tc>
          <w:tcPr>
            <w:tcW w:w="4137" w:type="dxa"/>
          </w:tcPr>
          <w:p w:rsidR="00A430B8" w:rsidRPr="006E20BA" w:rsidRDefault="00A430B8" w:rsidP="003900CD">
            <w:r w:rsidRPr="006E20BA">
              <w:t>Katie S – in her class</w:t>
            </w:r>
          </w:p>
          <w:p w:rsidR="00A430B8" w:rsidRPr="006E20BA" w:rsidRDefault="00A430B8" w:rsidP="007A5E3D"/>
        </w:tc>
      </w:tr>
      <w:tr w:rsidR="00A430B8" w:rsidRPr="006E20BA" w:rsidTr="00F04BDF">
        <w:trPr>
          <w:trHeight w:val="388"/>
        </w:trPr>
        <w:tc>
          <w:tcPr>
            <w:tcW w:w="786" w:type="dxa"/>
            <w:vMerge/>
          </w:tcPr>
          <w:p w:rsidR="00A430B8" w:rsidRPr="006E20BA" w:rsidRDefault="00A430B8" w:rsidP="007A5E3D">
            <w:pPr>
              <w:ind w:left="360"/>
            </w:pPr>
          </w:p>
        </w:tc>
        <w:tc>
          <w:tcPr>
            <w:tcW w:w="2409" w:type="dxa"/>
          </w:tcPr>
          <w:p w:rsidR="00A430B8" w:rsidRPr="006E20BA" w:rsidRDefault="00A430B8" w:rsidP="007A5E3D"/>
          <w:p w:rsidR="00A430B8" w:rsidRPr="006E20BA" w:rsidRDefault="00A430B8" w:rsidP="007A5E3D">
            <w:pPr>
              <w:ind w:left="360"/>
            </w:pPr>
            <w:r w:rsidRPr="006E20BA">
              <w:t>Barkley</w:t>
            </w:r>
          </w:p>
        </w:tc>
        <w:tc>
          <w:tcPr>
            <w:tcW w:w="1843" w:type="dxa"/>
          </w:tcPr>
          <w:p w:rsidR="00A430B8" w:rsidRPr="006E20BA" w:rsidRDefault="00A430B8"/>
          <w:p w:rsidR="00A430B8" w:rsidRPr="006E20BA" w:rsidRDefault="00A430B8" w:rsidP="007A5E3D"/>
        </w:tc>
        <w:tc>
          <w:tcPr>
            <w:tcW w:w="4137" w:type="dxa"/>
          </w:tcPr>
          <w:p w:rsidR="00A430B8" w:rsidRPr="006E20BA" w:rsidRDefault="00A430B8">
            <w:r w:rsidRPr="006E20BA">
              <w:t>Alex – gen mem **send her info**</w:t>
            </w:r>
          </w:p>
          <w:p w:rsidR="00A430B8" w:rsidRPr="006E20BA" w:rsidRDefault="00A430B8" w:rsidP="007A5E3D"/>
        </w:tc>
      </w:tr>
    </w:tbl>
    <w:p w:rsidR="00A430B8" w:rsidRDefault="00A430B8"/>
    <w:p w:rsidR="00A430B8" w:rsidRDefault="00A430B8"/>
    <w:p w:rsidR="00A430B8" w:rsidRDefault="00A430B8"/>
    <w:p w:rsidR="00A430B8" w:rsidRDefault="00A430B8"/>
    <w:p w:rsidR="00A430B8" w:rsidRDefault="00A430B8"/>
    <w:p w:rsidR="00A430B8" w:rsidRDefault="00A430B8"/>
    <w:p w:rsidR="00A430B8" w:rsidRDefault="00A430B8"/>
    <w:p w:rsidR="00A430B8" w:rsidRDefault="00A430B8"/>
    <w:sectPr w:rsidR="00A430B8" w:rsidSect="004B637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87E"/>
    <w:multiLevelType w:val="hybridMultilevel"/>
    <w:tmpl w:val="9CFAB17E"/>
    <w:lvl w:ilvl="0" w:tplc="F16C3B7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99D38A5"/>
    <w:multiLevelType w:val="hybridMultilevel"/>
    <w:tmpl w:val="CC5A0F8A"/>
    <w:lvl w:ilvl="0" w:tplc="CE62201A">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A244B"/>
    <w:multiLevelType w:val="hybridMultilevel"/>
    <w:tmpl w:val="E27A1480"/>
    <w:lvl w:ilvl="0" w:tplc="74DC80C8">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E8F"/>
    <w:rsid w:val="0005778D"/>
    <w:rsid w:val="000A6875"/>
    <w:rsid w:val="000C225E"/>
    <w:rsid w:val="000E0A62"/>
    <w:rsid w:val="000F195C"/>
    <w:rsid w:val="00163E58"/>
    <w:rsid w:val="001C4A42"/>
    <w:rsid w:val="002204DF"/>
    <w:rsid w:val="00276DA2"/>
    <w:rsid w:val="002A7330"/>
    <w:rsid w:val="00307A73"/>
    <w:rsid w:val="0035621A"/>
    <w:rsid w:val="003900CD"/>
    <w:rsid w:val="003A6124"/>
    <w:rsid w:val="003B21BB"/>
    <w:rsid w:val="004058BE"/>
    <w:rsid w:val="004B637C"/>
    <w:rsid w:val="005F73EE"/>
    <w:rsid w:val="006504D8"/>
    <w:rsid w:val="006570E7"/>
    <w:rsid w:val="00676036"/>
    <w:rsid w:val="00684D44"/>
    <w:rsid w:val="006E20BA"/>
    <w:rsid w:val="006F10A3"/>
    <w:rsid w:val="007A5E3D"/>
    <w:rsid w:val="007D4CC4"/>
    <w:rsid w:val="00854179"/>
    <w:rsid w:val="00864C77"/>
    <w:rsid w:val="008736CA"/>
    <w:rsid w:val="008F1304"/>
    <w:rsid w:val="009A2BE3"/>
    <w:rsid w:val="00A06EE8"/>
    <w:rsid w:val="00A430B8"/>
    <w:rsid w:val="00B24FDC"/>
    <w:rsid w:val="00B3713B"/>
    <w:rsid w:val="00BA0B3B"/>
    <w:rsid w:val="00BD5486"/>
    <w:rsid w:val="00C1746D"/>
    <w:rsid w:val="00C7035C"/>
    <w:rsid w:val="00C94555"/>
    <w:rsid w:val="00CA297B"/>
    <w:rsid w:val="00D46EEB"/>
    <w:rsid w:val="00DA43E4"/>
    <w:rsid w:val="00DD1A8E"/>
    <w:rsid w:val="00E41463"/>
    <w:rsid w:val="00E921FA"/>
    <w:rsid w:val="00EC2E8F"/>
    <w:rsid w:val="00F04BDF"/>
    <w:rsid w:val="00F35D41"/>
    <w:rsid w:val="00F40AF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79"/>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2E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6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559</Words>
  <Characters>3187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28st 2015</dc:title>
  <dc:subject/>
  <dc:creator>caitlyn</dc:creator>
  <cp:keywords/>
  <dc:description/>
  <cp:lastModifiedBy>Meghan Tennant</cp:lastModifiedBy>
  <cp:revision>2</cp:revision>
  <dcterms:created xsi:type="dcterms:W3CDTF">2015-01-29T01:17:00Z</dcterms:created>
  <dcterms:modified xsi:type="dcterms:W3CDTF">2015-01-29T01:17:00Z</dcterms:modified>
</cp:coreProperties>
</file>