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1"/>
      </w:tblGrid>
      <w:tr w:rsidR="00463D6B" w:rsidRPr="002A326E" w:rsidTr="002A326E">
        <w:trPr>
          <w:trHeight w:val="351"/>
        </w:trPr>
        <w:tc>
          <w:tcPr>
            <w:tcW w:w="8731" w:type="dxa"/>
            <w:shd w:val="clear" w:color="auto" w:fill="CCC0D9"/>
          </w:tcPr>
          <w:p w:rsidR="00463D6B" w:rsidRPr="002A326E" w:rsidRDefault="00463D6B" w:rsidP="002A326E">
            <w:pPr>
              <w:jc w:val="center"/>
            </w:pPr>
            <w:r w:rsidRPr="002A326E">
              <w:t>Agenda for February 25</w:t>
            </w:r>
          </w:p>
          <w:p w:rsidR="00463D6B" w:rsidRPr="002A326E" w:rsidRDefault="00463D6B" w:rsidP="002A326E">
            <w:pPr>
              <w:jc w:val="center"/>
            </w:pPr>
          </w:p>
        </w:tc>
      </w:tr>
      <w:tr w:rsidR="00463D6B" w:rsidRPr="002A326E" w:rsidTr="002A326E">
        <w:trPr>
          <w:trHeight w:val="194"/>
        </w:trPr>
        <w:tc>
          <w:tcPr>
            <w:tcW w:w="8731" w:type="dxa"/>
            <w:shd w:val="clear" w:color="auto" w:fill="F2F2F2"/>
          </w:tcPr>
          <w:p w:rsidR="00463D6B" w:rsidRPr="002A326E" w:rsidRDefault="00463D6B" w:rsidP="008736CA">
            <w:r w:rsidRPr="002A326E">
              <w:t>Attendance: Emily, Jenn, Nicole, Katie Z, Maeve, Michelle, Michaela, Ashley, Cait, Sarah, Kathleen, Meghan T, Calla, Katie S</w:t>
            </w:r>
          </w:p>
          <w:p w:rsidR="00463D6B" w:rsidRPr="002A326E" w:rsidRDefault="00463D6B" w:rsidP="008736CA">
            <w:r w:rsidRPr="002A326E">
              <w:t>Excused Absence/Late: Megan P, Taylor, Huda</w:t>
            </w:r>
          </w:p>
          <w:p w:rsidR="00463D6B" w:rsidRPr="002A326E" w:rsidRDefault="00463D6B" w:rsidP="007856F5">
            <w:r w:rsidRPr="002A326E">
              <w:t>Unexcused Absence: ---</w:t>
            </w:r>
          </w:p>
        </w:tc>
      </w:tr>
      <w:tr w:rsidR="00463D6B" w:rsidRPr="002A326E" w:rsidTr="002A326E">
        <w:trPr>
          <w:trHeight w:val="284"/>
        </w:trPr>
        <w:tc>
          <w:tcPr>
            <w:tcW w:w="8731" w:type="dxa"/>
            <w:shd w:val="clear" w:color="auto" w:fill="FF0000"/>
          </w:tcPr>
          <w:p w:rsidR="00463D6B" w:rsidRPr="002A326E" w:rsidRDefault="00463D6B" w:rsidP="002A326E">
            <w:pPr>
              <w:tabs>
                <w:tab w:val="left" w:pos="277"/>
                <w:tab w:val="center" w:pos="4257"/>
              </w:tabs>
            </w:pPr>
            <w:r w:rsidRPr="002A326E">
              <w:tab/>
            </w:r>
            <w:r w:rsidRPr="002A326E">
              <w:tab/>
              <w:t>Presidents Announcement</w:t>
            </w:r>
          </w:p>
        </w:tc>
      </w:tr>
      <w:tr w:rsidR="00463D6B" w:rsidRPr="002A326E" w:rsidTr="002A326E">
        <w:trPr>
          <w:trHeight w:val="905"/>
        </w:trPr>
        <w:tc>
          <w:tcPr>
            <w:tcW w:w="8731" w:type="dxa"/>
          </w:tcPr>
          <w:p w:rsidR="00463D6B" w:rsidRPr="002A326E" w:rsidRDefault="00463D6B" w:rsidP="002A326E">
            <w:pPr>
              <w:pStyle w:val="ListParagraph"/>
              <w:numPr>
                <w:ilvl w:val="0"/>
                <w:numId w:val="2"/>
              </w:numPr>
            </w:pPr>
            <w:r w:rsidRPr="002A326E">
              <w:t>Trip with SOAN (we do organizing, they split cost – just a maybe)</w:t>
            </w:r>
          </w:p>
          <w:p w:rsidR="00463D6B" w:rsidRPr="002A326E" w:rsidRDefault="00463D6B" w:rsidP="002A326E">
            <w:pPr>
              <w:pStyle w:val="ListParagraph"/>
              <w:numPr>
                <w:ilvl w:val="0"/>
                <w:numId w:val="3"/>
              </w:numPr>
              <w:ind w:left="1134"/>
            </w:pPr>
            <w:r w:rsidRPr="002A326E">
              <w:t xml:space="preserve">Trip in </w:t>
            </w:r>
            <w:r w:rsidRPr="002A326E">
              <w:rPr>
                <w:b/>
              </w:rPr>
              <w:t>March</w:t>
            </w:r>
          </w:p>
          <w:p w:rsidR="00463D6B" w:rsidRPr="002A326E" w:rsidRDefault="00463D6B" w:rsidP="002A326E">
            <w:pPr>
              <w:pStyle w:val="ListParagraph"/>
              <w:numPr>
                <w:ilvl w:val="0"/>
                <w:numId w:val="3"/>
              </w:numPr>
              <w:ind w:left="1134"/>
            </w:pPr>
            <w:r w:rsidRPr="002A326E">
              <w:t>SOAN willing to colla</w:t>
            </w:r>
            <w:bookmarkStart w:id="0" w:name="_GoBack"/>
            <w:bookmarkEnd w:id="0"/>
            <w:r w:rsidRPr="002A326E">
              <w:t>b</w:t>
            </w:r>
          </w:p>
          <w:p w:rsidR="00463D6B" w:rsidRPr="002A326E" w:rsidRDefault="00463D6B" w:rsidP="002A326E">
            <w:pPr>
              <w:pStyle w:val="ListParagraph"/>
              <w:numPr>
                <w:ilvl w:val="0"/>
                <w:numId w:val="3"/>
              </w:numPr>
              <w:ind w:left="1134"/>
            </w:pPr>
            <w:r w:rsidRPr="002A326E">
              <w:t>We would plan and they would advertise and put in half of the money</w:t>
            </w:r>
          </w:p>
          <w:p w:rsidR="00463D6B" w:rsidRPr="002A326E" w:rsidRDefault="00463D6B" w:rsidP="002A326E">
            <w:pPr>
              <w:pStyle w:val="ListParagraph"/>
              <w:numPr>
                <w:ilvl w:val="0"/>
                <w:numId w:val="3"/>
              </w:numPr>
              <w:ind w:left="1134"/>
            </w:pPr>
            <w:r w:rsidRPr="002A326E">
              <w:t>Could help getting some of the bussing covered financially</w:t>
            </w:r>
          </w:p>
          <w:p w:rsidR="00463D6B" w:rsidRPr="002A326E" w:rsidRDefault="00463D6B" w:rsidP="002A326E">
            <w:pPr>
              <w:pStyle w:val="ListParagraph"/>
              <w:numPr>
                <w:ilvl w:val="0"/>
                <w:numId w:val="3"/>
              </w:numPr>
              <w:ind w:left="1134"/>
            </w:pPr>
            <w:r w:rsidRPr="002A326E">
              <w:t>They would have to approve it later this week</w:t>
            </w:r>
          </w:p>
          <w:p w:rsidR="00463D6B" w:rsidRPr="002A326E" w:rsidRDefault="00463D6B" w:rsidP="002A326E">
            <w:pPr>
              <w:pStyle w:val="ListParagraph"/>
              <w:numPr>
                <w:ilvl w:val="0"/>
                <w:numId w:val="2"/>
              </w:numPr>
            </w:pPr>
            <w:r w:rsidRPr="002A326E">
              <w:t>Relay for Life</w:t>
            </w:r>
          </w:p>
          <w:p w:rsidR="00463D6B" w:rsidRPr="002A326E" w:rsidRDefault="00463D6B" w:rsidP="002A326E">
            <w:pPr>
              <w:pStyle w:val="ListParagraph"/>
              <w:numPr>
                <w:ilvl w:val="0"/>
                <w:numId w:val="4"/>
              </w:numPr>
              <w:ind w:left="1134"/>
              <w:rPr>
                <w:b/>
              </w:rPr>
            </w:pPr>
            <w:r w:rsidRPr="002A326E">
              <w:rPr>
                <w:b/>
              </w:rPr>
              <w:t>March 21</w:t>
            </w:r>
          </w:p>
          <w:p w:rsidR="00463D6B" w:rsidRPr="002A326E" w:rsidRDefault="00463D6B" w:rsidP="002A326E">
            <w:pPr>
              <w:pStyle w:val="ListParagraph"/>
              <w:numPr>
                <w:ilvl w:val="0"/>
                <w:numId w:val="4"/>
              </w:numPr>
              <w:ind w:left="1134"/>
              <w:rPr>
                <w:b/>
              </w:rPr>
            </w:pPr>
            <w:r w:rsidRPr="002A326E">
              <w:t>ONSIES!</w:t>
            </w:r>
          </w:p>
          <w:p w:rsidR="00463D6B" w:rsidRPr="002A326E" w:rsidRDefault="00463D6B" w:rsidP="002A326E">
            <w:pPr>
              <w:pStyle w:val="ListParagraph"/>
              <w:numPr>
                <w:ilvl w:val="0"/>
                <w:numId w:val="4"/>
              </w:numPr>
              <w:ind w:left="1134"/>
              <w:rPr>
                <w:b/>
              </w:rPr>
            </w:pPr>
            <w:r w:rsidRPr="002A326E">
              <w:t>Overnight event in the field house</w:t>
            </w:r>
          </w:p>
          <w:p w:rsidR="00463D6B" w:rsidRPr="002A326E" w:rsidRDefault="00463D6B" w:rsidP="002A326E">
            <w:pPr>
              <w:pStyle w:val="ListParagraph"/>
              <w:numPr>
                <w:ilvl w:val="0"/>
                <w:numId w:val="2"/>
              </w:numPr>
            </w:pPr>
            <w:r w:rsidRPr="002A326E">
              <w:t>Elections for next year… need a date for Sam</w:t>
            </w:r>
          </w:p>
          <w:p w:rsidR="00463D6B" w:rsidRPr="002A326E" w:rsidRDefault="00463D6B" w:rsidP="002A326E">
            <w:pPr>
              <w:pStyle w:val="ListParagraph"/>
              <w:numPr>
                <w:ilvl w:val="0"/>
                <w:numId w:val="5"/>
              </w:numPr>
              <w:ind w:left="1134"/>
            </w:pPr>
            <w:r w:rsidRPr="002A326E">
              <w:t xml:space="preserve">Sam </w:t>
            </w:r>
            <w:r w:rsidRPr="002A326E">
              <w:sym w:font="Wingdings" w:char="F0E0"/>
            </w:r>
            <w:r w:rsidRPr="002A326E">
              <w:t xml:space="preserve"> VP Internal for CSAHS-SA, needs to be there</w:t>
            </w:r>
          </w:p>
          <w:p w:rsidR="00463D6B" w:rsidRPr="002A326E" w:rsidRDefault="00463D6B" w:rsidP="002A326E">
            <w:pPr>
              <w:pStyle w:val="ListParagraph"/>
              <w:numPr>
                <w:ilvl w:val="0"/>
                <w:numId w:val="5"/>
              </w:numPr>
              <w:ind w:left="1134"/>
            </w:pPr>
            <w:r w:rsidRPr="002A326E">
              <w:t>Presidential positions needs to be filled by an internal member, based on what’s left will then determine the external</w:t>
            </w:r>
          </w:p>
          <w:p w:rsidR="00463D6B" w:rsidRPr="002A326E" w:rsidRDefault="00463D6B" w:rsidP="002A326E">
            <w:pPr>
              <w:pStyle w:val="ListParagraph"/>
              <w:numPr>
                <w:ilvl w:val="0"/>
                <w:numId w:val="5"/>
              </w:numPr>
              <w:ind w:left="1134"/>
              <w:rPr>
                <w:i/>
              </w:rPr>
            </w:pPr>
            <w:r w:rsidRPr="002A326E">
              <w:rPr>
                <w:i/>
              </w:rPr>
              <w:t>Combined elections with voting after each position, so if someone wants to submit candidacy, say two positions, so votes aren’t taken away from someone else if they are successful in one position</w:t>
            </w:r>
          </w:p>
          <w:p w:rsidR="00463D6B" w:rsidRPr="002A326E" w:rsidRDefault="00463D6B" w:rsidP="002A326E">
            <w:pPr>
              <w:pStyle w:val="ListParagraph"/>
              <w:numPr>
                <w:ilvl w:val="0"/>
                <w:numId w:val="5"/>
              </w:numPr>
              <w:ind w:left="1134"/>
              <w:rPr>
                <w:i/>
              </w:rPr>
            </w:pPr>
            <w:r w:rsidRPr="002A326E">
              <w:rPr>
                <w:i/>
              </w:rPr>
              <w:t>Submit blurb to PsycSoc email (longer), submit their number 1 and 2 position, sent out to exec members to read, on election day, come in to put a face to the name, short blurb summarizing</w:t>
            </w:r>
          </w:p>
          <w:p w:rsidR="00463D6B" w:rsidRPr="002A326E" w:rsidRDefault="00463D6B" w:rsidP="002A326E">
            <w:pPr>
              <w:pStyle w:val="ListParagraph"/>
              <w:numPr>
                <w:ilvl w:val="0"/>
                <w:numId w:val="5"/>
              </w:numPr>
              <w:ind w:left="1134"/>
              <w:rPr>
                <w:b/>
              </w:rPr>
            </w:pPr>
            <w:r w:rsidRPr="002A326E">
              <w:t xml:space="preserve">Would need more than an hour </w:t>
            </w:r>
            <w:r w:rsidRPr="002A326E">
              <w:sym w:font="Wingdings" w:char="F0E0"/>
            </w:r>
            <w:r w:rsidRPr="002A326E">
              <w:t xml:space="preserve"> submit a blurb before hand</w:t>
            </w:r>
          </w:p>
          <w:p w:rsidR="00463D6B" w:rsidRPr="002A326E" w:rsidRDefault="00463D6B" w:rsidP="002A326E">
            <w:pPr>
              <w:pStyle w:val="ListParagraph"/>
              <w:numPr>
                <w:ilvl w:val="0"/>
                <w:numId w:val="5"/>
              </w:numPr>
              <w:ind w:left="1134"/>
              <w:rPr>
                <w:b/>
              </w:rPr>
            </w:pPr>
            <w:r w:rsidRPr="002A326E">
              <w:t>Core 4 done first, then the Acco/Soco/Gen Mem L, then year reps, then Chair</w:t>
            </w:r>
          </w:p>
          <w:p w:rsidR="00463D6B" w:rsidRPr="002A326E" w:rsidRDefault="00463D6B" w:rsidP="002A326E">
            <w:pPr>
              <w:pStyle w:val="ListParagraph"/>
              <w:numPr>
                <w:ilvl w:val="0"/>
                <w:numId w:val="5"/>
              </w:numPr>
              <w:ind w:left="1134"/>
              <w:rPr>
                <w:b/>
              </w:rPr>
            </w:pPr>
            <w:r w:rsidRPr="002A326E">
              <w:t>Would need to be available for contact over the summer</w:t>
            </w:r>
          </w:p>
          <w:p w:rsidR="00463D6B" w:rsidRPr="002A326E" w:rsidRDefault="00463D6B" w:rsidP="002A326E">
            <w:pPr>
              <w:pStyle w:val="ListParagraph"/>
              <w:numPr>
                <w:ilvl w:val="0"/>
                <w:numId w:val="5"/>
              </w:numPr>
              <w:ind w:left="1134"/>
              <w:rPr>
                <w:b/>
              </w:rPr>
            </w:pPr>
            <w:r w:rsidRPr="002A326E">
              <w:t>Rank what positions you would like most out of the two</w:t>
            </w:r>
          </w:p>
          <w:p w:rsidR="00463D6B" w:rsidRPr="002A326E" w:rsidRDefault="00463D6B" w:rsidP="002A326E">
            <w:pPr>
              <w:pStyle w:val="ListParagraph"/>
              <w:numPr>
                <w:ilvl w:val="0"/>
                <w:numId w:val="5"/>
              </w:numPr>
              <w:ind w:left="1134"/>
              <w:rPr>
                <w:b/>
              </w:rPr>
            </w:pPr>
            <w:r w:rsidRPr="002A326E">
              <w:t>Co-pres done a meeting before elections</w:t>
            </w:r>
          </w:p>
          <w:p w:rsidR="00463D6B" w:rsidRPr="002A326E" w:rsidRDefault="00463D6B" w:rsidP="002A326E">
            <w:pPr>
              <w:pStyle w:val="ListParagraph"/>
              <w:numPr>
                <w:ilvl w:val="0"/>
                <w:numId w:val="5"/>
              </w:numPr>
              <w:ind w:left="1134"/>
              <w:rPr>
                <w:b/>
              </w:rPr>
            </w:pPr>
            <w:r w:rsidRPr="002A326E">
              <w:rPr>
                <w:b/>
              </w:rPr>
              <w:t>Vote on separate or combined: SEPARATE</w:t>
            </w:r>
          </w:p>
          <w:p w:rsidR="00463D6B" w:rsidRPr="002A326E" w:rsidRDefault="00463D6B" w:rsidP="002A326E">
            <w:pPr>
              <w:pStyle w:val="ListParagraph"/>
              <w:numPr>
                <w:ilvl w:val="0"/>
                <w:numId w:val="5"/>
              </w:numPr>
              <w:ind w:left="1134"/>
              <w:rPr>
                <w:b/>
              </w:rPr>
            </w:pPr>
            <w:r w:rsidRPr="002A326E">
              <w:t>9 existing members planning on coming back next year</w:t>
            </w:r>
          </w:p>
          <w:p w:rsidR="00463D6B" w:rsidRPr="002A326E" w:rsidRDefault="00463D6B" w:rsidP="002A326E">
            <w:pPr>
              <w:pStyle w:val="ListParagraph"/>
              <w:numPr>
                <w:ilvl w:val="0"/>
                <w:numId w:val="5"/>
              </w:numPr>
              <w:ind w:left="1134"/>
              <w:rPr>
                <w:b/>
              </w:rPr>
            </w:pPr>
            <w:r w:rsidRPr="002A326E">
              <w:t>Sam can come the 25</w:t>
            </w:r>
            <w:r w:rsidRPr="002A326E">
              <w:rPr>
                <w:vertAlign w:val="superscript"/>
              </w:rPr>
              <w:t>th</w:t>
            </w:r>
            <w:r w:rsidRPr="002A326E">
              <w:t xml:space="preserve"> for sure, will need to see if Shannon can attend one of the other days in March</w:t>
            </w:r>
          </w:p>
          <w:p w:rsidR="00463D6B" w:rsidRPr="002A326E" w:rsidRDefault="00463D6B" w:rsidP="002A326E">
            <w:pPr>
              <w:pStyle w:val="ListParagraph"/>
              <w:numPr>
                <w:ilvl w:val="0"/>
                <w:numId w:val="5"/>
              </w:numPr>
              <w:ind w:left="1134"/>
              <w:rPr>
                <w:b/>
              </w:rPr>
            </w:pPr>
            <w:r w:rsidRPr="002A326E">
              <w:rPr>
                <w:b/>
              </w:rPr>
              <w:t>Could do external the 25</w:t>
            </w:r>
            <w:r w:rsidRPr="002A326E">
              <w:rPr>
                <w:b/>
                <w:vertAlign w:val="superscript"/>
              </w:rPr>
              <w:t>th</w:t>
            </w:r>
            <w:r w:rsidRPr="002A326E">
              <w:rPr>
                <w:b/>
              </w:rPr>
              <w:t xml:space="preserve"> (Sarah tell Sam) internal would be earlier (maybe 11</w:t>
            </w:r>
            <w:r w:rsidRPr="002A326E">
              <w:rPr>
                <w:b/>
                <w:vertAlign w:val="superscript"/>
              </w:rPr>
              <w:t>th</w:t>
            </w:r>
            <w:r w:rsidRPr="002A326E">
              <w:rPr>
                <w:b/>
              </w:rPr>
              <w:t>?)</w:t>
            </w:r>
          </w:p>
        </w:tc>
      </w:tr>
      <w:tr w:rsidR="00463D6B" w:rsidRPr="002A326E" w:rsidTr="002A326E">
        <w:trPr>
          <w:trHeight w:val="268"/>
        </w:trPr>
        <w:tc>
          <w:tcPr>
            <w:tcW w:w="8731" w:type="dxa"/>
            <w:shd w:val="clear" w:color="auto" w:fill="FF6600"/>
          </w:tcPr>
          <w:p w:rsidR="00463D6B" w:rsidRPr="002A326E" w:rsidRDefault="00463D6B" w:rsidP="002A326E">
            <w:pPr>
              <w:jc w:val="center"/>
            </w:pPr>
            <w:r w:rsidRPr="002A326E">
              <w:t>Acco Reports</w:t>
            </w:r>
          </w:p>
        </w:tc>
      </w:tr>
      <w:tr w:rsidR="00463D6B" w:rsidRPr="002A326E" w:rsidTr="002A326E">
        <w:trPr>
          <w:trHeight w:val="277"/>
        </w:trPr>
        <w:tc>
          <w:tcPr>
            <w:tcW w:w="8731" w:type="dxa"/>
          </w:tcPr>
          <w:p w:rsidR="00463D6B" w:rsidRPr="002A326E" w:rsidRDefault="00463D6B" w:rsidP="002A326E">
            <w:pPr>
              <w:pStyle w:val="ListParagraph"/>
              <w:numPr>
                <w:ilvl w:val="0"/>
                <w:numId w:val="2"/>
              </w:numPr>
            </w:pPr>
            <w:r w:rsidRPr="002A326E">
              <w:t>Price from brass taps</w:t>
            </w:r>
          </w:p>
          <w:p w:rsidR="00463D6B" w:rsidRPr="002A326E" w:rsidRDefault="00463D6B" w:rsidP="002A326E">
            <w:pPr>
              <w:pStyle w:val="ListParagraph"/>
              <w:numPr>
                <w:ilvl w:val="0"/>
                <w:numId w:val="6"/>
              </w:numPr>
              <w:ind w:left="1134"/>
            </w:pPr>
            <w:r w:rsidRPr="002A326E">
              <w:t>Need to know the prices, Katie has gone multiple times and tried to contact with has not heard back</w:t>
            </w:r>
          </w:p>
          <w:p w:rsidR="00463D6B" w:rsidRPr="002A326E" w:rsidRDefault="00463D6B" w:rsidP="002A326E">
            <w:pPr>
              <w:pStyle w:val="ListParagraph"/>
              <w:numPr>
                <w:ilvl w:val="0"/>
                <w:numId w:val="6"/>
              </w:numPr>
              <w:ind w:left="1134"/>
            </w:pPr>
            <w:r w:rsidRPr="002A326E">
              <w:rPr>
                <w:b/>
              </w:rPr>
              <w:t>Katie email him again</w:t>
            </w:r>
          </w:p>
          <w:p w:rsidR="00463D6B" w:rsidRPr="002A326E" w:rsidRDefault="00463D6B" w:rsidP="002A326E">
            <w:pPr>
              <w:pStyle w:val="ListParagraph"/>
              <w:numPr>
                <w:ilvl w:val="0"/>
                <w:numId w:val="6"/>
              </w:numPr>
              <w:ind w:left="1134"/>
            </w:pPr>
            <w:r w:rsidRPr="002A326E">
              <w:t>We need the numbers to understand where we are in the budget</w:t>
            </w:r>
          </w:p>
          <w:p w:rsidR="00463D6B" w:rsidRPr="002A326E" w:rsidRDefault="00463D6B" w:rsidP="002A326E">
            <w:pPr>
              <w:pStyle w:val="ListParagraph"/>
              <w:numPr>
                <w:ilvl w:val="0"/>
                <w:numId w:val="6"/>
              </w:numPr>
              <w:ind w:left="1134"/>
            </w:pPr>
            <w:r w:rsidRPr="002A326E">
              <w:t>Ask if he has a desk perhaps?</w:t>
            </w:r>
          </w:p>
          <w:p w:rsidR="00463D6B" w:rsidRPr="002A326E" w:rsidRDefault="00463D6B" w:rsidP="002A326E">
            <w:pPr>
              <w:pStyle w:val="ListParagraph"/>
              <w:numPr>
                <w:ilvl w:val="0"/>
                <w:numId w:val="2"/>
              </w:numPr>
            </w:pPr>
            <w:r w:rsidRPr="002A326E">
              <w:t>Academic review committee</w:t>
            </w:r>
          </w:p>
          <w:p w:rsidR="00463D6B" w:rsidRPr="002A326E" w:rsidRDefault="00463D6B" w:rsidP="002A326E">
            <w:pPr>
              <w:pStyle w:val="ListParagraph"/>
              <w:numPr>
                <w:ilvl w:val="0"/>
                <w:numId w:val="7"/>
              </w:numPr>
              <w:ind w:left="1134"/>
            </w:pPr>
            <w:r w:rsidRPr="002A326E">
              <w:t>Katie has not heard back</w:t>
            </w:r>
          </w:p>
        </w:tc>
      </w:tr>
      <w:tr w:rsidR="00463D6B" w:rsidRPr="002A326E" w:rsidTr="002A326E">
        <w:trPr>
          <w:trHeight w:val="233"/>
        </w:trPr>
        <w:tc>
          <w:tcPr>
            <w:tcW w:w="8731" w:type="dxa"/>
            <w:shd w:val="clear" w:color="auto" w:fill="FFFF00"/>
          </w:tcPr>
          <w:p w:rsidR="00463D6B" w:rsidRPr="002A326E" w:rsidRDefault="00463D6B" w:rsidP="002A326E">
            <w:pPr>
              <w:tabs>
                <w:tab w:val="center" w:pos="4257"/>
              </w:tabs>
            </w:pPr>
            <w:r w:rsidRPr="002A326E">
              <w:tab/>
              <w:t>Soco Reports</w:t>
            </w:r>
          </w:p>
        </w:tc>
      </w:tr>
      <w:tr w:rsidR="00463D6B" w:rsidRPr="002A326E" w:rsidTr="002A326E">
        <w:trPr>
          <w:trHeight w:val="846"/>
        </w:trPr>
        <w:tc>
          <w:tcPr>
            <w:tcW w:w="8731" w:type="dxa"/>
          </w:tcPr>
          <w:p w:rsidR="00463D6B" w:rsidRPr="002A326E" w:rsidRDefault="00463D6B" w:rsidP="002A326E">
            <w:pPr>
              <w:pStyle w:val="ListParagraph"/>
              <w:numPr>
                <w:ilvl w:val="0"/>
                <w:numId w:val="2"/>
              </w:numPr>
            </w:pPr>
            <w:r w:rsidRPr="002A326E">
              <w:t>Carnival debrief</w:t>
            </w:r>
          </w:p>
          <w:p w:rsidR="00463D6B" w:rsidRPr="002A326E" w:rsidRDefault="00463D6B" w:rsidP="002A326E">
            <w:pPr>
              <w:pStyle w:val="ListParagraph"/>
              <w:numPr>
                <w:ilvl w:val="0"/>
                <w:numId w:val="8"/>
              </w:numPr>
              <w:ind w:left="1134"/>
            </w:pPr>
            <w:r w:rsidRPr="002A326E">
              <w:t>Wasn’t anything big to draw attention</w:t>
            </w:r>
          </w:p>
          <w:p w:rsidR="00463D6B" w:rsidRPr="002A326E" w:rsidRDefault="00463D6B" w:rsidP="002A326E">
            <w:pPr>
              <w:pStyle w:val="ListParagraph"/>
              <w:numPr>
                <w:ilvl w:val="0"/>
                <w:numId w:val="8"/>
              </w:numPr>
              <w:ind w:left="1134"/>
            </w:pPr>
            <w:r w:rsidRPr="002A326E">
              <w:t>Should have advertised more</w:t>
            </w:r>
          </w:p>
          <w:p w:rsidR="00463D6B" w:rsidRPr="002A326E" w:rsidRDefault="00463D6B" w:rsidP="002A326E">
            <w:pPr>
              <w:pStyle w:val="ListParagraph"/>
              <w:numPr>
                <w:ilvl w:val="0"/>
                <w:numId w:val="8"/>
              </w:numPr>
              <w:ind w:left="1134"/>
            </w:pPr>
            <w:r w:rsidRPr="002A326E">
              <w:t>Perhaps a good idea for Orientation Week?</w:t>
            </w:r>
          </w:p>
          <w:p w:rsidR="00463D6B" w:rsidRPr="002A326E" w:rsidRDefault="00463D6B" w:rsidP="002A326E">
            <w:pPr>
              <w:pStyle w:val="ListParagraph"/>
              <w:numPr>
                <w:ilvl w:val="0"/>
                <w:numId w:val="8"/>
              </w:numPr>
              <w:ind w:left="1134"/>
            </w:pPr>
            <w:r w:rsidRPr="002A326E">
              <w:t>Date always a bit iffy</w:t>
            </w:r>
          </w:p>
          <w:p w:rsidR="00463D6B" w:rsidRPr="002A326E" w:rsidRDefault="00463D6B" w:rsidP="002A326E">
            <w:pPr>
              <w:pStyle w:val="ListParagraph"/>
              <w:numPr>
                <w:ilvl w:val="0"/>
                <w:numId w:val="2"/>
              </w:numPr>
            </w:pPr>
            <w:r w:rsidRPr="002A326E">
              <w:t>Meet the Profs debrief (from general members)</w:t>
            </w:r>
          </w:p>
          <w:p w:rsidR="00463D6B" w:rsidRPr="002A326E" w:rsidRDefault="00463D6B" w:rsidP="002A326E">
            <w:pPr>
              <w:pStyle w:val="ListParagraph"/>
              <w:numPr>
                <w:ilvl w:val="0"/>
                <w:numId w:val="9"/>
              </w:numPr>
              <w:ind w:left="1134"/>
            </w:pPr>
            <w:r w:rsidRPr="002A326E">
              <w:t xml:space="preserve">A bit awkward </w:t>
            </w:r>
            <w:r w:rsidRPr="002A326E">
              <w:sym w:font="Wingdings" w:char="F0E0"/>
            </w:r>
            <w:r w:rsidRPr="002A326E">
              <w:t xml:space="preserve"> set up of prof staying at a table and if you weren’t in a prime position you didn’t get to  talk to profs</w:t>
            </w:r>
          </w:p>
          <w:p w:rsidR="00463D6B" w:rsidRPr="002A326E" w:rsidRDefault="00463D6B" w:rsidP="002A326E">
            <w:pPr>
              <w:pStyle w:val="ListParagraph"/>
              <w:numPr>
                <w:ilvl w:val="0"/>
                <w:numId w:val="9"/>
              </w:numPr>
              <w:ind w:left="1134"/>
            </w:pPr>
            <w:r w:rsidRPr="002A326E">
              <w:t>Smaller tables to avoid this? But we don’t always have enough profs show up</w:t>
            </w:r>
          </w:p>
          <w:p w:rsidR="00463D6B" w:rsidRPr="002A326E" w:rsidRDefault="00463D6B" w:rsidP="002A326E">
            <w:pPr>
              <w:pStyle w:val="ListParagraph"/>
              <w:numPr>
                <w:ilvl w:val="0"/>
                <w:numId w:val="9"/>
              </w:numPr>
              <w:ind w:left="1134"/>
            </w:pPr>
            <w:r w:rsidRPr="002A326E">
              <w:t>Bringing back speed dating perhaps?</w:t>
            </w:r>
          </w:p>
          <w:p w:rsidR="00463D6B" w:rsidRPr="002A326E" w:rsidRDefault="00463D6B" w:rsidP="002A326E">
            <w:pPr>
              <w:pStyle w:val="ListParagraph"/>
              <w:numPr>
                <w:ilvl w:val="0"/>
                <w:numId w:val="2"/>
              </w:numPr>
            </w:pPr>
            <w:r w:rsidRPr="002A326E">
              <w:t>Relationship Panel (debrief from general members)</w:t>
            </w:r>
          </w:p>
          <w:p w:rsidR="00463D6B" w:rsidRPr="002A326E" w:rsidRDefault="00463D6B" w:rsidP="002A326E">
            <w:pPr>
              <w:pStyle w:val="ListParagraph"/>
              <w:numPr>
                <w:ilvl w:val="0"/>
                <w:numId w:val="10"/>
              </w:numPr>
              <w:ind w:left="1134"/>
            </w:pPr>
            <w:r w:rsidRPr="002A326E">
              <w:t>Didn’t limit to just psychology students which was good</w:t>
            </w:r>
          </w:p>
          <w:p w:rsidR="00463D6B" w:rsidRPr="002A326E" w:rsidRDefault="00463D6B" w:rsidP="002A326E">
            <w:pPr>
              <w:pStyle w:val="ListParagraph"/>
              <w:numPr>
                <w:ilvl w:val="0"/>
                <w:numId w:val="10"/>
              </w:numPr>
              <w:ind w:left="1134"/>
            </w:pPr>
            <w:r w:rsidRPr="002A326E">
              <w:t>Variety of profs so that was good</w:t>
            </w:r>
          </w:p>
          <w:p w:rsidR="00463D6B" w:rsidRPr="002A326E" w:rsidRDefault="00463D6B" w:rsidP="002A326E">
            <w:pPr>
              <w:pStyle w:val="ListParagraph"/>
              <w:numPr>
                <w:ilvl w:val="0"/>
                <w:numId w:val="10"/>
              </w:numPr>
              <w:ind w:left="1134"/>
            </w:pPr>
            <w:r w:rsidRPr="002A326E">
              <w:t>Question box was good to get around to multiple questions</w:t>
            </w:r>
          </w:p>
          <w:p w:rsidR="00463D6B" w:rsidRPr="002A326E" w:rsidRDefault="00463D6B" w:rsidP="002A326E">
            <w:pPr>
              <w:pStyle w:val="ListParagraph"/>
              <w:numPr>
                <w:ilvl w:val="0"/>
                <w:numId w:val="10"/>
              </w:numPr>
              <w:ind w:left="1134"/>
            </w:pPr>
            <w:r w:rsidRPr="002A326E">
              <w:t>Perhaps a bit too liberal and open, promoting a single thing</w:t>
            </w:r>
          </w:p>
          <w:p w:rsidR="00463D6B" w:rsidRPr="002A326E" w:rsidRDefault="00463D6B" w:rsidP="002A326E">
            <w:pPr>
              <w:pStyle w:val="ListParagraph"/>
              <w:numPr>
                <w:ilvl w:val="0"/>
                <w:numId w:val="10"/>
              </w:numPr>
              <w:ind w:left="1134"/>
            </w:pPr>
            <w:r w:rsidRPr="002A326E">
              <w:t>Maybe a bit more relationship focused</w:t>
            </w:r>
          </w:p>
          <w:p w:rsidR="00463D6B" w:rsidRPr="002A326E" w:rsidRDefault="00463D6B" w:rsidP="002A326E">
            <w:pPr>
              <w:pStyle w:val="ListParagraph"/>
              <w:numPr>
                <w:ilvl w:val="0"/>
                <w:numId w:val="10"/>
              </w:numPr>
              <w:ind w:left="1134"/>
            </w:pPr>
            <w:r w:rsidRPr="002A326E">
              <w:rPr>
                <w:b/>
              </w:rPr>
              <w:t>Nicole email Hospitality</w:t>
            </w:r>
          </w:p>
          <w:p w:rsidR="00463D6B" w:rsidRPr="002A326E" w:rsidRDefault="00463D6B" w:rsidP="002A326E">
            <w:pPr>
              <w:pStyle w:val="ListParagraph"/>
              <w:numPr>
                <w:ilvl w:val="0"/>
                <w:numId w:val="2"/>
              </w:numPr>
            </w:pPr>
            <w:r w:rsidRPr="002A326E">
              <w:t>Trip/march event (where, how much, collab with AHN, SOAN?)</w:t>
            </w:r>
          </w:p>
          <w:p w:rsidR="00463D6B" w:rsidRPr="002A326E" w:rsidRDefault="00463D6B" w:rsidP="002A326E">
            <w:pPr>
              <w:pStyle w:val="ListParagraph"/>
              <w:numPr>
                <w:ilvl w:val="0"/>
                <w:numId w:val="11"/>
              </w:numPr>
              <w:ind w:left="1134"/>
            </w:pPr>
            <w:r w:rsidRPr="002A326E">
              <w:t>Brewery tour?</w:t>
            </w:r>
          </w:p>
          <w:p w:rsidR="00463D6B" w:rsidRPr="002A326E" w:rsidRDefault="00463D6B" w:rsidP="002A326E">
            <w:pPr>
              <w:pStyle w:val="ListParagraph"/>
              <w:numPr>
                <w:ilvl w:val="0"/>
                <w:numId w:val="11"/>
              </w:numPr>
              <w:ind w:left="1134"/>
            </w:pPr>
            <w:r w:rsidRPr="002A326E">
              <w:t>Earliest is the 23rd of March (would have to be SRM’d soon)</w:t>
            </w:r>
          </w:p>
          <w:p w:rsidR="00463D6B" w:rsidRPr="002A326E" w:rsidRDefault="00463D6B" w:rsidP="002A326E">
            <w:pPr>
              <w:pStyle w:val="ListParagraph"/>
              <w:numPr>
                <w:ilvl w:val="0"/>
                <w:numId w:val="11"/>
              </w:numPr>
              <w:ind w:left="1134"/>
            </w:pPr>
            <w:r w:rsidRPr="002A326E">
              <w:t>Don’t have money for a bus to Toronto</w:t>
            </w:r>
          </w:p>
          <w:p w:rsidR="00463D6B" w:rsidRPr="002A326E" w:rsidRDefault="00463D6B" w:rsidP="002A326E">
            <w:pPr>
              <w:pStyle w:val="ListParagraph"/>
              <w:numPr>
                <w:ilvl w:val="0"/>
                <w:numId w:val="11"/>
              </w:numPr>
              <w:ind w:left="1134"/>
            </w:pPr>
            <w:r w:rsidRPr="002A326E">
              <w:t>$460 in our budget ($60 to exam stress buster, so 400 to play with)</w:t>
            </w:r>
          </w:p>
          <w:p w:rsidR="00463D6B" w:rsidRPr="002A326E" w:rsidRDefault="00463D6B" w:rsidP="002A326E">
            <w:pPr>
              <w:pStyle w:val="ListParagraph"/>
              <w:numPr>
                <w:ilvl w:val="0"/>
                <w:numId w:val="11"/>
              </w:numPr>
              <w:ind w:left="1134"/>
            </w:pPr>
            <w:r w:rsidRPr="002A326E">
              <w:t>Can sell tickets and get money from that</w:t>
            </w:r>
          </w:p>
          <w:p w:rsidR="00463D6B" w:rsidRPr="002A326E" w:rsidRDefault="00463D6B" w:rsidP="002A326E">
            <w:pPr>
              <w:pStyle w:val="ListParagraph"/>
              <w:numPr>
                <w:ilvl w:val="0"/>
                <w:numId w:val="11"/>
              </w:numPr>
              <w:ind w:left="1134"/>
            </w:pPr>
            <w:r w:rsidRPr="002A326E">
              <w:rPr>
                <w:i/>
              </w:rPr>
              <w:t>Brain storming:</w:t>
            </w:r>
          </w:p>
          <w:p w:rsidR="00463D6B" w:rsidRPr="002A326E" w:rsidRDefault="00463D6B" w:rsidP="002A326E">
            <w:pPr>
              <w:pStyle w:val="ListParagraph"/>
              <w:numPr>
                <w:ilvl w:val="0"/>
                <w:numId w:val="11"/>
              </w:numPr>
              <w:ind w:left="1134"/>
            </w:pPr>
            <w:r w:rsidRPr="002A326E">
              <w:t>Donkey sanctuary</w:t>
            </w:r>
          </w:p>
          <w:p w:rsidR="00463D6B" w:rsidRPr="002A326E" w:rsidRDefault="00463D6B" w:rsidP="002A326E">
            <w:pPr>
              <w:pStyle w:val="ListParagraph"/>
              <w:numPr>
                <w:ilvl w:val="0"/>
                <w:numId w:val="11"/>
              </w:numPr>
              <w:ind w:left="1134"/>
            </w:pPr>
            <w:r w:rsidRPr="002A326E">
              <w:t>Bowling</w:t>
            </w:r>
          </w:p>
          <w:p w:rsidR="00463D6B" w:rsidRPr="002A326E" w:rsidRDefault="00463D6B" w:rsidP="002A326E">
            <w:pPr>
              <w:pStyle w:val="ListParagraph"/>
              <w:numPr>
                <w:ilvl w:val="0"/>
                <w:numId w:val="11"/>
              </w:numPr>
              <w:ind w:left="1134"/>
            </w:pPr>
            <w:r w:rsidRPr="002A326E">
              <w:t>Go Karting</w:t>
            </w:r>
          </w:p>
          <w:p w:rsidR="00463D6B" w:rsidRPr="002A326E" w:rsidRDefault="00463D6B" w:rsidP="002A326E">
            <w:pPr>
              <w:pStyle w:val="ListParagraph"/>
              <w:numPr>
                <w:ilvl w:val="0"/>
                <w:numId w:val="11"/>
              </w:numPr>
              <w:ind w:left="1134"/>
            </w:pPr>
            <w:r w:rsidRPr="002A326E">
              <w:t xml:space="preserve">Play with Clay </w:t>
            </w:r>
            <w:r w:rsidRPr="002A326E">
              <w:sym w:font="Wingdings" w:char="F0E0"/>
            </w:r>
            <w:r w:rsidRPr="002A326E">
              <w:t>track people down to get them their clay creations</w:t>
            </w:r>
          </w:p>
          <w:p w:rsidR="00463D6B" w:rsidRPr="002A326E" w:rsidRDefault="00463D6B" w:rsidP="002A326E">
            <w:pPr>
              <w:pStyle w:val="ListParagraph"/>
              <w:numPr>
                <w:ilvl w:val="0"/>
                <w:numId w:val="11"/>
              </w:numPr>
              <w:ind w:left="1134"/>
            </w:pPr>
            <w:r w:rsidRPr="002A326E">
              <w:t xml:space="preserve">Pub night </w:t>
            </w:r>
            <w:r w:rsidRPr="002A326E">
              <w:sym w:font="Wingdings" w:char="F0E0"/>
            </w:r>
            <w:r w:rsidRPr="002A326E">
              <w:t xml:space="preserve"> CSAHS recommended doing one before their pub night to get people to show up to theirs</w:t>
            </w:r>
          </w:p>
          <w:p w:rsidR="00463D6B" w:rsidRPr="002A326E" w:rsidRDefault="00463D6B" w:rsidP="002A326E">
            <w:pPr>
              <w:pStyle w:val="ListParagraph"/>
              <w:numPr>
                <w:ilvl w:val="0"/>
                <w:numId w:val="11"/>
              </w:numPr>
              <w:ind w:left="1134"/>
            </w:pPr>
            <w:r w:rsidRPr="002A326E">
              <w:t>Euker tourney</w:t>
            </w:r>
          </w:p>
          <w:p w:rsidR="00463D6B" w:rsidRPr="002A326E" w:rsidRDefault="00463D6B" w:rsidP="002A326E">
            <w:pPr>
              <w:pStyle w:val="ListParagraph"/>
              <w:numPr>
                <w:ilvl w:val="0"/>
                <w:numId w:val="11"/>
              </w:numPr>
              <w:ind w:left="1134"/>
            </w:pPr>
            <w:r w:rsidRPr="002A326E">
              <w:t>Coffee House</w:t>
            </w:r>
          </w:p>
          <w:p w:rsidR="00463D6B" w:rsidRPr="002A326E" w:rsidRDefault="00463D6B" w:rsidP="002A326E">
            <w:pPr>
              <w:pStyle w:val="ListParagraph"/>
              <w:numPr>
                <w:ilvl w:val="0"/>
                <w:numId w:val="11"/>
              </w:numPr>
              <w:ind w:left="1134"/>
            </w:pPr>
            <w:r w:rsidRPr="002A326E">
              <w:t>Movie night (get the rights)</w:t>
            </w:r>
          </w:p>
          <w:p w:rsidR="00463D6B" w:rsidRPr="002A326E" w:rsidRDefault="00463D6B" w:rsidP="002A326E">
            <w:pPr>
              <w:pStyle w:val="ListParagraph"/>
              <w:numPr>
                <w:ilvl w:val="0"/>
                <w:numId w:val="11"/>
              </w:numPr>
              <w:ind w:left="1134"/>
            </w:pPr>
            <w:r w:rsidRPr="002A326E">
              <w:t>Rock climbing</w:t>
            </w:r>
          </w:p>
          <w:p w:rsidR="00463D6B" w:rsidRPr="002A326E" w:rsidRDefault="00463D6B" w:rsidP="002A326E">
            <w:pPr>
              <w:pStyle w:val="ListParagraph"/>
              <w:numPr>
                <w:ilvl w:val="0"/>
                <w:numId w:val="11"/>
              </w:numPr>
              <w:ind w:left="1134"/>
            </w:pPr>
            <w:r w:rsidRPr="002A326E">
              <w:t>Board Game night</w:t>
            </w:r>
          </w:p>
          <w:p w:rsidR="00463D6B" w:rsidRPr="002A326E" w:rsidRDefault="00463D6B" w:rsidP="002A326E">
            <w:pPr>
              <w:pStyle w:val="ListParagraph"/>
              <w:numPr>
                <w:ilvl w:val="0"/>
                <w:numId w:val="11"/>
              </w:numPr>
              <w:ind w:left="1134"/>
            </w:pPr>
            <w:r w:rsidRPr="002A326E">
              <w:t>Skating downtown</w:t>
            </w:r>
          </w:p>
          <w:p w:rsidR="00463D6B" w:rsidRPr="002A326E" w:rsidRDefault="00463D6B" w:rsidP="002A326E">
            <w:pPr>
              <w:pStyle w:val="ListParagraph"/>
              <w:numPr>
                <w:ilvl w:val="0"/>
                <w:numId w:val="11"/>
              </w:numPr>
              <w:ind w:left="1134"/>
            </w:pPr>
            <w:r w:rsidRPr="002A326E">
              <w:t>If you have an idea: work out some details and come prepared next week</w:t>
            </w:r>
          </w:p>
        </w:tc>
      </w:tr>
      <w:tr w:rsidR="00463D6B" w:rsidRPr="002A326E" w:rsidTr="002A326E">
        <w:trPr>
          <w:trHeight w:val="221"/>
        </w:trPr>
        <w:tc>
          <w:tcPr>
            <w:tcW w:w="8731" w:type="dxa"/>
            <w:shd w:val="clear" w:color="auto" w:fill="00C300"/>
          </w:tcPr>
          <w:p w:rsidR="00463D6B" w:rsidRPr="002A326E" w:rsidRDefault="00463D6B" w:rsidP="002A326E">
            <w:pPr>
              <w:tabs>
                <w:tab w:val="left" w:pos="462"/>
                <w:tab w:val="center" w:pos="4257"/>
              </w:tabs>
            </w:pPr>
            <w:r w:rsidRPr="002A326E">
              <w:tab/>
            </w:r>
            <w:r w:rsidRPr="002A326E">
              <w:tab/>
              <w:t>Treasurer</w:t>
            </w:r>
          </w:p>
        </w:tc>
      </w:tr>
      <w:tr w:rsidR="00463D6B" w:rsidRPr="002A326E" w:rsidTr="002A326E">
        <w:trPr>
          <w:trHeight w:val="422"/>
        </w:trPr>
        <w:tc>
          <w:tcPr>
            <w:tcW w:w="8731" w:type="dxa"/>
          </w:tcPr>
          <w:p w:rsidR="00463D6B" w:rsidRPr="002A326E" w:rsidRDefault="00463D6B" w:rsidP="002A326E">
            <w:pPr>
              <w:pStyle w:val="ListParagraph"/>
              <w:numPr>
                <w:ilvl w:val="0"/>
                <w:numId w:val="2"/>
              </w:numPr>
            </w:pPr>
            <w:r w:rsidRPr="002A326E">
              <w:t>Any budget updates? Receipts? Refunds?</w:t>
            </w:r>
          </w:p>
        </w:tc>
      </w:tr>
      <w:tr w:rsidR="00463D6B" w:rsidRPr="002A326E" w:rsidTr="002A326E">
        <w:trPr>
          <w:trHeight w:val="337"/>
        </w:trPr>
        <w:tc>
          <w:tcPr>
            <w:tcW w:w="8731" w:type="dxa"/>
            <w:shd w:val="clear" w:color="auto" w:fill="3366FF"/>
          </w:tcPr>
          <w:p w:rsidR="00463D6B" w:rsidRPr="002A326E" w:rsidRDefault="00463D6B" w:rsidP="002A326E">
            <w:pPr>
              <w:jc w:val="center"/>
            </w:pPr>
            <w:r w:rsidRPr="002A326E">
              <w:t>Year reps/Brainstorming</w:t>
            </w:r>
          </w:p>
        </w:tc>
      </w:tr>
      <w:tr w:rsidR="00463D6B" w:rsidRPr="002A326E" w:rsidTr="002A326E">
        <w:trPr>
          <w:trHeight w:val="1052"/>
        </w:trPr>
        <w:tc>
          <w:tcPr>
            <w:tcW w:w="8731" w:type="dxa"/>
          </w:tcPr>
          <w:p w:rsidR="00463D6B" w:rsidRPr="002A326E" w:rsidRDefault="00463D6B" w:rsidP="002A326E">
            <w:pPr>
              <w:pStyle w:val="ListParagraph"/>
              <w:numPr>
                <w:ilvl w:val="0"/>
                <w:numId w:val="2"/>
              </w:numPr>
            </w:pPr>
            <w:r w:rsidRPr="002A326E">
              <w:t>Exec bonding event</w:t>
            </w:r>
          </w:p>
        </w:tc>
      </w:tr>
    </w:tbl>
    <w:p w:rsidR="00463D6B" w:rsidRDefault="00463D6B">
      <w:r>
        <w:t>*Time Permitting</w:t>
      </w:r>
    </w:p>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p w:rsidR="00463D6B" w:rsidRDefault="00463D6B"/>
    <w:sectPr w:rsidR="00463D6B" w:rsidSect="004B637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5CC"/>
    <w:multiLevelType w:val="hybridMultilevel"/>
    <w:tmpl w:val="08808236"/>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5F46C1"/>
    <w:multiLevelType w:val="hybridMultilevel"/>
    <w:tmpl w:val="3F60C06C"/>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5304DB"/>
    <w:multiLevelType w:val="hybridMultilevel"/>
    <w:tmpl w:val="F294D810"/>
    <w:lvl w:ilvl="0" w:tplc="32DEBACE">
      <w:numFmt w:val="bullet"/>
      <w:lvlText w:val="-"/>
      <w:lvlJc w:val="left"/>
      <w:pPr>
        <w:ind w:left="720" w:hanging="360"/>
      </w:pPr>
      <w:rPr>
        <w:rFonts w:ascii="Cambria" w:eastAsia="MS Mincho" w:hAnsi="Cambria"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6A069C"/>
    <w:multiLevelType w:val="hybridMultilevel"/>
    <w:tmpl w:val="9B28EE8A"/>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FA6D8D"/>
    <w:multiLevelType w:val="hybridMultilevel"/>
    <w:tmpl w:val="1624DA1C"/>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F4593B"/>
    <w:multiLevelType w:val="hybridMultilevel"/>
    <w:tmpl w:val="EEEA4D7A"/>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9676E1"/>
    <w:multiLevelType w:val="hybridMultilevel"/>
    <w:tmpl w:val="D2C20F38"/>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871EA6"/>
    <w:multiLevelType w:val="hybridMultilevel"/>
    <w:tmpl w:val="E5F21A6C"/>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7F273B"/>
    <w:multiLevelType w:val="hybridMultilevel"/>
    <w:tmpl w:val="71261FD2"/>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E0A244B"/>
    <w:multiLevelType w:val="hybridMultilevel"/>
    <w:tmpl w:val="E27A1480"/>
    <w:lvl w:ilvl="0" w:tplc="74DC80C8">
      <w:start w:val="1"/>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854CA6"/>
    <w:multiLevelType w:val="hybridMultilevel"/>
    <w:tmpl w:val="5E7C2148"/>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4"/>
  </w:num>
  <w:num w:numId="6">
    <w:abstractNumId w:val="0"/>
  </w:num>
  <w:num w:numId="7">
    <w:abstractNumId w:val="1"/>
  </w:num>
  <w:num w:numId="8">
    <w:abstractNumId w:val="5"/>
  </w:num>
  <w:num w:numId="9">
    <w:abstractNumId w:val="7"/>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E8F"/>
    <w:rsid w:val="0005778D"/>
    <w:rsid w:val="00163041"/>
    <w:rsid w:val="001C4A42"/>
    <w:rsid w:val="002A326E"/>
    <w:rsid w:val="0035621A"/>
    <w:rsid w:val="00373B96"/>
    <w:rsid w:val="00416718"/>
    <w:rsid w:val="00463D6B"/>
    <w:rsid w:val="004B637C"/>
    <w:rsid w:val="00512E7F"/>
    <w:rsid w:val="005F73EE"/>
    <w:rsid w:val="00676036"/>
    <w:rsid w:val="00684D44"/>
    <w:rsid w:val="006D36B0"/>
    <w:rsid w:val="006F10A3"/>
    <w:rsid w:val="007856F5"/>
    <w:rsid w:val="00864C77"/>
    <w:rsid w:val="008736CA"/>
    <w:rsid w:val="008F1304"/>
    <w:rsid w:val="009A2BE3"/>
    <w:rsid w:val="009C09AC"/>
    <w:rsid w:val="00A06EE8"/>
    <w:rsid w:val="00A44523"/>
    <w:rsid w:val="00AC1FBD"/>
    <w:rsid w:val="00AF728F"/>
    <w:rsid w:val="00B24FDC"/>
    <w:rsid w:val="00BD5486"/>
    <w:rsid w:val="00C16EE1"/>
    <w:rsid w:val="00C7035C"/>
    <w:rsid w:val="00C711F9"/>
    <w:rsid w:val="00C71303"/>
    <w:rsid w:val="00C94555"/>
    <w:rsid w:val="00CA297B"/>
    <w:rsid w:val="00CB4FEC"/>
    <w:rsid w:val="00D25173"/>
    <w:rsid w:val="00D431DD"/>
    <w:rsid w:val="00D46EEB"/>
    <w:rsid w:val="00EC2E8F"/>
    <w:rsid w:val="00F17A83"/>
    <w:rsid w:val="00F40AF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EC"/>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2E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76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541</Words>
  <Characters>3089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February 25</dc:title>
  <dc:subject/>
  <dc:creator>caitlyn</dc:creator>
  <cp:keywords/>
  <dc:description/>
  <cp:lastModifiedBy>Meghan Tennant</cp:lastModifiedBy>
  <cp:revision>2</cp:revision>
  <dcterms:created xsi:type="dcterms:W3CDTF">2015-03-01T19:12:00Z</dcterms:created>
  <dcterms:modified xsi:type="dcterms:W3CDTF">2015-03-01T19:12:00Z</dcterms:modified>
</cp:coreProperties>
</file>